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18976" w14:textId="77777777" w:rsidR="003F6057" w:rsidRPr="00215687" w:rsidRDefault="003F6057" w:rsidP="003F6057">
      <w:pPr>
        <w:pStyle w:val="PONMetroCopertina"/>
      </w:pPr>
      <w:bookmarkStart w:id="0" w:name="_Toc465025503"/>
      <w:bookmarkStart w:id="1" w:name="_Toc465025571"/>
      <w:r w:rsidRPr="00215687">
        <w:t>PON Città Metropolitane 2014-2020</w:t>
      </w:r>
    </w:p>
    <w:p w14:paraId="4B1362B0" w14:textId="77777777" w:rsidR="003F6057" w:rsidRPr="00215687" w:rsidRDefault="003F6057" w:rsidP="003F6057">
      <w:pPr>
        <w:pStyle w:val="PONMetroTitoloCopertina"/>
        <w:jc w:val="left"/>
      </w:pPr>
      <w:r w:rsidRPr="00582514">
        <w:rPr>
          <w:sz w:val="52"/>
          <w:szCs w:val="52"/>
        </w:rPr>
        <w:t>C</w:t>
      </w:r>
      <w:r>
        <w:rPr>
          <w:sz w:val="52"/>
          <w:szCs w:val="52"/>
        </w:rPr>
        <w:t xml:space="preserve">hiamata di idee </w:t>
      </w:r>
      <w:r w:rsidRPr="00582514">
        <w:rPr>
          <w:sz w:val="52"/>
          <w:szCs w:val="52"/>
        </w:rPr>
        <w:t>per la presentazione di idee-progetto di innovazione sociale in aree periferiche e successiva assegnazione di accompagnamento ed erogazione di contributi</w:t>
      </w:r>
    </w:p>
    <w:p w14:paraId="41BDC637" w14:textId="77777777" w:rsidR="003F6057" w:rsidRDefault="003F6057" w:rsidP="003F6057">
      <w:pPr>
        <w:spacing w:line="240" w:lineRule="auto"/>
      </w:pPr>
    </w:p>
    <w:p w14:paraId="286A0260" w14:textId="0896D6C5" w:rsidR="003F6057" w:rsidRPr="003F6057" w:rsidRDefault="003F6057" w:rsidP="003F6057">
      <w:pPr>
        <w:pStyle w:val="PONMetroSottotitolocopertina"/>
        <w:rPr>
          <w:color w:val="FFCC66"/>
        </w:rPr>
      </w:pPr>
      <w:r>
        <w:rPr>
          <w:color w:val="FFCC66"/>
        </w:rPr>
        <w:t xml:space="preserve">Allegato </w:t>
      </w:r>
      <w:r w:rsidR="00532A61">
        <w:rPr>
          <w:color w:val="FFCC66"/>
        </w:rPr>
        <w:t>2</w:t>
      </w:r>
      <w:r>
        <w:rPr>
          <w:color w:val="FFCC66"/>
        </w:rPr>
        <w:t xml:space="preserve"> - </w:t>
      </w:r>
      <w:r w:rsidR="00A56909" w:rsidRPr="00A56909">
        <w:rPr>
          <w:color w:val="FFCC66"/>
        </w:rPr>
        <w:t>Domanda di accompagnamento</w:t>
      </w:r>
    </w:p>
    <w:p w14:paraId="6EB45ACD" w14:textId="77777777" w:rsidR="00BE6191" w:rsidRDefault="00BE6191" w:rsidP="00BE6191">
      <w:pPr>
        <w:spacing w:line="240" w:lineRule="auto"/>
        <w:rPr>
          <w:szCs w:val="22"/>
        </w:rPr>
      </w:pPr>
    </w:p>
    <w:p w14:paraId="44C3A3D8" w14:textId="77777777" w:rsidR="003F6057" w:rsidRPr="00176529" w:rsidRDefault="003F6057" w:rsidP="003F6057">
      <w:pPr>
        <w:pStyle w:val="PONMetroRiferimentinormativicopertina"/>
      </w:pPr>
      <w:r>
        <w:t>Asse 3 – Misura 3.3.1.a</w:t>
      </w:r>
    </w:p>
    <w:p w14:paraId="2F84DF40" w14:textId="77777777" w:rsidR="00BE6191" w:rsidRDefault="00BE6191" w:rsidP="00BE6191"/>
    <w:p w14:paraId="1775543F" w14:textId="77777777" w:rsidR="00BE6191" w:rsidRDefault="00BE6191" w:rsidP="00BE6191"/>
    <w:p w14:paraId="0B2DBEFF" w14:textId="77777777" w:rsidR="00BE6191" w:rsidRDefault="00BE6191" w:rsidP="00BE6191"/>
    <w:p w14:paraId="7504E266" w14:textId="45F8A283" w:rsidR="00442D32" w:rsidRDefault="00BE6191" w:rsidP="00BE6191">
      <w:r w:rsidRPr="00176529">
        <w:rPr>
          <w:i/>
          <w:color w:val="D9D9D9" w:themeColor="background1" w:themeShade="D9"/>
          <w:szCs w:val="22"/>
        </w:rPr>
        <w:t>Versione</w:t>
      </w:r>
      <w:r w:rsidRPr="00176529">
        <w:rPr>
          <w:color w:val="D9D9D9" w:themeColor="background1" w:themeShade="D9"/>
          <w:szCs w:val="22"/>
        </w:rPr>
        <w:t xml:space="preserve"> </w:t>
      </w:r>
      <w:r w:rsidR="003F6057">
        <w:rPr>
          <w:b/>
          <w:color w:val="FFFFFF" w:themeColor="background1"/>
          <w:szCs w:val="22"/>
        </w:rPr>
        <w:t>3</w:t>
      </w:r>
      <w:r>
        <w:rPr>
          <w:b/>
          <w:color w:val="FFFFFF" w:themeColor="background1"/>
          <w:szCs w:val="22"/>
        </w:rPr>
        <w:t>.</w:t>
      </w:r>
      <w:r w:rsidRPr="00176529">
        <w:rPr>
          <w:b/>
          <w:color w:val="FFFFFF" w:themeColor="background1"/>
          <w:szCs w:val="22"/>
        </w:rPr>
        <w:t>0</w:t>
      </w:r>
      <w:r w:rsidRPr="00176529">
        <w:rPr>
          <w:color w:val="FFFFFF" w:themeColor="background1"/>
          <w:szCs w:val="22"/>
        </w:rPr>
        <w:t xml:space="preserve"> </w:t>
      </w:r>
      <w:r w:rsidRPr="00176529">
        <w:rPr>
          <w:i/>
          <w:color w:val="D9D9D9" w:themeColor="background1" w:themeShade="D9"/>
          <w:szCs w:val="22"/>
        </w:rPr>
        <w:t>del</w:t>
      </w:r>
      <w:r w:rsidRPr="00176529">
        <w:rPr>
          <w:b/>
          <w:color w:val="D9D9D9" w:themeColor="background1" w:themeShade="D9"/>
          <w:szCs w:val="22"/>
        </w:rPr>
        <w:t xml:space="preserve"> </w:t>
      </w:r>
      <w:r w:rsidR="003F6057">
        <w:rPr>
          <w:b/>
          <w:color w:val="FFFFFF" w:themeColor="background1"/>
          <w:szCs w:val="22"/>
        </w:rPr>
        <w:t>20</w:t>
      </w:r>
      <w:r w:rsidRPr="00176529">
        <w:rPr>
          <w:b/>
          <w:color w:val="FFFFFF" w:themeColor="background1"/>
          <w:szCs w:val="22"/>
        </w:rPr>
        <w:t>.</w:t>
      </w:r>
      <w:r w:rsidR="003F6057">
        <w:rPr>
          <w:b/>
          <w:color w:val="FFFFFF" w:themeColor="background1"/>
          <w:szCs w:val="22"/>
        </w:rPr>
        <w:t>10</w:t>
      </w:r>
      <w:r w:rsidRPr="00176529">
        <w:rPr>
          <w:b/>
          <w:color w:val="FFFFFF" w:themeColor="background1"/>
          <w:szCs w:val="22"/>
        </w:rPr>
        <w:t>.</w:t>
      </w:r>
      <w:r w:rsidR="003F6057">
        <w:rPr>
          <w:b/>
          <w:color w:val="FFFFFF" w:themeColor="background1"/>
          <w:szCs w:val="22"/>
        </w:rPr>
        <w:t>2020</w:t>
      </w:r>
    </w:p>
    <w:p w14:paraId="576E51DF" w14:textId="77777777" w:rsidR="00442D32" w:rsidRDefault="00442D32" w:rsidP="0045792D"/>
    <w:p w14:paraId="3E47CABA" w14:textId="77777777" w:rsidR="00442D32" w:rsidRDefault="00442D32" w:rsidP="0045792D">
      <w:pPr>
        <w:sectPr w:rsidR="00442D32" w:rsidSect="0035033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20"/>
          <w:pgMar w:top="5222" w:right="1134" w:bottom="2552" w:left="1134" w:header="709" w:footer="1225" w:gutter="0"/>
          <w:cols w:space="708"/>
          <w:titlePg/>
          <w:docGrid w:linePitch="360"/>
        </w:sectPr>
      </w:pPr>
    </w:p>
    <w:bookmarkEnd w:id="0"/>
    <w:bookmarkEnd w:id="1"/>
    <w:p w14:paraId="63391EEE" w14:textId="2399DB22" w:rsidR="001358D1" w:rsidRPr="001358D1" w:rsidRDefault="001358D1" w:rsidP="001358D1">
      <w:pPr>
        <w:pStyle w:val="PONMetroArticolo"/>
        <w:spacing w:line="240" w:lineRule="auto"/>
        <w:rPr>
          <w:szCs w:val="40"/>
        </w:rPr>
      </w:pPr>
      <w:r w:rsidRPr="001358D1">
        <w:rPr>
          <w:szCs w:val="40"/>
        </w:rPr>
        <w:lastRenderedPageBreak/>
        <w:t>A</w:t>
      </w:r>
      <w:r w:rsidR="003F6057">
        <w:rPr>
          <w:szCs w:val="40"/>
        </w:rPr>
        <w:t xml:space="preserve">llegato </w:t>
      </w:r>
      <w:r w:rsidR="00532A61">
        <w:rPr>
          <w:szCs w:val="40"/>
        </w:rPr>
        <w:t>2</w:t>
      </w:r>
      <w:r w:rsidR="00A56909">
        <w:rPr>
          <w:szCs w:val="40"/>
        </w:rPr>
        <w:t>.</w:t>
      </w:r>
      <w:r>
        <w:rPr>
          <w:szCs w:val="40"/>
        </w:rPr>
        <w:br/>
      </w:r>
      <w:r w:rsidR="00A56909" w:rsidRPr="00A56909">
        <w:rPr>
          <w:szCs w:val="40"/>
        </w:rPr>
        <w:t>Domanda di accompagnamento</w:t>
      </w:r>
    </w:p>
    <w:p w14:paraId="6DE80BB3" w14:textId="414CFB2B" w:rsidR="00A62907" w:rsidRDefault="00A62907" w:rsidP="00054CDF"/>
    <w:p w14:paraId="7DDC9FF0" w14:textId="77777777" w:rsidR="00A56909" w:rsidRDefault="00A56909" w:rsidP="00A56909">
      <w:pPr>
        <w:pStyle w:val="Standard"/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Il sottoscritto</w:t>
      </w:r>
    </w:p>
    <w:p w14:paraId="13F0B2E6" w14:textId="77777777" w:rsidR="00A56909" w:rsidRDefault="00A56909" w:rsidP="00A56909">
      <w:pPr>
        <w:pStyle w:val="Standard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Cognome________________________________________ Nome __________________________</w:t>
      </w:r>
    </w:p>
    <w:p w14:paraId="140BED03" w14:textId="77777777" w:rsidR="00A56909" w:rsidRDefault="00A56909" w:rsidP="00A56909">
      <w:pPr>
        <w:pStyle w:val="Standard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Nata/o a ___________________________________________________ (___) il ___/___/_______</w:t>
      </w:r>
    </w:p>
    <w:p w14:paraId="28903C32" w14:textId="77777777" w:rsidR="00A56909" w:rsidRDefault="00A56909" w:rsidP="00A56909">
      <w:pPr>
        <w:pStyle w:val="Standard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Residente a _____________________________ (___) in __________________________________</w:t>
      </w:r>
    </w:p>
    <w:p w14:paraId="4062152B" w14:textId="77777777" w:rsidR="00A56909" w:rsidRDefault="00A56909" w:rsidP="00A56909">
      <w:pPr>
        <w:pStyle w:val="Standard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Codice Fiscale ____________________________________________________________________</w:t>
      </w:r>
    </w:p>
    <w:p w14:paraId="0DD2E5A5" w14:textId="77777777" w:rsidR="00A56909" w:rsidRDefault="00A56909" w:rsidP="00A56909">
      <w:pPr>
        <w:pStyle w:val="Pidipagina"/>
        <w:tabs>
          <w:tab w:val="clear" w:pos="4819"/>
          <w:tab w:val="clear" w:pos="9638"/>
        </w:tabs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Recapiti telefonici_________________________________________________________________</w:t>
      </w:r>
    </w:p>
    <w:p w14:paraId="6EC0A84E" w14:textId="77777777" w:rsidR="00A56909" w:rsidRDefault="00A56909" w:rsidP="00A56909">
      <w:pPr>
        <w:pStyle w:val="Standard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e-mail __________________________________________@_______________________________</w:t>
      </w:r>
    </w:p>
    <w:p w14:paraId="7005AF78" w14:textId="77777777" w:rsidR="00A56909" w:rsidRDefault="00A56909" w:rsidP="00A56909">
      <w:pPr>
        <w:pStyle w:val="Standard"/>
        <w:spacing w:line="360" w:lineRule="auto"/>
        <w:rPr>
          <w:rFonts w:ascii="Calibri" w:hAnsi="Calibri" w:cs="Arial"/>
          <w:b/>
          <w:bCs/>
        </w:rPr>
      </w:pPr>
    </w:p>
    <w:p w14:paraId="2529879B" w14:textId="77777777" w:rsidR="00A56909" w:rsidRDefault="00A56909" w:rsidP="00A56909">
      <w:pPr>
        <w:pStyle w:val="Standard"/>
        <w:spacing w:line="360" w:lineRule="auto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nella propria qualità di Legale rappresentante:</w:t>
      </w:r>
    </w:p>
    <w:p w14:paraId="45440645" w14:textId="77777777" w:rsidR="00A56909" w:rsidRDefault="00A56909" w:rsidP="00A56909">
      <w:pPr>
        <w:pStyle w:val="Standard"/>
        <w:numPr>
          <w:ilvl w:val="0"/>
          <w:numId w:val="23"/>
        </w:num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Dell’ente partecipante in forma singola identificato come segue:</w:t>
      </w:r>
    </w:p>
    <w:p w14:paraId="5DB17169" w14:textId="77777777" w:rsidR="00A56909" w:rsidRDefault="00A56909" w:rsidP="00A56909">
      <w:pPr>
        <w:pStyle w:val="Standard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Oppure</w:t>
      </w:r>
    </w:p>
    <w:p w14:paraId="16318407" w14:textId="5618F0D2" w:rsidR="00A56909" w:rsidRPr="00A56909" w:rsidRDefault="00A56909" w:rsidP="00A56909">
      <w:pPr>
        <w:pStyle w:val="Standard"/>
        <w:numPr>
          <w:ilvl w:val="0"/>
          <w:numId w:val="23"/>
        </w:num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Dell‘ente</w:t>
      </w:r>
      <w:r w:rsidRPr="00686E1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c</w:t>
      </w:r>
      <w:r w:rsidRPr="00686E13">
        <w:rPr>
          <w:rFonts w:ascii="Calibri" w:hAnsi="Calibri" w:cs="Arial"/>
        </w:rPr>
        <w:t>apofila</w:t>
      </w:r>
      <w:r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</w:rPr>
        <w:t>delegato per conto della partnership della costituenda ATI/ATS identificato come segue:</w:t>
      </w:r>
    </w:p>
    <w:p w14:paraId="04A2B838" w14:textId="77777777" w:rsidR="00A56909" w:rsidRPr="00D06F32" w:rsidRDefault="00A56909" w:rsidP="00A56909">
      <w:pPr>
        <w:pStyle w:val="Standard"/>
        <w:spacing w:line="360" w:lineRule="auto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(</w:t>
      </w:r>
      <w:proofErr w:type="spellStart"/>
      <w:r>
        <w:rPr>
          <w:rFonts w:ascii="Calibri" w:hAnsi="Calibri"/>
          <w:i/>
          <w:iCs/>
        </w:rPr>
        <w:t>rif.</w:t>
      </w:r>
      <w:proofErr w:type="spellEnd"/>
      <w:r>
        <w:rPr>
          <w:rFonts w:ascii="Calibri" w:hAnsi="Calibri"/>
          <w:i/>
          <w:iCs/>
        </w:rPr>
        <w:t xml:space="preserve"> All’ente rappresentato dal firmatario)</w:t>
      </w:r>
    </w:p>
    <w:p w14:paraId="7181EE3E" w14:textId="77777777" w:rsidR="00A56909" w:rsidRPr="00AC2DD1" w:rsidRDefault="00A56909" w:rsidP="00A56909">
      <w:pPr>
        <w:pStyle w:val="Standard"/>
        <w:spacing w:line="360" w:lineRule="auto"/>
        <w:rPr>
          <w:rFonts w:ascii="Calibri" w:hAnsi="Calibri"/>
        </w:rPr>
      </w:pPr>
      <w:r w:rsidRPr="00AC2DD1">
        <w:rPr>
          <w:rFonts w:ascii="Calibri" w:hAnsi="Calibri"/>
        </w:rPr>
        <w:t>Nome __________________________________________________________________________</w:t>
      </w:r>
    </w:p>
    <w:p w14:paraId="209DBFAE" w14:textId="77777777" w:rsidR="00A56909" w:rsidRPr="00AC2DD1" w:rsidRDefault="00A56909" w:rsidP="00A56909">
      <w:pPr>
        <w:pStyle w:val="Standard"/>
        <w:spacing w:line="360" w:lineRule="auto"/>
        <w:rPr>
          <w:rFonts w:ascii="Calibri" w:hAnsi="Calibri"/>
        </w:rPr>
      </w:pPr>
      <w:r w:rsidRPr="00AC2DD1">
        <w:rPr>
          <w:rFonts w:ascii="Calibri" w:hAnsi="Calibri"/>
        </w:rPr>
        <w:t>Ragione Sociale___________________________________________________________________</w:t>
      </w:r>
    </w:p>
    <w:p w14:paraId="5ECF3320" w14:textId="77777777" w:rsidR="00A56909" w:rsidRPr="00AC2DD1" w:rsidRDefault="00A56909" w:rsidP="00A56909">
      <w:pPr>
        <w:pStyle w:val="Standard"/>
        <w:spacing w:before="57" w:after="57" w:line="360" w:lineRule="auto"/>
        <w:rPr>
          <w:rFonts w:ascii="Calibri" w:hAnsi="Calibri"/>
        </w:rPr>
      </w:pPr>
      <w:r w:rsidRPr="00AC2DD1">
        <w:rPr>
          <w:rFonts w:ascii="Calibri" w:hAnsi="Calibri"/>
        </w:rPr>
        <w:t>Codice fiscale/Partita IVA___________________________________________________________</w:t>
      </w:r>
    </w:p>
    <w:p w14:paraId="4DE94650" w14:textId="77777777" w:rsidR="00A56909" w:rsidRPr="00AC2DD1" w:rsidRDefault="00A56909" w:rsidP="00A56909">
      <w:pPr>
        <w:pStyle w:val="Standard"/>
        <w:spacing w:before="57" w:after="57" w:line="480" w:lineRule="auto"/>
        <w:rPr>
          <w:rFonts w:ascii="Calibri" w:hAnsi="Calibri"/>
        </w:rPr>
      </w:pPr>
      <w:r w:rsidRPr="00AC2DD1">
        <w:rPr>
          <w:rFonts w:ascii="Calibri" w:hAnsi="Calibri"/>
        </w:rPr>
        <w:t>Sede legale ______________________________________________________________________</w:t>
      </w:r>
    </w:p>
    <w:p w14:paraId="093B564A" w14:textId="77777777" w:rsidR="00A56909" w:rsidRPr="00AC2DD1" w:rsidRDefault="00A56909" w:rsidP="00A56909">
      <w:pPr>
        <w:pStyle w:val="Standard"/>
        <w:spacing w:line="480" w:lineRule="auto"/>
        <w:rPr>
          <w:rFonts w:ascii="Calibri" w:hAnsi="Calibri"/>
        </w:rPr>
      </w:pPr>
      <w:r w:rsidRPr="00AC2DD1">
        <w:rPr>
          <w:rFonts w:ascii="Calibri" w:hAnsi="Calibri"/>
        </w:rPr>
        <w:t>Comune_____________________________________________________________________ (___)   Via/P.zza__________________________________________________ n. ______ CAP __________  Telefono_________________________________ email ___________________________________</w:t>
      </w:r>
    </w:p>
    <w:p w14:paraId="326527E1" w14:textId="15DB89D9" w:rsidR="00A56909" w:rsidRPr="00A56909" w:rsidRDefault="00A56909" w:rsidP="00A56909">
      <w:pPr>
        <w:pStyle w:val="Standard"/>
        <w:spacing w:line="480" w:lineRule="auto"/>
        <w:rPr>
          <w:rFonts w:ascii="Calibri" w:hAnsi="Calibri"/>
          <w:sz w:val="32"/>
          <w:szCs w:val="32"/>
        </w:rPr>
      </w:pPr>
      <w:r w:rsidRPr="00AC2DD1">
        <w:rPr>
          <w:rFonts w:ascii="Calibri" w:hAnsi="Calibri"/>
        </w:rPr>
        <w:t>PEC _____________________________________________________________________________</w:t>
      </w:r>
    </w:p>
    <w:p w14:paraId="6DB7BB27" w14:textId="77777777" w:rsidR="00A56909" w:rsidRDefault="00A56909" w:rsidP="00A56909">
      <w:pPr>
        <w:pStyle w:val="Titolo2"/>
        <w:jc w:val="center"/>
        <w:rPr>
          <w:rFonts w:ascii="Calibri" w:hAnsi="Calibri"/>
        </w:rPr>
      </w:pPr>
      <w:r>
        <w:rPr>
          <w:rFonts w:ascii="Calibri" w:hAnsi="Calibri"/>
        </w:rPr>
        <w:lastRenderedPageBreak/>
        <w:t>CHIEDE</w:t>
      </w:r>
    </w:p>
    <w:p w14:paraId="3C93ADE5" w14:textId="77777777" w:rsidR="00A56909" w:rsidRDefault="00A56909" w:rsidP="00A56909">
      <w:pPr>
        <w:pStyle w:val="Standard"/>
        <w:rPr>
          <w:rFonts w:ascii="Calibri" w:hAnsi="Calibri"/>
        </w:rPr>
      </w:pPr>
    </w:p>
    <w:p w14:paraId="0883053C" w14:textId="77777777" w:rsidR="00A56909" w:rsidRDefault="00A56909" w:rsidP="00A56909">
      <w:pPr>
        <w:pStyle w:val="Default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di essere ammesso alle procedure di selezione per la concessione delle agevolazioni pubbliche di cui all’ “Avviso</w:t>
      </w:r>
      <w:r w:rsidRPr="00686E13">
        <w:rPr>
          <w:rFonts w:ascii="Calibri" w:hAnsi="Calibri"/>
        </w:rPr>
        <w:t xml:space="preserve"> per la presentazione di idee-progetto di innovazione sociale in aree periferiche e successiva assegnazione di accompagnamento ed erogazione di contributi</w:t>
      </w:r>
      <w:r>
        <w:rPr>
          <w:rFonts w:ascii="Calibri" w:hAnsi="Calibri"/>
        </w:rPr>
        <w:t>” – PON METRO Catania - Asse 3, Misura 3.3.1.a.</w:t>
      </w:r>
    </w:p>
    <w:p w14:paraId="256C7683" w14:textId="77777777" w:rsidR="00A56909" w:rsidRDefault="00A56909" w:rsidP="00A56909">
      <w:pPr>
        <w:pStyle w:val="Default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al fine di realizzare il progetto di cui agli allegati alla presente proposta nelle seguenti aree (ulteriormente specificate negli altri documenti allegati):</w:t>
      </w:r>
    </w:p>
    <w:p w14:paraId="4D0B3D68" w14:textId="77777777" w:rsidR="00A56909" w:rsidRDefault="00A56909" w:rsidP="00A56909">
      <w:pPr>
        <w:pStyle w:val="Paragrafoelenco"/>
        <w:autoSpaceDE w:val="0"/>
        <w:autoSpaceDN w:val="0"/>
        <w:adjustRightInd w:val="0"/>
        <w:ind w:left="777"/>
        <w:jc w:val="both"/>
        <w:rPr>
          <w:rFonts w:ascii="Calibri" w:hAnsi="Calibri" w:cs="Calibri"/>
          <w:color w:val="000000"/>
        </w:rPr>
      </w:pPr>
    </w:p>
    <w:p w14:paraId="433F9300" w14:textId="77777777" w:rsidR="00A56909" w:rsidRPr="00EB2B9E" w:rsidRDefault="00A56909" w:rsidP="00A56909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Pr="00384BC9">
        <w:rPr>
          <w:rFonts w:ascii="Calibri" w:hAnsi="Calibri" w:cs="Calibri"/>
          <w:color w:val="000000"/>
          <w:vertAlign w:val="superscript"/>
        </w:rPr>
        <w:t>a</w:t>
      </w:r>
      <w:r>
        <w:rPr>
          <w:rFonts w:ascii="Calibri" w:hAnsi="Calibri" w:cs="Calibri"/>
          <w:color w:val="000000"/>
        </w:rPr>
        <w:t xml:space="preserve"> Circoscrizione</w:t>
      </w:r>
    </w:p>
    <w:p w14:paraId="78F74721" w14:textId="77777777" w:rsidR="00A56909" w:rsidRPr="00EB2B9E" w:rsidRDefault="00A56909" w:rsidP="00A56909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Pr="00384BC9">
        <w:rPr>
          <w:rFonts w:ascii="Calibri" w:hAnsi="Calibri" w:cs="Calibri"/>
          <w:color w:val="000000"/>
          <w:vertAlign w:val="superscript"/>
        </w:rPr>
        <w:t>a</w:t>
      </w:r>
      <w:r>
        <w:rPr>
          <w:rFonts w:ascii="Calibri" w:hAnsi="Calibri" w:cs="Calibri"/>
          <w:color w:val="000000"/>
        </w:rPr>
        <w:t xml:space="preserve"> Circoscrizione</w:t>
      </w:r>
    </w:p>
    <w:p w14:paraId="4170BEEA" w14:textId="77777777" w:rsidR="00A56909" w:rsidRDefault="00A56909" w:rsidP="00A56909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  <w:r w:rsidRPr="00384BC9">
        <w:rPr>
          <w:rFonts w:ascii="Calibri" w:hAnsi="Calibri" w:cs="Calibri"/>
          <w:color w:val="000000"/>
          <w:vertAlign w:val="superscript"/>
        </w:rPr>
        <w:t>a</w:t>
      </w:r>
      <w:r>
        <w:rPr>
          <w:rFonts w:ascii="Calibri" w:hAnsi="Calibri" w:cs="Calibri"/>
          <w:color w:val="000000"/>
        </w:rPr>
        <w:t xml:space="preserve"> Circoscrizione</w:t>
      </w:r>
    </w:p>
    <w:p w14:paraId="1D58EFA7" w14:textId="77777777" w:rsidR="00A56909" w:rsidRPr="00EB2B9E" w:rsidRDefault="00A56909" w:rsidP="00A56909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</w:t>
      </w:r>
      <w:r w:rsidRPr="00384BC9">
        <w:rPr>
          <w:rFonts w:ascii="Calibri" w:hAnsi="Calibri" w:cs="Calibri"/>
          <w:color w:val="000000"/>
          <w:vertAlign w:val="superscript"/>
        </w:rPr>
        <w:t>a</w:t>
      </w:r>
      <w:r>
        <w:rPr>
          <w:rFonts w:ascii="Calibri" w:hAnsi="Calibri" w:cs="Calibri"/>
          <w:color w:val="000000"/>
        </w:rPr>
        <w:t xml:space="preserve"> Circoscrizione</w:t>
      </w:r>
    </w:p>
    <w:p w14:paraId="77EE8892" w14:textId="77777777" w:rsidR="00A56909" w:rsidRDefault="00A56909" w:rsidP="00A56909">
      <w:pPr>
        <w:pStyle w:val="Default"/>
        <w:spacing w:line="360" w:lineRule="auto"/>
        <w:jc w:val="both"/>
        <w:rPr>
          <w:rFonts w:ascii="Calibri" w:hAnsi="Calibri"/>
        </w:rPr>
      </w:pPr>
    </w:p>
    <w:p w14:paraId="14FA3E01" w14:textId="77777777" w:rsidR="00A56909" w:rsidRDefault="00A56909" w:rsidP="00A56909">
      <w:pPr>
        <w:pStyle w:val="Default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A tal fine, allega la seguente documentazione:</w:t>
      </w:r>
    </w:p>
    <w:p w14:paraId="5F2974AB" w14:textId="77777777" w:rsidR="00A56909" w:rsidRDefault="00A56909" w:rsidP="00A56909">
      <w:pPr>
        <w:pStyle w:val="Standard"/>
        <w:numPr>
          <w:ilvl w:val="0"/>
          <w:numId w:val="19"/>
        </w:numPr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Copia fotostatica fronte-retro del Documento di Identità del Legale rappresentante dell’ente proponente e ove pertinente di tutti i legali rappresentanti degli enti componenti l’ATI/ATS;    </w:t>
      </w:r>
    </w:p>
    <w:p w14:paraId="546DA8D3" w14:textId="77777777" w:rsidR="00A56909" w:rsidRDefault="00A56909" w:rsidP="00A56909">
      <w:pPr>
        <w:pStyle w:val="Standard"/>
        <w:numPr>
          <w:ilvl w:val="0"/>
          <w:numId w:val="19"/>
        </w:numPr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Atto costitutivo e Statuto del soggetto proponente e dei soggetti eventualmente riuniti in ATI/ATS;</w:t>
      </w:r>
    </w:p>
    <w:p w14:paraId="0DF2854A" w14:textId="77777777" w:rsidR="00A56909" w:rsidRDefault="00A56909" w:rsidP="00A56909">
      <w:pPr>
        <w:pStyle w:val="Standard"/>
        <w:numPr>
          <w:ilvl w:val="0"/>
          <w:numId w:val="19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Scheda soggetto proponente </w:t>
      </w:r>
      <w:r>
        <w:rPr>
          <w:rFonts w:ascii="Calibri" w:hAnsi="Calibri"/>
          <w:i/>
          <w:iCs/>
          <w:color w:val="000000"/>
        </w:rPr>
        <w:t>(Allegato 3)</w:t>
      </w:r>
      <w:r>
        <w:rPr>
          <w:rFonts w:ascii="Calibri" w:hAnsi="Calibri"/>
          <w:color w:val="000000"/>
        </w:rPr>
        <w:t xml:space="preserve"> sottoscritta da ciascuno dei soggetti che aderiscono al progetto candidato per le agevolazioni;</w:t>
      </w:r>
    </w:p>
    <w:p w14:paraId="2BF02B2C" w14:textId="77777777" w:rsidR="00A56909" w:rsidRDefault="00A56909" w:rsidP="00A56909">
      <w:pPr>
        <w:pStyle w:val="Standard"/>
        <w:numPr>
          <w:ilvl w:val="0"/>
          <w:numId w:val="20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Scheda idea progettuale </w:t>
      </w:r>
      <w:r>
        <w:rPr>
          <w:rFonts w:ascii="Calibri" w:hAnsi="Calibri"/>
          <w:i/>
          <w:iCs/>
          <w:color w:val="000000"/>
        </w:rPr>
        <w:t>(Allegato 4)</w:t>
      </w:r>
      <w:r>
        <w:rPr>
          <w:rFonts w:ascii="Calibri" w:hAnsi="Calibri"/>
          <w:color w:val="000000"/>
        </w:rPr>
        <w:t xml:space="preserve"> sottoscritta dal legale rappresentante del soggetto proponente o Capofila;</w:t>
      </w:r>
    </w:p>
    <w:p w14:paraId="37B4EECF" w14:textId="77777777" w:rsidR="00A56909" w:rsidRPr="0039457F" w:rsidRDefault="00A56909" w:rsidP="00A56909">
      <w:pPr>
        <w:pStyle w:val="Standard"/>
        <w:numPr>
          <w:ilvl w:val="0"/>
          <w:numId w:val="20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Scheda budget </w:t>
      </w:r>
      <w:r>
        <w:rPr>
          <w:rFonts w:ascii="Calibri" w:hAnsi="Calibri"/>
          <w:i/>
          <w:iCs/>
          <w:color w:val="000000"/>
        </w:rPr>
        <w:t>(Allegato 5)</w:t>
      </w:r>
      <w:r>
        <w:rPr>
          <w:rFonts w:ascii="Calibri" w:hAnsi="Calibri"/>
          <w:color w:val="000000"/>
        </w:rPr>
        <w:t xml:space="preserve"> sottoscritta dal legale rappresentante del soggetto proponente o Capofila.</w:t>
      </w:r>
    </w:p>
    <w:p w14:paraId="5BF7BF2E" w14:textId="147BDD61" w:rsidR="00A56909" w:rsidRPr="00A56909" w:rsidRDefault="00A56909" w:rsidP="00A56909">
      <w:pPr>
        <w:pStyle w:val="Standard"/>
        <w:numPr>
          <w:ilvl w:val="0"/>
          <w:numId w:val="20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>Dichiarazione sostitutiva di atto notorio (</w:t>
      </w:r>
      <w:r w:rsidRPr="0039457F">
        <w:rPr>
          <w:rFonts w:ascii="Calibri" w:hAnsi="Calibri"/>
          <w:i/>
          <w:iCs/>
          <w:color w:val="000000"/>
        </w:rPr>
        <w:t>Allegato 6, in caso di presentazione in forma associata un Allegato 6 compilato per ciascuno dei partner dell’ATI/ATS</w:t>
      </w:r>
      <w:r>
        <w:rPr>
          <w:rFonts w:ascii="Calibri" w:hAnsi="Calibri"/>
          <w:color w:val="000000"/>
        </w:rPr>
        <w:t>).</w:t>
      </w:r>
    </w:p>
    <w:p w14:paraId="4A6E2BAA" w14:textId="77777777" w:rsidR="00A56909" w:rsidRDefault="00A56909" w:rsidP="00A56909">
      <w:pPr>
        <w:pStyle w:val="Default"/>
        <w:tabs>
          <w:tab w:val="left" w:pos="5760"/>
        </w:tabs>
        <w:spacing w:line="360" w:lineRule="auto"/>
        <w:jc w:val="both"/>
        <w:rPr>
          <w:rFonts w:ascii="Calibri" w:hAnsi="Calibri"/>
        </w:rPr>
      </w:pPr>
    </w:p>
    <w:p w14:paraId="7F8DFE6F" w14:textId="77777777" w:rsidR="00A56909" w:rsidRDefault="00A56909" w:rsidP="00A56909">
      <w:pPr>
        <w:pStyle w:val="Default"/>
        <w:tabs>
          <w:tab w:val="left" w:pos="576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Data                                                                </w:t>
      </w:r>
      <w:r>
        <w:rPr>
          <w:rFonts w:ascii="Calibri" w:hAnsi="Calibri"/>
        </w:rPr>
        <w:tab/>
        <w:t xml:space="preserve">Il Legale Rappresentante </w:t>
      </w:r>
    </w:p>
    <w:p w14:paraId="0566D4D3" w14:textId="77777777" w:rsidR="00A56909" w:rsidRDefault="00A56909" w:rsidP="00A56909">
      <w:pPr>
        <w:pStyle w:val="Default"/>
        <w:tabs>
          <w:tab w:val="left" w:pos="576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o soggetto capofila </w:t>
      </w:r>
    </w:p>
    <w:p w14:paraId="54FF56BA" w14:textId="77777777" w:rsidR="00A56909" w:rsidRDefault="00A56909" w:rsidP="00A56909">
      <w:pPr>
        <w:pStyle w:val="Default"/>
        <w:tabs>
          <w:tab w:val="left" w:pos="576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della costituenda ATI/ATS</w:t>
      </w:r>
    </w:p>
    <w:p w14:paraId="62AF00A0" w14:textId="77777777" w:rsidR="00A56909" w:rsidRDefault="00A56909" w:rsidP="00A56909">
      <w:pPr>
        <w:pStyle w:val="Standard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________________                                                      _____________________________</w:t>
      </w:r>
    </w:p>
    <w:p w14:paraId="1E0933DF" w14:textId="77777777" w:rsidR="00A56909" w:rsidRDefault="00A56909" w:rsidP="00A56909">
      <w:pPr>
        <w:pStyle w:val="Standard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DICHIARAZIONE SOSTITUTIVA DI CERTIFICAZIONE E DELL’ATTO DI NOTORIETÀ</w:t>
      </w:r>
    </w:p>
    <w:p w14:paraId="6217A197" w14:textId="77777777" w:rsidR="00A56909" w:rsidRDefault="00A56909" w:rsidP="00A56909">
      <w:pPr>
        <w:pStyle w:val="Standard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lastRenderedPageBreak/>
        <w:t>(rilasciata ai sensi degli artt. 47 e 48 del D.P.R. n. 445 del 28/12/2000)</w:t>
      </w:r>
    </w:p>
    <w:p w14:paraId="3F9F04CF" w14:textId="77777777" w:rsidR="00A56909" w:rsidRDefault="00A56909" w:rsidP="00A56909">
      <w:pPr>
        <w:pStyle w:val="Standard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Dichiarazione prevista dalla Legge Regionale 11 maggio 2018, n. 16.</w:t>
      </w:r>
    </w:p>
    <w:p w14:paraId="528842B4" w14:textId="77777777" w:rsidR="00A56909" w:rsidRDefault="00A56909" w:rsidP="00A56909">
      <w:pPr>
        <w:pStyle w:val="Standard"/>
        <w:jc w:val="center"/>
        <w:rPr>
          <w:rFonts w:ascii="Calibri" w:hAnsi="Calibri"/>
          <w:b/>
          <w:sz w:val="20"/>
        </w:rPr>
      </w:pPr>
    </w:p>
    <w:p w14:paraId="5073D47F" w14:textId="77777777" w:rsidR="00A56909" w:rsidRDefault="00A56909" w:rsidP="00A5690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Il sottoscritto ________________________________ nato a _____________________ il _______________,</w:t>
      </w:r>
      <w:proofErr w:type="spellStart"/>
      <w:r>
        <w:rPr>
          <w:rFonts w:ascii="Calibri" w:hAnsi="Calibri"/>
        </w:rPr>
        <w:t>C.F.__________________________________e</w:t>
      </w:r>
      <w:proofErr w:type="spellEnd"/>
      <w:r>
        <w:rPr>
          <w:rFonts w:ascii="Calibri" w:hAnsi="Calibri"/>
        </w:rPr>
        <w:t xml:space="preserve"> residente in ___________________________________________, in qualità di legale rappresentante (altro ruolo munito di poteri di rappresentanza legale) dell’Associazione___________________________  ai sensi della Legge regionale 11 maggio 2018, n.16, consapevole delle sanzioni penali e civili, nel caso di dichiarazioni mendaci, di formazione o uso di atti falsi, richiamate dall’art. 76 del D.P.R. n. 445 del 28/12/2000, sotto la propria responsabilità</w:t>
      </w:r>
    </w:p>
    <w:p w14:paraId="06ABF591" w14:textId="77777777" w:rsidR="00A56909" w:rsidRDefault="00A56909" w:rsidP="00A56909">
      <w:pPr>
        <w:pStyle w:val="Standard"/>
        <w:jc w:val="both"/>
        <w:rPr>
          <w:rFonts w:ascii="Calibri" w:hAnsi="Calibri"/>
        </w:rPr>
      </w:pPr>
    </w:p>
    <w:p w14:paraId="0DF85E99" w14:textId="77777777" w:rsidR="00A56909" w:rsidRDefault="00A56909" w:rsidP="00A56909">
      <w:pPr>
        <w:pStyle w:val="Standard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dichiara</w:t>
      </w:r>
    </w:p>
    <w:p w14:paraId="0C51B96D" w14:textId="77777777" w:rsidR="00A56909" w:rsidRDefault="00A56909" w:rsidP="00A56909">
      <w:pPr>
        <w:pStyle w:val="Standard"/>
        <w:numPr>
          <w:ilvl w:val="0"/>
          <w:numId w:val="21"/>
        </w:numPr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di non aver riportato una o più condanne per delitti non colposi puniti con sentenza passata in giudicato, anche nel caso di applicazione della pena su richiesta delle parti, ai sensi degli articoli 444 e seguenti del codice di procedura penale, che da sole o sommate raggiungano:</w:t>
      </w:r>
    </w:p>
    <w:p w14:paraId="364333A9" w14:textId="77777777" w:rsidR="00A56909" w:rsidRDefault="00A56909" w:rsidP="00A56909">
      <w:pPr>
        <w:pStyle w:val="Standard"/>
        <w:numPr>
          <w:ilvl w:val="1"/>
          <w:numId w:val="21"/>
        </w:numPr>
        <w:ind w:left="851" w:hanging="284"/>
        <w:jc w:val="both"/>
        <w:rPr>
          <w:rFonts w:ascii="Calibri" w:hAnsi="Calibri"/>
        </w:rPr>
      </w:pPr>
      <w:r>
        <w:rPr>
          <w:rFonts w:ascii="Calibri" w:hAnsi="Calibri"/>
        </w:rPr>
        <w:t>un tempo superiore ad anni due di reclusione, sola o congiunta a pena pecuniaria, con effetti fino alla riabilitazione;</w:t>
      </w:r>
    </w:p>
    <w:p w14:paraId="4B21A28D" w14:textId="77777777" w:rsidR="00A56909" w:rsidRDefault="00A56909" w:rsidP="00A56909">
      <w:pPr>
        <w:pStyle w:val="Standard"/>
        <w:numPr>
          <w:ilvl w:val="1"/>
          <w:numId w:val="21"/>
        </w:numPr>
        <w:ind w:left="851" w:hanging="284"/>
        <w:jc w:val="both"/>
        <w:rPr>
          <w:rFonts w:ascii="Calibri" w:hAnsi="Calibri"/>
        </w:rPr>
      </w:pPr>
      <w:r>
        <w:rPr>
          <w:rFonts w:ascii="Calibri" w:hAnsi="Calibri"/>
        </w:rPr>
        <w:t>un tempo non superiore ad anni due di reclusione, sola o congiunta a pena pecuniaria, quando non sia stato concesso il beneficio della sospensione condizionale della pena, con effetti fino alla riabilitazione o alla dichiarazione di estinzione del reato per effetto di specifica pronuncia del giudice dell’esecuzione, in applicazione degli articoli 445, comma 2, e 460, comma 5, del codice di procedura penale;</w:t>
      </w:r>
    </w:p>
    <w:p w14:paraId="6465D1FD" w14:textId="77777777" w:rsidR="00A56909" w:rsidRDefault="00A56909" w:rsidP="00A56909">
      <w:pPr>
        <w:pStyle w:val="Standard"/>
        <w:numPr>
          <w:ilvl w:val="0"/>
          <w:numId w:val="21"/>
        </w:numPr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di essere consapevole del fatto che nel caso previsto dalla lettera ii) del precedente punto a), la revoca della sospensione condizionale della pena comporta l’obbligo della restituzione del sostegno pubblico ricevuto;</w:t>
      </w:r>
    </w:p>
    <w:p w14:paraId="3135BDCA" w14:textId="77777777" w:rsidR="00A56909" w:rsidRDefault="00A56909" w:rsidP="00A56909">
      <w:pPr>
        <w:pStyle w:val="Standard"/>
        <w:numPr>
          <w:ilvl w:val="0"/>
          <w:numId w:val="21"/>
        </w:numPr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di non essere soggetto destinatario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2010, n. 136”, per gli effetti di cui all’articolo 67, comma 1, lettera g), salvo riabilitazione;</w:t>
      </w:r>
    </w:p>
    <w:p w14:paraId="75BEB0EB" w14:textId="77777777" w:rsidR="00A56909" w:rsidRDefault="00A56909" w:rsidP="00A56909">
      <w:pPr>
        <w:pStyle w:val="Standard"/>
        <w:numPr>
          <w:ilvl w:val="0"/>
          <w:numId w:val="21"/>
        </w:numPr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14:paraId="2A6E32B5" w14:textId="12FF8392" w:rsidR="00A56909" w:rsidRPr="00A56909" w:rsidRDefault="00A56909" w:rsidP="00A56909">
      <w:pPr>
        <w:pStyle w:val="Standard"/>
        <w:numPr>
          <w:ilvl w:val="0"/>
          <w:numId w:val="21"/>
        </w:numPr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di essere informato che, ai sensi e per gli effetti del Regolamento 2016/679/UE (</w:t>
      </w:r>
      <w:r>
        <w:rPr>
          <w:rFonts w:ascii="Calibri" w:hAnsi="Calibri"/>
          <w:i/>
        </w:rPr>
        <w:t xml:space="preserve">General Data </w:t>
      </w:r>
      <w:proofErr w:type="spellStart"/>
      <w:r>
        <w:rPr>
          <w:rFonts w:ascii="Calibri" w:hAnsi="Calibri"/>
          <w:i/>
        </w:rPr>
        <w:t>Protection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Regulation</w:t>
      </w:r>
      <w:proofErr w:type="spellEnd"/>
      <w:r>
        <w:rPr>
          <w:rFonts w:ascii="Calibri" w:hAnsi="Calibri"/>
          <w:i/>
        </w:rPr>
        <w:t xml:space="preserve"> – GDPR</w:t>
      </w:r>
      <w:r>
        <w:rPr>
          <w:rFonts w:ascii="Calibri" w:hAnsi="Calibri"/>
        </w:rPr>
        <w:t>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sensi dell’art. 13 del G.D.P.R</w:t>
      </w:r>
      <w:r>
        <w:rPr>
          <w:rFonts w:ascii="Calibri" w:hAnsi="Calibri"/>
          <w:b/>
        </w:rPr>
        <w:t>.</w:t>
      </w:r>
    </w:p>
    <w:p w14:paraId="1F7B8234" w14:textId="0BB0B99F" w:rsidR="00A62907" w:rsidRDefault="00A56909" w:rsidP="00A56909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Lì _________________________    Firma______________________________________</w:t>
      </w:r>
    </w:p>
    <w:p w14:paraId="34E58C08" w14:textId="77777777" w:rsidR="00A56909" w:rsidRDefault="00A56909" w:rsidP="00A56909">
      <w:pPr>
        <w:spacing w:after="0" w:line="240" w:lineRule="auto"/>
        <w:rPr>
          <w:rFonts w:ascii="Calibri" w:hAnsi="Calibri"/>
          <w:b/>
          <w:bCs/>
          <w:i/>
          <w:iCs/>
        </w:rPr>
      </w:pPr>
    </w:p>
    <w:p w14:paraId="15CDB353" w14:textId="67DD6E83" w:rsidR="00A56909" w:rsidRPr="00A56909" w:rsidRDefault="00A56909" w:rsidP="00A56909">
      <w:pPr>
        <w:spacing w:after="0" w:line="240" w:lineRule="auto"/>
        <w:rPr>
          <w:b/>
          <w:bCs/>
          <w:i/>
          <w:iCs/>
        </w:rPr>
      </w:pPr>
      <w:r w:rsidRPr="00A56909">
        <w:rPr>
          <w:rFonts w:ascii="Calibri" w:hAnsi="Calibri"/>
          <w:b/>
          <w:bCs/>
          <w:i/>
          <w:iCs/>
        </w:rPr>
        <w:t xml:space="preserve">Allega: documento </w:t>
      </w:r>
      <w:r>
        <w:rPr>
          <w:rFonts w:ascii="Calibri" w:hAnsi="Calibri"/>
          <w:b/>
          <w:bCs/>
          <w:i/>
          <w:iCs/>
        </w:rPr>
        <w:t xml:space="preserve">di riconoscimento </w:t>
      </w:r>
      <w:r w:rsidRPr="00A56909">
        <w:rPr>
          <w:rFonts w:ascii="Calibri" w:hAnsi="Calibri"/>
          <w:b/>
          <w:bCs/>
          <w:i/>
          <w:iCs/>
        </w:rPr>
        <w:t>in corso di validità</w:t>
      </w:r>
    </w:p>
    <w:sectPr w:rsidR="00A56909" w:rsidRPr="00A56909" w:rsidSect="003F6057">
      <w:headerReference w:type="even" r:id="rId13"/>
      <w:headerReference w:type="default" r:id="rId14"/>
      <w:footerReference w:type="even" r:id="rId15"/>
      <w:footerReference w:type="default" r:id="rId16"/>
      <w:pgSz w:w="11900" w:h="16820"/>
      <w:pgMar w:top="1701" w:right="1134" w:bottom="2041" w:left="1134" w:header="1757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ABE82" w14:textId="77777777" w:rsidR="00092135" w:rsidRDefault="00092135" w:rsidP="0045792D">
      <w:pPr>
        <w:spacing w:after="0" w:line="240" w:lineRule="auto"/>
      </w:pPr>
      <w:r>
        <w:separator/>
      </w:r>
    </w:p>
  </w:endnote>
  <w:endnote w:type="continuationSeparator" w:id="0">
    <w:p w14:paraId="2B365F58" w14:textId="77777777" w:rsidR="00092135" w:rsidRDefault="00092135" w:rsidP="0045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D0E32" w14:textId="77777777" w:rsidR="002A62CB" w:rsidRPr="006E2AE0" w:rsidRDefault="0017739C" w:rsidP="002A62CB">
    <w:pPr>
      <w:pStyle w:val="Pidipaginadispari-Titolodocumento"/>
      <w:jc w:val="right"/>
    </w:pPr>
    <w:r w:rsidRPr="003645B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34F92404" wp14:editId="54E786C4">
              <wp:simplePos x="0" y="0"/>
              <wp:positionH relativeFrom="column">
                <wp:posOffset>0</wp:posOffset>
              </wp:positionH>
              <wp:positionV relativeFrom="page">
                <wp:posOffset>9921429</wp:posOffset>
              </wp:positionV>
              <wp:extent cx="457835" cy="255270"/>
              <wp:effectExtent l="0" t="0" r="0" b="0"/>
              <wp:wrapNone/>
              <wp:docPr id="5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03D64E" w14:textId="77777777" w:rsidR="0017739C" w:rsidRPr="0017739C" w:rsidRDefault="0017739C" w:rsidP="0017739C">
                          <w:pPr>
                            <w:pStyle w:val="Pidipagina"/>
                            <w:jc w:val="left"/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</w:pP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begin"/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instrText>PAGE   \* MERGEFORMAT</w:instrTex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separate"/>
                          </w:r>
                          <w:r w:rsidR="001358D1"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20"/>
                            </w:rPr>
                            <w:t>2</w: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F9240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0;margin-top:781.2pt;width:36.05pt;height:20.1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" o:allowincell="f" filled="f" stroked="f">
              <v:textbox style="mso-fit-shape-to-text:t">
                <w:txbxContent>
                  <w:p w14:paraId="6603D64E" w14:textId="77777777" w:rsidR="0017739C" w:rsidRPr="0017739C" w:rsidRDefault="0017739C" w:rsidP="0017739C">
                    <w:pPr>
                      <w:pStyle w:val="Pidipagina"/>
                      <w:jc w:val="left"/>
                      <w:rPr>
                        <w:rStyle w:val="Numeropagina"/>
                        <w:color w:val="595959" w:themeColor="text1" w:themeTint="A6"/>
                        <w:sz w:val="20"/>
                      </w:rPr>
                    </w:pP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begin"/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instrText>PAGE   \* MERGEFORMAT</w:instrTex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separate"/>
                    </w:r>
                    <w:r w:rsidR="001358D1">
                      <w:rPr>
                        <w:rStyle w:val="Numeropagina"/>
                        <w:noProof/>
                        <w:color w:val="595959" w:themeColor="text1" w:themeTint="A6"/>
                        <w:sz w:val="20"/>
                      </w:rPr>
                      <w:t>2</w: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2A62CB">
      <w:t>Ti</w:t>
    </w:r>
    <w:r w:rsidR="002A62CB" w:rsidRPr="003645B3">
      <w:t xml:space="preserve">tolo </w:t>
    </w:r>
    <w:r w:rsidR="002A62CB">
      <w:t>del documento ed eventuale versione</w:t>
    </w:r>
  </w:p>
  <w:p w14:paraId="7D2668E8" w14:textId="77777777" w:rsidR="002A62CB" w:rsidRPr="00D92457" w:rsidRDefault="00D35FB0" w:rsidP="002A62CB">
    <w:pPr>
      <w:pStyle w:val="Pidipaginadispari-ACT"/>
      <w:jc w:val="right"/>
    </w:pPr>
    <w:r>
      <w:rPr>
        <w:noProof/>
        <w:lang w:eastAsia="it-IT"/>
      </w:rPr>
      <w:drawing>
        <wp:anchor distT="0" distB="0" distL="114300" distR="114300" simplePos="0" relativeHeight="251700224" behindDoc="1" locked="1" layoutInCell="1" allowOverlap="1" wp14:anchorId="5129FAD3" wp14:editId="52884086">
          <wp:simplePos x="0" y="0"/>
          <wp:positionH relativeFrom="column">
            <wp:posOffset>-781050</wp:posOffset>
          </wp:positionH>
          <wp:positionV relativeFrom="page">
            <wp:posOffset>7157720</wp:posOffset>
          </wp:positionV>
          <wp:extent cx="7653600" cy="3819600"/>
          <wp:effectExtent l="0" t="0" r="0" b="0"/>
          <wp:wrapNone/>
          <wp:docPr id="34" name="Immagine 34" descr="bottom-word-04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3600" cy="381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62CB" w:rsidRPr="00D92457">
      <w:t>A</w:t>
    </w:r>
    <w:r w:rsidR="007E1833">
      <w:t xml:space="preserve">utorità Urbana di </w:t>
    </w:r>
    <w:r w:rsidR="004B5E84">
      <w:t>Torino</w:t>
    </w:r>
    <w:r w:rsidR="008A1A5D">
      <w:t xml:space="preserve"> </w:t>
    </w:r>
    <w:r w:rsidR="007E1833">
      <w:t xml:space="preserve"> – Eventuale ufficio</w:t>
    </w:r>
  </w:p>
  <w:p w14:paraId="459376D4" w14:textId="77777777" w:rsidR="00585611" w:rsidRDefault="00857B6D" w:rsidP="002A62CB">
    <w:pPr>
      <w:pStyle w:val="Pidipaginadispari-AdG"/>
      <w:jc w:val="right"/>
    </w:pPr>
    <w:r>
      <w:t xml:space="preserve">Autorità </w:t>
    </w:r>
    <w:r w:rsidR="002A62CB" w:rsidRPr="00D92457">
      <w:t>di Gestione del PON Città Metropolitane 2014-2020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19B93" w14:textId="77777777" w:rsidR="002A62CB" w:rsidRPr="006E2AE0" w:rsidRDefault="0017739C" w:rsidP="002A62CB">
    <w:pPr>
      <w:pStyle w:val="Pidipaginadispari-Titolodocumento"/>
    </w:pPr>
    <w:r w:rsidRPr="003645B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502046A5" wp14:editId="01430C59">
              <wp:simplePos x="0" y="0"/>
              <wp:positionH relativeFrom="column">
                <wp:posOffset>5770245</wp:posOffset>
              </wp:positionH>
              <wp:positionV relativeFrom="page">
                <wp:posOffset>9932454</wp:posOffset>
              </wp:positionV>
              <wp:extent cx="457835" cy="240030"/>
              <wp:effectExtent l="0" t="0" r="0" b="0"/>
              <wp:wrapNone/>
              <wp:docPr id="30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40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D8BA34" w14:textId="77777777" w:rsidR="0017739C" w:rsidRPr="0079723C" w:rsidRDefault="0017739C" w:rsidP="0017739C">
                          <w:pPr>
                            <w:pStyle w:val="Pidipagina"/>
                            <w:jc w:val="right"/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358D1"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18"/>
                              <w:szCs w:val="18"/>
                            </w:rPr>
                            <w:t>3</w: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2046A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4.35pt;margin-top:782.1pt;width:36.05pt;height:18.9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" o:allowincell="f" filled="f" stroked="f">
              <v:textbox style="mso-fit-shape-to-text:t">
                <w:txbxContent>
                  <w:p w14:paraId="34D8BA34" w14:textId="77777777" w:rsidR="0017739C" w:rsidRPr="0079723C" w:rsidRDefault="0017739C" w:rsidP="0017739C">
                    <w:pPr>
                      <w:pStyle w:val="Pidipagina"/>
                      <w:jc w:val="right"/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</w:pP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begin"/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instrText>PAGE   \* MERGEFORMAT</w:instrTex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separate"/>
                    </w:r>
                    <w:r w:rsidR="001358D1">
                      <w:rPr>
                        <w:rStyle w:val="Numeropagina"/>
                        <w:noProof/>
                        <w:color w:val="595959" w:themeColor="text1" w:themeTint="A6"/>
                        <w:sz w:val="18"/>
                        <w:szCs w:val="18"/>
                      </w:rPr>
                      <w:t>3</w: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E80CE4">
      <w:rPr>
        <w:noProof/>
        <w:lang w:eastAsia="it-IT"/>
      </w:rPr>
      <w:drawing>
        <wp:anchor distT="0" distB="0" distL="114300" distR="114300" simplePos="0" relativeHeight="251669504" behindDoc="1" locked="1" layoutInCell="1" allowOverlap="1" wp14:anchorId="043D7519" wp14:editId="44C1ED7D">
          <wp:simplePos x="0" y="0"/>
          <wp:positionH relativeFrom="column">
            <wp:posOffset>-770890</wp:posOffset>
          </wp:positionH>
          <wp:positionV relativeFrom="page">
            <wp:posOffset>7162800</wp:posOffset>
          </wp:positionV>
          <wp:extent cx="7639050" cy="3819525"/>
          <wp:effectExtent l="0" t="0" r="635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381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5FB0">
      <w:t>Ti</w:t>
    </w:r>
    <w:r w:rsidR="002A62CB" w:rsidRPr="003645B3">
      <w:t xml:space="preserve">tolo </w:t>
    </w:r>
    <w:r w:rsidR="002A62CB">
      <w:t>del documento ed eventuale versione</w:t>
    </w:r>
  </w:p>
  <w:p w14:paraId="356A2334" w14:textId="77777777" w:rsidR="002A62CB" w:rsidRPr="00AB7F5A" w:rsidRDefault="007E1833" w:rsidP="002A62CB">
    <w:pPr>
      <w:pStyle w:val="Pidipaginadispari-ACT"/>
    </w:pPr>
    <w:r>
      <w:t xml:space="preserve">Autorità Urbana di </w:t>
    </w:r>
    <w:r w:rsidR="004B5E84">
      <w:t>Torino</w:t>
    </w:r>
    <w:r w:rsidR="008A1A5D">
      <w:t xml:space="preserve"> </w:t>
    </w:r>
    <w:r>
      <w:t xml:space="preserve"> – Eventuale </w:t>
    </w:r>
    <w:proofErr w:type="spellStart"/>
    <w:r>
      <w:t>utticio</w:t>
    </w:r>
    <w:proofErr w:type="spellEnd"/>
    <w:r>
      <w:t xml:space="preserve"> </w:t>
    </w:r>
  </w:p>
  <w:p w14:paraId="43D562B3" w14:textId="77777777" w:rsidR="00E80CE4" w:rsidRDefault="002A62CB" w:rsidP="002A62CB">
    <w:pPr>
      <w:pStyle w:val="Pidipaginadispari-AdG"/>
    </w:pPr>
    <w:r>
      <w:t xml:space="preserve">Autorità </w:t>
    </w:r>
    <w:r w:rsidRPr="00AB7F5A">
      <w:t xml:space="preserve">di Gestione </w:t>
    </w:r>
    <w:r>
      <w:t>del PON Città Metropolitane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99003" w14:textId="77777777" w:rsidR="00532A61" w:rsidRDefault="00532A61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4B514" w14:textId="77777777" w:rsidR="003F6057" w:rsidRDefault="00091FB1" w:rsidP="003F6057">
    <w:pPr>
      <w:pStyle w:val="Pidipaginadispari-Titolodocumento"/>
      <w:spacing w:line="240" w:lineRule="auto"/>
      <w:jc w:val="right"/>
      <w:rPr>
        <w:color w:val="CB1D24"/>
      </w:rPr>
    </w:pPr>
    <w:r w:rsidRPr="00EB51AB">
      <w:rPr>
        <w:noProof/>
        <w:color w:val="CB1D24"/>
        <w:lang w:eastAsia="it-IT"/>
      </w:rPr>
      <mc:AlternateContent>
        <mc:Choice Requires="wps">
          <w:drawing>
            <wp:anchor distT="0" distB="0" distL="114300" distR="114300" simplePos="0" relativeHeight="251710464" behindDoc="0" locked="0" layoutInCell="0" allowOverlap="1" wp14:anchorId="03EB58A3" wp14:editId="76B429FF">
              <wp:simplePos x="0" y="0"/>
              <wp:positionH relativeFrom="column">
                <wp:posOffset>0</wp:posOffset>
              </wp:positionH>
              <wp:positionV relativeFrom="page">
                <wp:posOffset>9921429</wp:posOffset>
              </wp:positionV>
              <wp:extent cx="457835" cy="255270"/>
              <wp:effectExtent l="0" t="0" r="0" b="0"/>
              <wp:wrapNone/>
              <wp:docPr id="4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6B8D67" w14:textId="77777777" w:rsidR="00091FB1" w:rsidRPr="0017739C" w:rsidRDefault="00091FB1" w:rsidP="0017739C">
                          <w:pPr>
                            <w:pStyle w:val="Pidipagina"/>
                            <w:jc w:val="left"/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</w:pP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begin"/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instrText>PAGE   \* MERGEFORMAT</w:instrTex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separate"/>
                          </w:r>
                          <w:r w:rsidR="00EB51AB"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20"/>
                            </w:rPr>
                            <w:t>2</w: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EB58A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781.2pt;width:36.05pt;height:20.1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" o:allowincell="f" filled="f" stroked="f">
              <v:textbox style="mso-fit-shape-to-text:t">
                <w:txbxContent>
                  <w:p w14:paraId="456B8D67" w14:textId="77777777" w:rsidR="00091FB1" w:rsidRPr="0017739C" w:rsidRDefault="00091FB1" w:rsidP="0017739C">
                    <w:pPr>
                      <w:pStyle w:val="Pidipagina"/>
                      <w:jc w:val="left"/>
                      <w:rPr>
                        <w:rStyle w:val="Numeropagina"/>
                        <w:color w:val="595959" w:themeColor="text1" w:themeTint="A6"/>
                        <w:sz w:val="20"/>
                      </w:rPr>
                    </w:pP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begin"/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instrText>PAGE   \* MERGEFORMAT</w:instrTex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separate"/>
                    </w:r>
                    <w:r w:rsidR="00EB51AB">
                      <w:rPr>
                        <w:rStyle w:val="Numeropagina"/>
                        <w:noProof/>
                        <w:color w:val="595959" w:themeColor="text1" w:themeTint="A6"/>
                        <w:sz w:val="20"/>
                      </w:rPr>
                      <w:t>2</w: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3F6057" w:rsidRPr="003F6057">
      <w:rPr>
        <w:color w:val="CB1D24"/>
      </w:rPr>
      <w:t xml:space="preserve"> </w:t>
    </w:r>
    <w:r w:rsidR="003F6057" w:rsidRPr="00470EE8">
      <w:rPr>
        <w:color w:val="CB1D24"/>
      </w:rPr>
      <w:t xml:space="preserve">Chiamata di idee per la presentazione di idee-progetto </w:t>
    </w:r>
  </w:p>
  <w:p w14:paraId="14D4FCC2" w14:textId="61CF1E27" w:rsidR="003F6057" w:rsidRDefault="003F6057" w:rsidP="003F6057">
    <w:pPr>
      <w:pStyle w:val="Pidipaginadispari-Titolodocumento"/>
      <w:spacing w:line="240" w:lineRule="auto"/>
      <w:jc w:val="right"/>
      <w:rPr>
        <w:color w:val="CB1D24"/>
      </w:rPr>
    </w:pPr>
    <w:r w:rsidRPr="00470EE8">
      <w:rPr>
        <w:color w:val="CB1D24"/>
      </w:rPr>
      <w:t xml:space="preserve">di innovazione sociale in aree periferiche </w:t>
    </w:r>
  </w:p>
  <w:p w14:paraId="49F15FF7" w14:textId="77777777" w:rsidR="003F6057" w:rsidRDefault="003F6057" w:rsidP="003F6057">
    <w:pPr>
      <w:pStyle w:val="Pidipaginadispari-Titolodocumento"/>
      <w:spacing w:line="240" w:lineRule="auto"/>
      <w:jc w:val="right"/>
      <w:rPr>
        <w:color w:val="CB1D24"/>
      </w:rPr>
    </w:pPr>
    <w:r w:rsidRPr="00470EE8">
      <w:rPr>
        <w:color w:val="CB1D24"/>
      </w:rPr>
      <w:t>e successiva assegnazione di accompagnamento ed erogazione di contributi</w:t>
    </w:r>
  </w:p>
  <w:p w14:paraId="3DD3A0C4" w14:textId="5B64974D" w:rsidR="00091FB1" w:rsidRPr="003F6057" w:rsidRDefault="003F6057" w:rsidP="002A62CB">
    <w:pPr>
      <w:pStyle w:val="Pidipaginadispari-Titolodocumento"/>
      <w:jc w:val="right"/>
      <w:rPr>
        <w:b/>
        <w:bCs/>
        <w:color w:val="CB1D24"/>
      </w:rPr>
    </w:pPr>
    <w:r w:rsidRPr="003F6057">
      <w:rPr>
        <w:b/>
        <w:bCs/>
        <w:color w:val="CB1D24"/>
      </w:rPr>
      <w:t xml:space="preserve">Allegato </w:t>
    </w:r>
    <w:r w:rsidR="00532A61">
      <w:rPr>
        <w:b/>
        <w:bCs/>
        <w:color w:val="CB1D24"/>
      </w:rPr>
      <w:t>2</w:t>
    </w:r>
    <w:r w:rsidR="00BE0B2E" w:rsidRPr="00BE0B2E">
      <w:rPr>
        <w:b/>
        <w:bCs/>
        <w:color w:val="CB1D24"/>
      </w:rPr>
      <w:t xml:space="preserve"> - </w:t>
    </w:r>
    <w:r w:rsidR="00BE0B2E" w:rsidRPr="00BE0B2E">
      <w:rPr>
        <w:b/>
        <w:bCs/>
        <w:color w:val="CB1D24"/>
      </w:rPr>
      <w:t>Domanda di accompagnamento</w:t>
    </w:r>
  </w:p>
  <w:p w14:paraId="38A5E165" w14:textId="6931690E" w:rsidR="00A56909" w:rsidRDefault="00091FB1" w:rsidP="00A56909">
    <w:pPr>
      <w:pStyle w:val="Pidipaginadispari-AdG"/>
      <w:jc w:val="right"/>
      <w:rPr>
        <w:b/>
        <w:i w:val="0"/>
      </w:rPr>
    </w:pPr>
    <w:r>
      <w:rPr>
        <w:noProof/>
        <w:lang w:eastAsia="it-IT"/>
      </w:rPr>
      <w:drawing>
        <wp:anchor distT="0" distB="0" distL="114300" distR="114300" simplePos="0" relativeHeight="251711488" behindDoc="1" locked="1" layoutInCell="1" allowOverlap="1" wp14:anchorId="78BC1218" wp14:editId="13511736">
          <wp:simplePos x="0" y="0"/>
          <wp:positionH relativeFrom="column">
            <wp:posOffset>-746125</wp:posOffset>
          </wp:positionH>
          <wp:positionV relativeFrom="page">
            <wp:posOffset>6989445</wp:posOffset>
          </wp:positionV>
          <wp:extent cx="7639050" cy="3819525"/>
          <wp:effectExtent l="0" t="0" r="6350" b="0"/>
          <wp:wrapNone/>
          <wp:docPr id="41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381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6909" w:rsidRPr="00A56909">
      <w:rPr>
        <w:b/>
        <w:i w:val="0"/>
      </w:rPr>
      <w:t xml:space="preserve"> </w:t>
    </w:r>
    <w:r w:rsidR="00A56909">
      <w:rPr>
        <w:b/>
        <w:i w:val="0"/>
      </w:rPr>
      <w:t xml:space="preserve">Autorità </w:t>
    </w:r>
    <w:r w:rsidR="00A56909" w:rsidRPr="00470EE8">
      <w:rPr>
        <w:b/>
        <w:i w:val="0"/>
      </w:rPr>
      <w:t xml:space="preserve">Urbana di Catania  – Direzione Famiglia e Politiche Sociali – P.O. Inclusione </w:t>
    </w:r>
  </w:p>
  <w:p w14:paraId="66B38633" w14:textId="77777777" w:rsidR="00091FB1" w:rsidRDefault="00091FB1" w:rsidP="002A62CB">
    <w:pPr>
      <w:pStyle w:val="Pidipaginadispari-AdG"/>
      <w:jc w:val="right"/>
    </w:pPr>
    <w:r>
      <w:t xml:space="preserve">Autorità </w:t>
    </w:r>
    <w:r w:rsidRPr="00D92457">
      <w:t>di Gestione del PON Città Metropolitane 2014-2020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1A339" w14:textId="77777777" w:rsidR="003F6057" w:rsidRDefault="003F6057" w:rsidP="003F6057">
    <w:pPr>
      <w:pStyle w:val="Pidipaginadispari-Titolodocumento"/>
      <w:spacing w:line="240" w:lineRule="auto"/>
      <w:jc w:val="left"/>
      <w:rPr>
        <w:color w:val="CB1D24"/>
      </w:rPr>
    </w:pPr>
  </w:p>
  <w:p w14:paraId="0C534B2F" w14:textId="77777777" w:rsidR="003F6057" w:rsidRDefault="003F6057" w:rsidP="003F6057">
    <w:pPr>
      <w:pStyle w:val="Pidipaginadispari-Titolodocumento"/>
      <w:spacing w:line="240" w:lineRule="auto"/>
      <w:jc w:val="left"/>
      <w:rPr>
        <w:color w:val="CB1D24"/>
      </w:rPr>
    </w:pPr>
  </w:p>
  <w:p w14:paraId="50BF05CE" w14:textId="77777777" w:rsidR="003F6057" w:rsidRPr="003F6057" w:rsidRDefault="003F6057" w:rsidP="003F6057"/>
  <w:p w14:paraId="08C93432" w14:textId="4B4E9E81" w:rsidR="003F6057" w:rsidRDefault="004F7918" w:rsidP="003F6057">
    <w:pPr>
      <w:pStyle w:val="Pidipaginadispari-Titolodocumento"/>
      <w:spacing w:line="240" w:lineRule="auto"/>
      <w:jc w:val="left"/>
      <w:rPr>
        <w:color w:val="CB1D24"/>
      </w:rPr>
    </w:pPr>
    <w:r w:rsidRPr="00EB51AB">
      <w:rPr>
        <w:noProof/>
        <w:color w:val="CB1D24"/>
        <w:lang w:eastAsia="it-IT"/>
      </w:rPr>
      <mc:AlternateContent>
        <mc:Choice Requires="wps">
          <w:drawing>
            <wp:anchor distT="0" distB="0" distL="114300" distR="114300" simplePos="0" relativeHeight="251705344" behindDoc="0" locked="0" layoutInCell="0" allowOverlap="1" wp14:anchorId="7ABE3DD7" wp14:editId="6F574E33">
              <wp:simplePos x="0" y="0"/>
              <wp:positionH relativeFrom="column">
                <wp:posOffset>5770245</wp:posOffset>
              </wp:positionH>
              <wp:positionV relativeFrom="page">
                <wp:posOffset>9932454</wp:posOffset>
              </wp:positionV>
              <wp:extent cx="457835" cy="240030"/>
              <wp:effectExtent l="0" t="0" r="0" b="0"/>
              <wp:wrapNone/>
              <wp:docPr id="3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40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597FAF" w14:textId="77777777" w:rsidR="004F7918" w:rsidRPr="0079723C" w:rsidRDefault="004F7918" w:rsidP="004F7918">
                          <w:pPr>
                            <w:pStyle w:val="Pidipagina"/>
                            <w:jc w:val="right"/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B51AB"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18"/>
                              <w:szCs w:val="18"/>
                            </w:rPr>
                            <w:t>3</w: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BE3DD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54.35pt;margin-top:782.1pt;width:36.05pt;height:18.9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" o:allowincell="f" filled="f" stroked="f">
              <v:textbox style="mso-fit-shape-to-text:t">
                <w:txbxContent>
                  <w:p w14:paraId="41597FAF" w14:textId="77777777" w:rsidR="004F7918" w:rsidRPr="0079723C" w:rsidRDefault="004F7918" w:rsidP="004F7918">
                    <w:pPr>
                      <w:pStyle w:val="Pidipagina"/>
                      <w:jc w:val="right"/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</w:pP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begin"/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instrText>PAGE   \* MERGEFORMAT</w:instrTex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separate"/>
                    </w:r>
                    <w:r w:rsidR="00EB51AB">
                      <w:rPr>
                        <w:rStyle w:val="Numeropagina"/>
                        <w:noProof/>
                        <w:color w:val="595959" w:themeColor="text1" w:themeTint="A6"/>
                        <w:sz w:val="18"/>
                        <w:szCs w:val="18"/>
                      </w:rPr>
                      <w:t>3</w: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EB51AB">
      <w:rPr>
        <w:noProof/>
        <w:color w:val="CB1D24"/>
        <w:lang w:eastAsia="it-IT"/>
      </w:rPr>
      <w:drawing>
        <wp:anchor distT="0" distB="0" distL="114300" distR="114300" simplePos="0" relativeHeight="251704320" behindDoc="1" locked="1" layoutInCell="1" allowOverlap="1" wp14:anchorId="035FE65A" wp14:editId="748FDE3D">
          <wp:simplePos x="0" y="0"/>
          <wp:positionH relativeFrom="column">
            <wp:posOffset>-770890</wp:posOffset>
          </wp:positionH>
          <wp:positionV relativeFrom="page">
            <wp:posOffset>6939915</wp:posOffset>
          </wp:positionV>
          <wp:extent cx="7639050" cy="3819525"/>
          <wp:effectExtent l="0" t="0" r="6350" b="0"/>
          <wp:wrapNone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381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6057">
      <w:rPr>
        <w:color w:val="CB1D24"/>
      </w:rPr>
      <w:t>Chiamata</w:t>
    </w:r>
    <w:r w:rsidRPr="00EB51AB">
      <w:rPr>
        <w:color w:val="CB1D24"/>
      </w:rPr>
      <w:t xml:space="preserve"> </w:t>
    </w:r>
    <w:r w:rsidR="003F6057" w:rsidRPr="00470EE8">
      <w:rPr>
        <w:color w:val="CB1D24"/>
      </w:rPr>
      <w:t xml:space="preserve">di idee per la presentazione di idee-progetto </w:t>
    </w:r>
  </w:p>
  <w:p w14:paraId="29E42108" w14:textId="77777777" w:rsidR="003F6057" w:rsidRDefault="003F6057" w:rsidP="003F6057">
    <w:pPr>
      <w:pStyle w:val="Pidipaginadispari-Titolodocumento"/>
      <w:spacing w:line="240" w:lineRule="auto"/>
      <w:jc w:val="left"/>
      <w:rPr>
        <w:color w:val="CB1D24"/>
      </w:rPr>
    </w:pPr>
    <w:r w:rsidRPr="00470EE8">
      <w:rPr>
        <w:color w:val="CB1D24"/>
      </w:rPr>
      <w:t xml:space="preserve">di innovazione sociale in aree periferiche </w:t>
    </w:r>
  </w:p>
  <w:p w14:paraId="130B378E" w14:textId="4F556A28" w:rsidR="00A56909" w:rsidRDefault="003F6057" w:rsidP="00BE0B2E">
    <w:pPr>
      <w:pStyle w:val="Pidipaginadispari-Titolodocumento"/>
      <w:spacing w:line="240" w:lineRule="auto"/>
      <w:jc w:val="left"/>
      <w:rPr>
        <w:b/>
        <w:i/>
        <w:color w:val="C00000"/>
      </w:rPr>
    </w:pPr>
    <w:r w:rsidRPr="00470EE8">
      <w:rPr>
        <w:color w:val="CB1D24"/>
      </w:rPr>
      <w:t>e successiva assegnazione di accompagnamento ed erogazione di contributi</w:t>
    </w:r>
  </w:p>
  <w:p w14:paraId="1DBBF93D" w14:textId="77777777" w:rsidR="00BE0B2E" w:rsidRPr="003F6057" w:rsidRDefault="00BE0B2E" w:rsidP="00BE0B2E">
    <w:pPr>
      <w:pStyle w:val="Pidipaginadispari-Titolodocumento"/>
      <w:jc w:val="left"/>
      <w:rPr>
        <w:b/>
        <w:bCs/>
        <w:color w:val="CB1D24"/>
      </w:rPr>
    </w:pPr>
    <w:r w:rsidRPr="003F6057">
      <w:rPr>
        <w:b/>
        <w:bCs/>
        <w:color w:val="CB1D24"/>
      </w:rPr>
      <w:t xml:space="preserve">Allegato </w:t>
    </w:r>
    <w:r>
      <w:rPr>
        <w:b/>
        <w:bCs/>
        <w:color w:val="CB1D24"/>
      </w:rPr>
      <w:t>2</w:t>
    </w:r>
    <w:r w:rsidRPr="00BE0B2E">
      <w:rPr>
        <w:b/>
        <w:bCs/>
        <w:color w:val="CB1D24"/>
      </w:rPr>
      <w:t xml:space="preserve"> - Domanda di accompagnamento</w:t>
    </w:r>
  </w:p>
  <w:p w14:paraId="710E7E05" w14:textId="796217DA" w:rsidR="003F6057" w:rsidRDefault="003F6057" w:rsidP="003F6057">
    <w:pPr>
      <w:pStyle w:val="Pidipaginadispari-AdG"/>
      <w:rPr>
        <w:b/>
        <w:i w:val="0"/>
      </w:rPr>
    </w:pPr>
    <w:r>
      <w:rPr>
        <w:b/>
        <w:i w:val="0"/>
      </w:rPr>
      <w:t xml:space="preserve">Autorità </w:t>
    </w:r>
    <w:r w:rsidRPr="00470EE8">
      <w:rPr>
        <w:b/>
        <w:i w:val="0"/>
      </w:rPr>
      <w:t xml:space="preserve">Urbana di Catania  – Direzione Famiglia e Politiche Sociali – P.O. Inclusione </w:t>
    </w:r>
  </w:p>
  <w:p w14:paraId="55748982" w14:textId="1AD667EF" w:rsidR="00D35FB0" w:rsidRPr="004F7918" w:rsidRDefault="003F6057" w:rsidP="00BE0B2E">
    <w:pPr>
      <w:pStyle w:val="Pidipaginadispari-AdG"/>
    </w:pPr>
    <w:r>
      <w:t xml:space="preserve">Autorità </w:t>
    </w:r>
    <w:r w:rsidRPr="00AB7F5A">
      <w:t xml:space="preserve">di Gestione </w:t>
    </w:r>
    <w:r>
      <w:t>del PON Città Metropolitane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E2B48" w14:textId="77777777" w:rsidR="00092135" w:rsidRDefault="00092135" w:rsidP="0045792D">
      <w:pPr>
        <w:spacing w:after="0" w:line="240" w:lineRule="auto"/>
      </w:pPr>
      <w:r>
        <w:separator/>
      </w:r>
    </w:p>
  </w:footnote>
  <w:footnote w:type="continuationSeparator" w:id="0">
    <w:p w14:paraId="392D6F1D" w14:textId="77777777" w:rsidR="00092135" w:rsidRDefault="00092135" w:rsidP="00457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89D97" w14:textId="77777777" w:rsidR="00585611" w:rsidRDefault="0058561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1" layoutInCell="1" allowOverlap="1" wp14:anchorId="4706EE62" wp14:editId="6FF4068E">
          <wp:simplePos x="0" y="0"/>
          <wp:positionH relativeFrom="column">
            <wp:posOffset>-922020</wp:posOffset>
          </wp:positionH>
          <wp:positionV relativeFrom="paragraph">
            <wp:posOffset>-5715</wp:posOffset>
          </wp:positionV>
          <wp:extent cx="7872730" cy="1261110"/>
          <wp:effectExtent l="0" t="0" r="1270" b="8890"/>
          <wp:wrapNone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273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46F85" w14:textId="77777777" w:rsidR="00585611" w:rsidRDefault="0058561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5408" behindDoc="0" locked="1" layoutInCell="1" allowOverlap="1" wp14:anchorId="7FAC776F" wp14:editId="166ED54A">
          <wp:simplePos x="0" y="0"/>
          <wp:positionH relativeFrom="column">
            <wp:posOffset>-922020</wp:posOffset>
          </wp:positionH>
          <wp:positionV relativeFrom="paragraph">
            <wp:posOffset>-5715</wp:posOffset>
          </wp:positionV>
          <wp:extent cx="7872730" cy="1261110"/>
          <wp:effectExtent l="0" t="0" r="1270" b="889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273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C1988" w14:textId="77777777" w:rsidR="00585611" w:rsidRDefault="002D3BB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5648" behindDoc="1" locked="0" layoutInCell="1" allowOverlap="1" wp14:anchorId="5EC0BC97" wp14:editId="230FE831">
          <wp:simplePos x="0" y="0"/>
          <wp:positionH relativeFrom="column">
            <wp:posOffset>-821690</wp:posOffset>
          </wp:positionH>
          <wp:positionV relativeFrom="paragraph">
            <wp:posOffset>-539114</wp:posOffset>
          </wp:positionV>
          <wp:extent cx="7653103" cy="10825437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Users/rapaciel/Desktop/Cover_Sigec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3103" cy="10825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5611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344B5287" wp14:editId="48A9DDC2">
          <wp:simplePos x="0" y="0"/>
          <wp:positionH relativeFrom="column">
            <wp:posOffset>6963229</wp:posOffset>
          </wp:positionH>
          <wp:positionV relativeFrom="paragraph">
            <wp:posOffset>6985</wp:posOffset>
          </wp:positionV>
          <wp:extent cx="7874635" cy="1265555"/>
          <wp:effectExtent l="0" t="0" r="0" b="0"/>
          <wp:wrapNone/>
          <wp:docPr id="2" name="Immagine 2" descr="/Users/rapaciel/Desktop/top-word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635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06C6D" w14:textId="77777777" w:rsidR="00091FB1" w:rsidRDefault="00091FB1" w:rsidP="00091FB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713536" behindDoc="0" locked="1" layoutInCell="1" allowOverlap="1" wp14:anchorId="37AD37B7" wp14:editId="3618E273">
          <wp:simplePos x="0" y="0"/>
          <wp:positionH relativeFrom="column">
            <wp:posOffset>-885190</wp:posOffset>
          </wp:positionH>
          <wp:positionV relativeFrom="paragraph">
            <wp:posOffset>-1098550</wp:posOffset>
          </wp:positionV>
          <wp:extent cx="7872730" cy="1261110"/>
          <wp:effectExtent l="0" t="0" r="0" b="0"/>
          <wp:wrapNone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273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0C575B" w14:textId="77777777" w:rsidR="000E4D4F" w:rsidRPr="00091FB1" w:rsidRDefault="000E4D4F" w:rsidP="00091FB1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FBD1D" w14:textId="77777777" w:rsidR="004F7918" w:rsidRDefault="004F7918" w:rsidP="004F791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702272" behindDoc="0" locked="1" layoutInCell="1" allowOverlap="1" wp14:anchorId="126C72FA" wp14:editId="1D6AA996">
          <wp:simplePos x="0" y="0"/>
          <wp:positionH relativeFrom="column">
            <wp:posOffset>-859790</wp:posOffset>
          </wp:positionH>
          <wp:positionV relativeFrom="paragraph">
            <wp:posOffset>-1090930</wp:posOffset>
          </wp:positionV>
          <wp:extent cx="7872730" cy="1261110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273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C6DE73" w14:textId="77777777" w:rsidR="00C52BEE" w:rsidRPr="004F7918" w:rsidRDefault="00C52BEE" w:rsidP="004F79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7FEE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B34DE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A82B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6E078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6941E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43453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F7E66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DC4FC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D84B8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3263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51003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0D110E"/>
    <w:multiLevelType w:val="multilevel"/>
    <w:tmpl w:val="5404B8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21025CB"/>
    <w:multiLevelType w:val="hybridMultilevel"/>
    <w:tmpl w:val="48E2904E"/>
    <w:lvl w:ilvl="0" w:tplc="6D06E8B2">
      <w:start w:val="1"/>
      <w:numFmt w:val="bullet"/>
      <w:pStyle w:val="PONMetro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95C1D"/>
    <w:multiLevelType w:val="multilevel"/>
    <w:tmpl w:val="279AB0A8"/>
    <w:lvl w:ilvl="0">
      <w:start w:val="1"/>
      <w:numFmt w:val="bullet"/>
      <w:lvlText w:val="o"/>
      <w:lvlJc w:val="left"/>
      <w:pPr>
        <w:ind w:left="777" w:hanging="360"/>
      </w:pPr>
      <w:rPr>
        <w:rFonts w:ascii="Courier New" w:hAnsi="Courier New" w:cs="OpenSymbol" w:hint="default"/>
      </w:rPr>
    </w:lvl>
    <w:lvl w:ilvl="1">
      <w:start w:val="1"/>
      <w:numFmt w:val="bullet"/>
      <w:lvlText w:val="□"/>
      <w:lvlJc w:val="left"/>
      <w:pPr>
        <w:ind w:left="1137" w:hanging="360"/>
      </w:pPr>
      <w:rPr>
        <w:rFonts w:ascii="Symbol" w:hAnsi="Symbol" w:cs="Symbol" w:hint="default"/>
      </w:rPr>
    </w:lvl>
    <w:lvl w:ilvl="2">
      <w:start w:val="1"/>
      <w:numFmt w:val="bullet"/>
      <w:lvlText w:val="▪"/>
      <w:lvlJc w:val="left"/>
      <w:pPr>
        <w:ind w:left="149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5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21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7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93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9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57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24E76D60"/>
    <w:multiLevelType w:val="hybridMultilevel"/>
    <w:tmpl w:val="B5109D46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045B4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5C86D52"/>
    <w:multiLevelType w:val="multilevel"/>
    <w:tmpl w:val="6DE210BA"/>
    <w:lvl w:ilvl="0">
      <w:start w:val="1"/>
      <w:numFmt w:val="bullet"/>
      <w:lvlText w:val="¨"/>
      <w:lvlJc w:val="left"/>
      <w:pPr>
        <w:ind w:left="777" w:hanging="360"/>
      </w:pPr>
      <w:rPr>
        <w:rFonts w:ascii="Wingdings" w:hAnsi="Wingdings" w:hint="default"/>
      </w:rPr>
    </w:lvl>
    <w:lvl w:ilvl="1">
      <w:start w:val="1"/>
      <w:numFmt w:val="bullet"/>
      <w:lvlText w:val="□"/>
      <w:lvlJc w:val="left"/>
      <w:pPr>
        <w:ind w:left="1137" w:hanging="360"/>
      </w:pPr>
      <w:rPr>
        <w:rFonts w:ascii="Symbol" w:hAnsi="Symbol" w:cs="Symbol" w:hint="default"/>
      </w:rPr>
    </w:lvl>
    <w:lvl w:ilvl="2">
      <w:start w:val="1"/>
      <w:numFmt w:val="bullet"/>
      <w:lvlText w:val="¨"/>
      <w:lvlJc w:val="left"/>
      <w:pPr>
        <w:ind w:left="1497" w:hanging="360"/>
      </w:pPr>
      <w:rPr>
        <w:rFonts w:ascii="Wingdings" w:hAnsi="Wingdings" w:hint="default"/>
        <w:sz w:val="16"/>
        <w:szCs w:val="16"/>
      </w:rPr>
    </w:lvl>
    <w:lvl w:ilvl="3">
      <w:start w:val="1"/>
      <w:numFmt w:val="bullet"/>
      <w:lvlText w:val=""/>
      <w:lvlJc w:val="left"/>
      <w:pPr>
        <w:ind w:left="185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21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7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93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9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57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429D3ABC"/>
    <w:multiLevelType w:val="multilevel"/>
    <w:tmpl w:val="FB1E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4A0E3354"/>
    <w:multiLevelType w:val="multilevel"/>
    <w:tmpl w:val="979482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B4372B3"/>
    <w:multiLevelType w:val="multilevel"/>
    <w:tmpl w:val="191A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663F525A"/>
    <w:multiLevelType w:val="multilevel"/>
    <w:tmpl w:val="04D25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FCA7AC7"/>
    <w:multiLevelType w:val="hybridMultilevel"/>
    <w:tmpl w:val="E0887A32"/>
    <w:lvl w:ilvl="0" w:tplc="65DC2320">
      <w:start w:val="1"/>
      <w:numFmt w:val="decimal"/>
      <w:pStyle w:val="PONMetroElencoNumerato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7160F5"/>
    <w:multiLevelType w:val="hybridMultilevel"/>
    <w:tmpl w:val="BDDAC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  <w:num w:numId="12">
    <w:abstractNumId w:val="20"/>
  </w:num>
  <w:num w:numId="13">
    <w:abstractNumId w:val="12"/>
  </w:num>
  <w:num w:numId="14">
    <w:abstractNumId w:val="21"/>
  </w:num>
  <w:num w:numId="15">
    <w:abstractNumId w:val="14"/>
  </w:num>
  <w:num w:numId="16">
    <w:abstractNumId w:val="11"/>
  </w:num>
  <w:num w:numId="17">
    <w:abstractNumId w:val="15"/>
  </w:num>
  <w:num w:numId="18">
    <w:abstractNumId w:val="22"/>
  </w:num>
  <w:num w:numId="19">
    <w:abstractNumId w:val="17"/>
  </w:num>
  <w:num w:numId="20">
    <w:abstractNumId w:val="19"/>
  </w:num>
  <w:num w:numId="21">
    <w:abstractNumId w:val="18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displayBackgroundShape/>
  <w:mirrorMargin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057"/>
    <w:rsid w:val="000067CF"/>
    <w:rsid w:val="00012022"/>
    <w:rsid w:val="00012BCE"/>
    <w:rsid w:val="00047377"/>
    <w:rsid w:val="00054CDF"/>
    <w:rsid w:val="00083B17"/>
    <w:rsid w:val="00091FB1"/>
    <w:rsid w:val="00092135"/>
    <w:rsid w:val="000B027F"/>
    <w:rsid w:val="000E4D4F"/>
    <w:rsid w:val="001104BA"/>
    <w:rsid w:val="001151E1"/>
    <w:rsid w:val="001358D1"/>
    <w:rsid w:val="0017739C"/>
    <w:rsid w:val="00181FEA"/>
    <w:rsid w:val="00197A85"/>
    <w:rsid w:val="001B28A9"/>
    <w:rsid w:val="001D33AC"/>
    <w:rsid w:val="001F0324"/>
    <w:rsid w:val="00213DCF"/>
    <w:rsid w:val="00266EF8"/>
    <w:rsid w:val="00272961"/>
    <w:rsid w:val="00297CBA"/>
    <w:rsid w:val="002A62CB"/>
    <w:rsid w:val="002D3BB0"/>
    <w:rsid w:val="002D63B6"/>
    <w:rsid w:val="0035033C"/>
    <w:rsid w:val="003537F5"/>
    <w:rsid w:val="00355B8D"/>
    <w:rsid w:val="0036778E"/>
    <w:rsid w:val="0038275B"/>
    <w:rsid w:val="003B7BDE"/>
    <w:rsid w:val="003C7F08"/>
    <w:rsid w:val="003F6057"/>
    <w:rsid w:val="0043340E"/>
    <w:rsid w:val="00442D32"/>
    <w:rsid w:val="00446110"/>
    <w:rsid w:val="0045792D"/>
    <w:rsid w:val="00472856"/>
    <w:rsid w:val="0049452D"/>
    <w:rsid w:val="004A5344"/>
    <w:rsid w:val="004B5E84"/>
    <w:rsid w:val="004F740D"/>
    <w:rsid w:val="004F7918"/>
    <w:rsid w:val="00532A61"/>
    <w:rsid w:val="005771FC"/>
    <w:rsid w:val="00585611"/>
    <w:rsid w:val="005B2AC7"/>
    <w:rsid w:val="006145F9"/>
    <w:rsid w:val="00674D3B"/>
    <w:rsid w:val="006C5398"/>
    <w:rsid w:val="00727D53"/>
    <w:rsid w:val="0077719D"/>
    <w:rsid w:val="0079128E"/>
    <w:rsid w:val="00793DB3"/>
    <w:rsid w:val="007E1833"/>
    <w:rsid w:val="0080367F"/>
    <w:rsid w:val="008344F4"/>
    <w:rsid w:val="008544B9"/>
    <w:rsid w:val="00857B6D"/>
    <w:rsid w:val="00865767"/>
    <w:rsid w:val="008A1890"/>
    <w:rsid w:val="008A1A5D"/>
    <w:rsid w:val="00935516"/>
    <w:rsid w:val="00965A61"/>
    <w:rsid w:val="009B39D4"/>
    <w:rsid w:val="009F6E00"/>
    <w:rsid w:val="00A01835"/>
    <w:rsid w:val="00A0230E"/>
    <w:rsid w:val="00A07F15"/>
    <w:rsid w:val="00A13E74"/>
    <w:rsid w:val="00A30E37"/>
    <w:rsid w:val="00A56909"/>
    <w:rsid w:val="00A62907"/>
    <w:rsid w:val="00A62A5E"/>
    <w:rsid w:val="00B35BE0"/>
    <w:rsid w:val="00B67141"/>
    <w:rsid w:val="00B71EFE"/>
    <w:rsid w:val="00BC7370"/>
    <w:rsid w:val="00BE0B2E"/>
    <w:rsid w:val="00BE6191"/>
    <w:rsid w:val="00BF00BB"/>
    <w:rsid w:val="00BF7CF5"/>
    <w:rsid w:val="00C24F99"/>
    <w:rsid w:val="00C26EDE"/>
    <w:rsid w:val="00C36E96"/>
    <w:rsid w:val="00C52BEE"/>
    <w:rsid w:val="00C76D3C"/>
    <w:rsid w:val="00CB389D"/>
    <w:rsid w:val="00CB6E50"/>
    <w:rsid w:val="00CB7D18"/>
    <w:rsid w:val="00D35FB0"/>
    <w:rsid w:val="00D5514F"/>
    <w:rsid w:val="00D63899"/>
    <w:rsid w:val="00DA3170"/>
    <w:rsid w:val="00DD4B74"/>
    <w:rsid w:val="00E12788"/>
    <w:rsid w:val="00E430FB"/>
    <w:rsid w:val="00E47D1D"/>
    <w:rsid w:val="00E529AA"/>
    <w:rsid w:val="00E80CE4"/>
    <w:rsid w:val="00E8396D"/>
    <w:rsid w:val="00EB51AB"/>
    <w:rsid w:val="00ED19FC"/>
    <w:rsid w:val="00EE2907"/>
    <w:rsid w:val="00F0178B"/>
    <w:rsid w:val="00F01EC5"/>
    <w:rsid w:val="00F41AA3"/>
    <w:rsid w:val="00FB3E02"/>
    <w:rsid w:val="00FD07D8"/>
    <w:rsid w:val="00FE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C9BB6"/>
  <w15:chartTrackingRefBased/>
  <w15:docId w15:val="{9DA7B1E5-2C39-7843-AC7D-DAEA8502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aliases w:val="PONMetro | Corpo del testo"/>
    <w:qFormat/>
    <w:rsid w:val="0045792D"/>
    <w:pPr>
      <w:spacing w:after="120" w:line="360" w:lineRule="exact"/>
      <w:jc w:val="both"/>
    </w:pPr>
    <w:rPr>
      <w:rFonts w:cs="Times New Roman"/>
      <w:szCs w:val="20"/>
    </w:rPr>
  </w:style>
  <w:style w:type="paragraph" w:styleId="Titolo1">
    <w:name w:val="heading 1"/>
    <w:aliases w:val="Testo rientrato"/>
    <w:basedOn w:val="Normale"/>
    <w:next w:val="Normale"/>
    <w:link w:val="Titolo1Carattere"/>
    <w:uiPriority w:val="9"/>
    <w:rsid w:val="0045792D"/>
    <w:pPr>
      <w:outlineLvl w:val="0"/>
    </w:pPr>
    <w:rPr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30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ONMetroCitazione">
    <w:name w:val="PONMetro | Citazione"/>
    <w:basedOn w:val="Normale"/>
    <w:qFormat/>
    <w:rsid w:val="008A1890"/>
    <w:pPr>
      <w:spacing w:before="240" w:after="240" w:line="300" w:lineRule="exact"/>
      <w:ind w:left="1276" w:right="845"/>
    </w:pPr>
    <w:rPr>
      <w:i/>
      <w:sz w:val="20"/>
    </w:rPr>
  </w:style>
  <w:style w:type="paragraph" w:customStyle="1" w:styleId="PONMetroFonteTabelleefigure">
    <w:name w:val="PONMetro | Fonte Tabelle e figure"/>
    <w:basedOn w:val="Normale"/>
    <w:qFormat/>
    <w:rsid w:val="008A1890"/>
    <w:rPr>
      <w:i/>
      <w:color w:val="7F7F7F" w:themeColor="text1" w:themeTint="80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E430FB"/>
    <w:pPr>
      <w:spacing w:after="0" w:line="240" w:lineRule="auto"/>
    </w:pPr>
    <w:rPr>
      <w:szCs w:val="24"/>
    </w:rPr>
  </w:style>
  <w:style w:type="paragraph" w:customStyle="1" w:styleId="PONMetroTitoloIIlivello">
    <w:name w:val="PONMetro | Titolo II livello"/>
    <w:basedOn w:val="PONMetroArticolo"/>
    <w:qFormat/>
    <w:rsid w:val="001F0324"/>
    <w:pPr>
      <w:numPr>
        <w:ilvl w:val="1"/>
      </w:numPr>
      <w:spacing w:before="600"/>
      <w:ind w:left="567" w:hanging="567"/>
    </w:pPr>
    <w:rPr>
      <w:sz w:val="28"/>
      <w:szCs w:val="28"/>
    </w:rPr>
  </w:style>
  <w:style w:type="paragraph" w:customStyle="1" w:styleId="PONMetroTitoloIIIlivello">
    <w:name w:val="PONMetro | Titolo III livello"/>
    <w:basedOn w:val="PONMetroTitoloIIlivello"/>
    <w:qFormat/>
    <w:rsid w:val="0045792D"/>
    <w:pPr>
      <w:numPr>
        <w:ilvl w:val="2"/>
      </w:numPr>
      <w:ind w:left="709" w:hanging="709"/>
    </w:pPr>
    <w:rPr>
      <w:b w:val="0"/>
      <w:i/>
      <w:szCs w:val="26"/>
    </w:rPr>
  </w:style>
  <w:style w:type="paragraph" w:customStyle="1" w:styleId="PONMetroArticolo">
    <w:name w:val="PONMetro | Articolo"/>
    <w:basedOn w:val="Normale"/>
    <w:rsid w:val="00EB51AB"/>
    <w:pPr>
      <w:spacing w:before="480" w:after="60"/>
      <w:jc w:val="center"/>
    </w:pPr>
    <w:rPr>
      <w:b/>
      <w:color w:val="CB1D24"/>
      <w:sz w:val="40"/>
    </w:rPr>
  </w:style>
  <w:style w:type="character" w:customStyle="1" w:styleId="Titolo1Carattere">
    <w:name w:val="Titolo 1 Carattere"/>
    <w:aliases w:val="Testo rientrato Carattere"/>
    <w:basedOn w:val="Carpredefinitoparagrafo"/>
    <w:link w:val="Titolo1"/>
    <w:uiPriority w:val="9"/>
    <w:rsid w:val="0045792D"/>
    <w:rPr>
      <w:rFonts w:cs="Times New Roman"/>
    </w:rPr>
  </w:style>
  <w:style w:type="paragraph" w:customStyle="1" w:styleId="PONMetroElencopuntato">
    <w:name w:val="PONMetro | Elenco puntato"/>
    <w:basedOn w:val="Normale"/>
    <w:qFormat/>
    <w:rsid w:val="0045792D"/>
    <w:pPr>
      <w:numPr>
        <w:numId w:val="13"/>
      </w:numPr>
      <w:ind w:left="426" w:hanging="284"/>
    </w:pPr>
  </w:style>
  <w:style w:type="paragraph" w:customStyle="1" w:styleId="PONMetroFigura">
    <w:name w:val="PONMetro | Figura"/>
    <w:basedOn w:val="Didascalia"/>
    <w:qFormat/>
    <w:rsid w:val="0045792D"/>
    <w:pPr>
      <w:spacing w:before="480" w:after="60"/>
    </w:pPr>
    <w:rPr>
      <w:color w:val="7F7F7F" w:themeColor="text1" w:themeTint="80"/>
    </w:rPr>
  </w:style>
  <w:style w:type="paragraph" w:customStyle="1" w:styleId="PONMetroElencoNumerato">
    <w:name w:val="PONMetro | Elenco Numerato"/>
    <w:basedOn w:val="Normale"/>
    <w:qFormat/>
    <w:rsid w:val="0045792D"/>
    <w:pPr>
      <w:numPr>
        <w:numId w:val="14"/>
      </w:numPr>
      <w:spacing w:before="120"/>
      <w:ind w:left="426" w:hanging="284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4579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ONMetroTabella">
    <w:name w:val="PONMetro | Tabella"/>
    <w:basedOn w:val="PONMetroFigura"/>
    <w:qFormat/>
    <w:rsid w:val="0045792D"/>
  </w:style>
  <w:style w:type="table" w:styleId="Tabellaelenco1chiara-colore1">
    <w:name w:val="List Table 1 Light Accent 1"/>
    <w:basedOn w:val="Tabellanormale"/>
    <w:uiPriority w:val="46"/>
    <w:rsid w:val="0045792D"/>
    <w:rPr>
      <w:rFonts w:ascii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A30E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430FB"/>
    <w:rPr>
      <w:rFonts w:cs="Times New Roman"/>
    </w:rPr>
  </w:style>
  <w:style w:type="character" w:styleId="Rimandonotaapidipagina">
    <w:name w:val="footnote reference"/>
    <w:basedOn w:val="Carpredefinitoparagrafo"/>
    <w:uiPriority w:val="99"/>
    <w:unhideWhenUsed/>
    <w:rsid w:val="00E430FB"/>
    <w:rPr>
      <w:vertAlign w:val="superscript"/>
    </w:rPr>
  </w:style>
  <w:style w:type="paragraph" w:customStyle="1" w:styleId="PONMetroNotaapidipagina">
    <w:name w:val="PONMetro | Nota a piè di pagina"/>
    <w:basedOn w:val="Normale"/>
    <w:qFormat/>
    <w:rsid w:val="0017739C"/>
    <w:pPr>
      <w:spacing w:line="240" w:lineRule="auto"/>
      <w:ind w:left="142" w:hanging="142"/>
    </w:pPr>
    <w:rPr>
      <w:sz w:val="18"/>
    </w:rPr>
  </w:style>
  <w:style w:type="table" w:styleId="Grigliatabella">
    <w:name w:val="Table Grid"/>
    <w:basedOn w:val="Tabellanormale"/>
    <w:uiPriority w:val="39"/>
    <w:rsid w:val="008A1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D32"/>
    <w:rPr>
      <w:rFonts w:cs="Times New Roman"/>
      <w:szCs w:val="20"/>
    </w:rPr>
  </w:style>
  <w:style w:type="paragraph" w:styleId="Pidipagina">
    <w:name w:val="footer"/>
    <w:basedOn w:val="Normale"/>
    <w:link w:val="PidipaginaCarattere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D32"/>
    <w:rPr>
      <w:rFonts w:cs="Times New Roman"/>
      <w:szCs w:val="20"/>
    </w:rPr>
  </w:style>
  <w:style w:type="character" w:styleId="Numeropagina">
    <w:name w:val="page number"/>
    <w:basedOn w:val="Carpredefinitoparagrafo"/>
    <w:uiPriority w:val="99"/>
    <w:unhideWhenUsed/>
    <w:rsid w:val="00585611"/>
  </w:style>
  <w:style w:type="paragraph" w:customStyle="1" w:styleId="Pidipaginadispari-Titolodocumento">
    <w:name w:val="Piè di pagina dispari - Titolo documento"/>
    <w:basedOn w:val="Normale"/>
    <w:next w:val="Normale"/>
    <w:qFormat/>
    <w:rsid w:val="00272961"/>
    <w:pPr>
      <w:spacing w:after="0" w:line="320" w:lineRule="exact"/>
    </w:pPr>
    <w:rPr>
      <w:color w:val="1E539D"/>
      <w:sz w:val="16"/>
    </w:rPr>
  </w:style>
  <w:style w:type="paragraph" w:customStyle="1" w:styleId="Pidipaginadispari-ACT">
    <w:name w:val="Piè di pagina dispari - ACT"/>
    <w:basedOn w:val="Pidipagina"/>
    <w:qFormat/>
    <w:rsid w:val="002A62CB"/>
    <w:rPr>
      <w:b/>
      <w:color w:val="595959" w:themeColor="text1" w:themeTint="A6"/>
      <w:sz w:val="14"/>
    </w:rPr>
  </w:style>
  <w:style w:type="paragraph" w:customStyle="1" w:styleId="Pidipaginadispari-AdG">
    <w:name w:val="Piè di pagina dispari - AdG"/>
    <w:basedOn w:val="Pidipagina"/>
    <w:qFormat/>
    <w:rsid w:val="002A62CB"/>
    <w:rPr>
      <w:i/>
      <w:color w:val="595959" w:themeColor="text1" w:themeTint="A6"/>
      <w:sz w:val="14"/>
    </w:rPr>
  </w:style>
  <w:style w:type="paragraph" w:customStyle="1" w:styleId="PONMetroCopertina">
    <w:name w:val="PONMetro | Copertina"/>
    <w:basedOn w:val="Normale"/>
    <w:qFormat/>
    <w:rsid w:val="00BE6191"/>
    <w:pPr>
      <w:spacing w:after="360" w:line="240" w:lineRule="auto"/>
    </w:pPr>
    <w:rPr>
      <w:rFonts w:ascii="Calibri" w:hAnsi="Calibri"/>
      <w:color w:val="FFFFFF" w:themeColor="background1"/>
      <w:sz w:val="40"/>
      <w:szCs w:val="40"/>
    </w:rPr>
  </w:style>
  <w:style w:type="paragraph" w:customStyle="1" w:styleId="PONMetroTitoloCopertina">
    <w:name w:val="PONMetro | Titolo Copertina"/>
    <w:basedOn w:val="Normale"/>
    <w:qFormat/>
    <w:rsid w:val="00BE6191"/>
    <w:pPr>
      <w:spacing w:line="240" w:lineRule="auto"/>
    </w:pPr>
    <w:rPr>
      <w:rFonts w:ascii="Calibri" w:hAnsi="Calibri"/>
      <w:b/>
      <w:color w:val="FFFFFF" w:themeColor="background1"/>
      <w:sz w:val="84"/>
      <w:szCs w:val="84"/>
    </w:rPr>
  </w:style>
  <w:style w:type="paragraph" w:customStyle="1" w:styleId="PONMetroSottotitolocopertina">
    <w:name w:val="PONMetro | Sottotitolo copertina"/>
    <w:basedOn w:val="Normale"/>
    <w:qFormat/>
    <w:rsid w:val="00CB7D18"/>
    <w:pPr>
      <w:spacing w:line="240" w:lineRule="auto"/>
      <w:jc w:val="left"/>
    </w:pPr>
    <w:rPr>
      <w:color w:val="FFFF33"/>
      <w:sz w:val="50"/>
      <w:szCs w:val="50"/>
    </w:rPr>
  </w:style>
  <w:style w:type="paragraph" w:customStyle="1" w:styleId="TitoloIIlivello">
    <w:name w:val="Titolo II livello"/>
    <w:basedOn w:val="TitoloILivello"/>
    <w:qFormat/>
    <w:rsid w:val="00965A61"/>
    <w:pPr>
      <w:ind w:left="567" w:hanging="567"/>
    </w:pPr>
    <w:rPr>
      <w:sz w:val="28"/>
      <w:szCs w:val="28"/>
    </w:rPr>
  </w:style>
  <w:style w:type="paragraph" w:customStyle="1" w:styleId="PONMetroRiferimentinormativicopertina">
    <w:name w:val="PONMetro | Riferimenti normativi copertina"/>
    <w:basedOn w:val="Normale"/>
    <w:qFormat/>
    <w:rsid w:val="00674D3B"/>
    <w:pPr>
      <w:spacing w:after="0" w:line="240" w:lineRule="auto"/>
    </w:pPr>
    <w:rPr>
      <w:color w:val="D9D9D9" w:themeColor="background1" w:themeShade="D9"/>
      <w:szCs w:val="22"/>
    </w:rPr>
  </w:style>
  <w:style w:type="paragraph" w:customStyle="1" w:styleId="TitoloIIIlivello">
    <w:name w:val="Titolo III livello"/>
    <w:basedOn w:val="TitoloIIlivello"/>
    <w:qFormat/>
    <w:rsid w:val="00965A61"/>
    <w:pPr>
      <w:ind w:left="709" w:hanging="709"/>
    </w:pPr>
    <w:rPr>
      <w:b w:val="0"/>
      <w:i/>
      <w:szCs w:val="26"/>
    </w:rPr>
  </w:style>
  <w:style w:type="paragraph" w:customStyle="1" w:styleId="TitoloILivello">
    <w:name w:val="Titolo I Livello"/>
    <w:basedOn w:val="Normale"/>
    <w:rsid w:val="00965A61"/>
    <w:pPr>
      <w:spacing w:before="360" w:after="60" w:line="320" w:lineRule="exact"/>
      <w:ind w:left="284" w:hanging="284"/>
    </w:pPr>
    <w:rPr>
      <w:b/>
      <w:color w:val="004494"/>
      <w:sz w:val="36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965A61"/>
    <w:pPr>
      <w:spacing w:before="120" w:after="0" w:line="320" w:lineRule="exact"/>
      <w:jc w:val="left"/>
    </w:pPr>
    <w:rPr>
      <w:b/>
      <w:bCs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220"/>
      <w:jc w:val="left"/>
    </w:pPr>
    <w:rPr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440"/>
      <w:jc w:val="left"/>
    </w:pPr>
    <w:rPr>
      <w:sz w:val="22"/>
      <w:szCs w:val="22"/>
    </w:rPr>
  </w:style>
  <w:style w:type="paragraph" w:styleId="Indicedellefigure">
    <w:name w:val="table of figures"/>
    <w:basedOn w:val="Normale"/>
    <w:next w:val="Normale"/>
    <w:uiPriority w:val="99"/>
    <w:unhideWhenUsed/>
    <w:rsid w:val="00965A61"/>
    <w:pPr>
      <w:spacing w:line="320" w:lineRule="exact"/>
      <w:ind w:left="440" w:hanging="440"/>
    </w:pPr>
    <w:rPr>
      <w:sz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965A61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965A61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965A61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965A61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965A61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965A61"/>
    <w:pPr>
      <w:ind w:left="1920"/>
    </w:pPr>
  </w:style>
  <w:style w:type="paragraph" w:styleId="Paragrafoelenco">
    <w:name w:val="List Paragraph"/>
    <w:basedOn w:val="Normale"/>
    <w:link w:val="ParagrafoelencoCarattere"/>
    <w:uiPriority w:val="34"/>
    <w:qFormat/>
    <w:rsid w:val="003F6057"/>
    <w:pPr>
      <w:spacing w:after="0" w:line="240" w:lineRule="auto"/>
      <w:ind w:left="720"/>
      <w:contextualSpacing/>
      <w:jc w:val="left"/>
    </w:pPr>
    <w:rPr>
      <w:rFonts w:cstheme="minorBidi"/>
      <w:szCs w:val="24"/>
    </w:rPr>
  </w:style>
  <w:style w:type="character" w:customStyle="1" w:styleId="ParagrafoelencoCarattere">
    <w:name w:val="Paragrafo elenco Carattere"/>
    <w:link w:val="Paragrafoelenco"/>
    <w:locked/>
    <w:rsid w:val="003F6057"/>
  </w:style>
  <w:style w:type="paragraph" w:customStyle="1" w:styleId="Standard">
    <w:name w:val="Standard"/>
    <w:qFormat/>
    <w:rsid w:val="00A56909"/>
    <w:pPr>
      <w:suppressAutoHyphens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Default">
    <w:name w:val="Default"/>
    <w:qFormat/>
    <w:rsid w:val="00A56909"/>
    <w:pPr>
      <w:suppressAutoHyphens/>
    </w:pPr>
    <w:rPr>
      <w:rFonts w:ascii="Arial" w:eastAsia="Times New Roman" w:hAnsi="Arial" w:cs="Arial"/>
      <w:color w:val="00000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orenzomari/Google%20Drive/Drive-PON%20METRO%20CT%20EY/Comunicazione%20-Targhe%20-Cartelloni-fascicoli/Format%20Identita&#768;%20Visiva%20CT/CT%20-%20Format%20Bando-AvvisoPubblic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CT - Format Bando-AvvisoPubblico.dotx</Template>
  <TotalTime>5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Agenzia per la Coesione Territoriale</Company>
  <LinksUpToDate>false</LinksUpToDate>
  <CharactersWithSpaces>6611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Lorenzo Mari</cp:lastModifiedBy>
  <cp:revision>4</cp:revision>
  <dcterms:created xsi:type="dcterms:W3CDTF">2020-10-20T09:14:00Z</dcterms:created>
  <dcterms:modified xsi:type="dcterms:W3CDTF">2020-10-20T09:27:00Z</dcterms:modified>
  <cp:category/>
</cp:coreProperties>
</file>