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8976" w14:textId="77777777" w:rsidR="003F6057" w:rsidRPr="00215687" w:rsidRDefault="003F6057" w:rsidP="003F6057">
      <w:pPr>
        <w:pStyle w:val="PONMetroCopertina"/>
      </w:pPr>
      <w:bookmarkStart w:id="0" w:name="_Toc465025503"/>
      <w:bookmarkStart w:id="1" w:name="_Toc465025571"/>
      <w:r w:rsidRPr="00215687">
        <w:t>PON Città Metropolitane 2014-2020</w:t>
      </w:r>
    </w:p>
    <w:p w14:paraId="4B1362B0" w14:textId="77777777" w:rsidR="003F6057" w:rsidRPr="00215687" w:rsidRDefault="003F6057" w:rsidP="003F6057">
      <w:pPr>
        <w:pStyle w:val="PONMetroTitoloCopertina"/>
        <w:jc w:val="left"/>
      </w:pPr>
      <w:r w:rsidRPr="00582514">
        <w:rPr>
          <w:sz w:val="52"/>
          <w:szCs w:val="52"/>
        </w:rPr>
        <w:t>C</w:t>
      </w:r>
      <w:r>
        <w:rPr>
          <w:sz w:val="52"/>
          <w:szCs w:val="52"/>
        </w:rPr>
        <w:t xml:space="preserve">hiamata di idee </w:t>
      </w:r>
      <w:r w:rsidRPr="00582514">
        <w:rPr>
          <w:sz w:val="52"/>
          <w:szCs w:val="52"/>
        </w:rPr>
        <w:t>per la presentazione di idee-progetto di innovazione sociale in aree periferiche e successiva assegnazione di accompagnamento ed erogazione di contributi</w:t>
      </w:r>
    </w:p>
    <w:p w14:paraId="41BDC637" w14:textId="77777777" w:rsidR="003F6057" w:rsidRDefault="003F6057" w:rsidP="003F6057">
      <w:pPr>
        <w:spacing w:line="240" w:lineRule="auto"/>
      </w:pPr>
    </w:p>
    <w:p w14:paraId="286A0260" w14:textId="18DB88B6" w:rsidR="003F6057" w:rsidRPr="003F6057" w:rsidRDefault="003F6057" w:rsidP="003F6057">
      <w:pPr>
        <w:pStyle w:val="PONMetroSottotitolocopertina"/>
        <w:rPr>
          <w:color w:val="FFCC66"/>
        </w:rPr>
      </w:pPr>
      <w:r>
        <w:rPr>
          <w:color w:val="FFCC66"/>
        </w:rPr>
        <w:t xml:space="preserve">Allegato </w:t>
      </w:r>
      <w:r w:rsidR="00AF3957">
        <w:rPr>
          <w:color w:val="FFCC66"/>
        </w:rPr>
        <w:t>3</w:t>
      </w:r>
      <w:r>
        <w:rPr>
          <w:color w:val="FFCC66"/>
        </w:rPr>
        <w:t xml:space="preserve"> - </w:t>
      </w:r>
      <w:r w:rsidR="00AF3957" w:rsidRPr="00AF3957">
        <w:rPr>
          <w:color w:val="FFCC66"/>
        </w:rPr>
        <w:t>Scheda soggetto proponente</w:t>
      </w:r>
    </w:p>
    <w:p w14:paraId="6EB45ACD" w14:textId="77777777" w:rsidR="00BE6191" w:rsidRDefault="00BE6191" w:rsidP="00BE6191">
      <w:pPr>
        <w:spacing w:line="240" w:lineRule="auto"/>
        <w:rPr>
          <w:szCs w:val="22"/>
        </w:rPr>
      </w:pPr>
    </w:p>
    <w:p w14:paraId="44C3A3D8" w14:textId="77777777" w:rsidR="003F6057" w:rsidRPr="00176529" w:rsidRDefault="003F6057" w:rsidP="003F6057">
      <w:pPr>
        <w:pStyle w:val="PONMetroRiferimentinormativicopertina"/>
      </w:pPr>
      <w:r>
        <w:t>Asse 3 – Misura 3.3.1.a</w:t>
      </w:r>
    </w:p>
    <w:p w14:paraId="2F84DF40" w14:textId="77777777" w:rsidR="00BE6191" w:rsidRDefault="00BE6191" w:rsidP="00BE6191"/>
    <w:p w14:paraId="1775543F" w14:textId="77777777" w:rsidR="00BE6191" w:rsidRDefault="00BE6191" w:rsidP="00BE6191"/>
    <w:p w14:paraId="0B2DBEFF" w14:textId="77777777" w:rsidR="00BE6191" w:rsidRDefault="00BE6191" w:rsidP="00BE6191"/>
    <w:p w14:paraId="7504E266" w14:textId="45F8A283" w:rsidR="00442D32" w:rsidRDefault="00BE6191" w:rsidP="00BE6191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="003F6057">
        <w:rPr>
          <w:b/>
          <w:color w:val="FFFFFF" w:themeColor="background1"/>
          <w:szCs w:val="22"/>
        </w:rPr>
        <w:t>3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r w:rsidR="003F6057">
        <w:rPr>
          <w:b/>
          <w:color w:val="FFFFFF" w:themeColor="background1"/>
          <w:szCs w:val="22"/>
        </w:rPr>
        <w:t>20</w:t>
      </w:r>
      <w:r w:rsidRPr="00176529">
        <w:rPr>
          <w:b/>
          <w:color w:val="FFFFFF" w:themeColor="background1"/>
          <w:szCs w:val="22"/>
        </w:rPr>
        <w:t>.</w:t>
      </w:r>
      <w:r w:rsidR="003F6057">
        <w:rPr>
          <w:b/>
          <w:color w:val="FFFFFF" w:themeColor="background1"/>
          <w:szCs w:val="22"/>
        </w:rPr>
        <w:t>10</w:t>
      </w:r>
      <w:r w:rsidRPr="00176529">
        <w:rPr>
          <w:b/>
          <w:color w:val="FFFFFF" w:themeColor="background1"/>
          <w:szCs w:val="22"/>
        </w:rPr>
        <w:t>.</w:t>
      </w:r>
      <w:r w:rsidR="003F6057">
        <w:rPr>
          <w:b/>
          <w:color w:val="FFFFFF" w:themeColor="background1"/>
          <w:szCs w:val="22"/>
        </w:rPr>
        <w:t>2020</w:t>
      </w:r>
    </w:p>
    <w:p w14:paraId="576E51DF" w14:textId="77777777" w:rsidR="00442D32" w:rsidRDefault="00442D32" w:rsidP="0045792D"/>
    <w:p w14:paraId="3E47CABA" w14:textId="77777777" w:rsidR="00442D32" w:rsidRDefault="00442D32" w:rsidP="0045792D">
      <w:pPr>
        <w:sectPr w:rsidR="00442D32" w:rsidSect="003503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14:paraId="63391EEE" w14:textId="04DDF12F" w:rsidR="001358D1" w:rsidRPr="001358D1" w:rsidRDefault="001358D1" w:rsidP="001358D1">
      <w:pPr>
        <w:pStyle w:val="PONMetroArticolo"/>
        <w:spacing w:line="240" w:lineRule="auto"/>
        <w:rPr>
          <w:szCs w:val="40"/>
        </w:rPr>
      </w:pPr>
      <w:r w:rsidRPr="001358D1">
        <w:rPr>
          <w:szCs w:val="40"/>
        </w:rPr>
        <w:lastRenderedPageBreak/>
        <w:t>A</w:t>
      </w:r>
      <w:r w:rsidR="003F6057">
        <w:rPr>
          <w:szCs w:val="40"/>
        </w:rPr>
        <w:t xml:space="preserve">llegato </w:t>
      </w:r>
      <w:r w:rsidR="00AF3957">
        <w:rPr>
          <w:szCs w:val="40"/>
        </w:rPr>
        <w:t>3</w:t>
      </w:r>
      <w:r w:rsidR="00A56909">
        <w:rPr>
          <w:szCs w:val="40"/>
        </w:rPr>
        <w:t>.</w:t>
      </w:r>
      <w:r>
        <w:rPr>
          <w:szCs w:val="40"/>
        </w:rPr>
        <w:br/>
      </w:r>
      <w:r w:rsidR="00AF3957" w:rsidRPr="00AF3957">
        <w:rPr>
          <w:szCs w:val="40"/>
        </w:rPr>
        <w:t>Scheda soggetto proponente</w:t>
      </w:r>
    </w:p>
    <w:p w14:paraId="6DE80BB3" w14:textId="414CFB2B" w:rsidR="00A62907" w:rsidRDefault="00A62907" w:rsidP="00054CDF"/>
    <w:p w14:paraId="7685DB6E" w14:textId="77777777" w:rsidR="00AF3957" w:rsidRDefault="00AF3957" w:rsidP="00AF3957">
      <w:pPr>
        <w:pStyle w:val="Standard"/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Il sottoscritto</w:t>
      </w:r>
    </w:p>
    <w:p w14:paraId="083FF211" w14:textId="77777777" w:rsidR="00AF3957" w:rsidRDefault="00AF3957" w:rsidP="00AF3957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Cognome________________________________________ Nome __________________________</w:t>
      </w:r>
    </w:p>
    <w:p w14:paraId="18362742" w14:textId="77777777" w:rsidR="00AF3957" w:rsidRDefault="00AF3957" w:rsidP="00AF3957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Nata/o a ___________________________________________________ (___) il ___/___/_______</w:t>
      </w:r>
    </w:p>
    <w:p w14:paraId="708CC17A" w14:textId="77777777" w:rsidR="00AF3957" w:rsidRDefault="00AF3957" w:rsidP="00AF3957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Residente a _____________________________ (___) in __________________________________</w:t>
      </w:r>
    </w:p>
    <w:p w14:paraId="62E74F7E" w14:textId="77777777" w:rsidR="00AF3957" w:rsidRDefault="00AF3957" w:rsidP="00AF3957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Codice Fiscale ____________________________________________________________________</w:t>
      </w:r>
    </w:p>
    <w:p w14:paraId="5EE17D72" w14:textId="77777777" w:rsidR="00AF3957" w:rsidRDefault="00AF3957" w:rsidP="00AF3957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Recapiti telefonici_________________________________________________________________</w:t>
      </w:r>
    </w:p>
    <w:p w14:paraId="0B96751B" w14:textId="77777777" w:rsidR="00AF3957" w:rsidRDefault="00AF3957" w:rsidP="00AF3957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e-mail __________________________________________@_______________________________</w:t>
      </w:r>
    </w:p>
    <w:p w14:paraId="2617357F" w14:textId="77777777" w:rsidR="00AF3957" w:rsidRDefault="00AF3957" w:rsidP="00AF3957">
      <w:pPr>
        <w:pStyle w:val="Standard"/>
        <w:spacing w:line="360" w:lineRule="auto"/>
        <w:rPr>
          <w:rFonts w:ascii="Calibri" w:hAnsi="Calibri" w:cs="Arial"/>
          <w:b/>
          <w:bCs/>
        </w:rPr>
      </w:pPr>
    </w:p>
    <w:p w14:paraId="636C14D0" w14:textId="77777777" w:rsidR="00AF3957" w:rsidRDefault="00AF3957" w:rsidP="00AF3957">
      <w:pPr>
        <w:pStyle w:val="Standard"/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nella propria qualità di Legale rappresentante:</w:t>
      </w:r>
    </w:p>
    <w:p w14:paraId="44675AEF" w14:textId="77777777" w:rsidR="00AF3957" w:rsidRDefault="00AF3957" w:rsidP="00AF3957">
      <w:pPr>
        <w:pStyle w:val="Standard"/>
        <w:numPr>
          <w:ilvl w:val="0"/>
          <w:numId w:val="23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Dell’ente partecipante in forma singola identificato come segue:</w:t>
      </w:r>
    </w:p>
    <w:p w14:paraId="4C1867D4" w14:textId="77777777" w:rsidR="00AF3957" w:rsidRDefault="00AF3957" w:rsidP="00AF3957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Oppure</w:t>
      </w:r>
    </w:p>
    <w:p w14:paraId="5F540429" w14:textId="77777777" w:rsidR="00AF3957" w:rsidRDefault="00AF3957" w:rsidP="00AF3957">
      <w:pPr>
        <w:pStyle w:val="Standard"/>
        <w:numPr>
          <w:ilvl w:val="0"/>
          <w:numId w:val="23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Dell‘ente</w:t>
      </w:r>
      <w:r w:rsidRPr="00686E1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</w:t>
      </w:r>
      <w:r w:rsidRPr="00686E13">
        <w:rPr>
          <w:rFonts w:ascii="Calibri" w:hAnsi="Calibri" w:cs="Arial"/>
        </w:rPr>
        <w:t>apofila</w:t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delegato per conto della partnership della costituenda ATI/ATS identificato come segue:</w:t>
      </w:r>
    </w:p>
    <w:p w14:paraId="3530720F" w14:textId="77777777" w:rsidR="00AF3957" w:rsidRDefault="00AF3957" w:rsidP="00AF3957">
      <w:pPr>
        <w:pStyle w:val="Standard"/>
        <w:spacing w:line="360" w:lineRule="auto"/>
        <w:rPr>
          <w:rFonts w:ascii="Calibri" w:hAnsi="Calibri"/>
        </w:rPr>
      </w:pPr>
    </w:p>
    <w:p w14:paraId="1E948923" w14:textId="77777777" w:rsidR="00AF3957" w:rsidRPr="00D06F32" w:rsidRDefault="00AF3957" w:rsidP="00AF3957">
      <w:pPr>
        <w:pStyle w:val="Standard"/>
        <w:spacing w:line="360" w:lineRule="auto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rif.</w:t>
      </w:r>
      <w:proofErr w:type="spellEnd"/>
      <w:r>
        <w:rPr>
          <w:rFonts w:ascii="Calibri" w:hAnsi="Calibri"/>
          <w:i/>
          <w:iCs/>
        </w:rPr>
        <w:t xml:space="preserve"> All’ente rappresentato dal firmatario)</w:t>
      </w:r>
    </w:p>
    <w:p w14:paraId="435DB578" w14:textId="77777777" w:rsidR="00AF3957" w:rsidRPr="00AC2DD1" w:rsidRDefault="00AF3957" w:rsidP="00AF3957">
      <w:pPr>
        <w:pStyle w:val="Standard"/>
        <w:spacing w:line="360" w:lineRule="auto"/>
        <w:rPr>
          <w:rFonts w:ascii="Calibri" w:hAnsi="Calibri"/>
        </w:rPr>
      </w:pPr>
      <w:r w:rsidRPr="00AC2DD1">
        <w:rPr>
          <w:rFonts w:ascii="Calibri" w:hAnsi="Calibri"/>
        </w:rPr>
        <w:t>Nome __________________________________________________________________________</w:t>
      </w:r>
    </w:p>
    <w:p w14:paraId="7D078772" w14:textId="77777777" w:rsidR="00AF3957" w:rsidRPr="00AC2DD1" w:rsidRDefault="00AF3957" w:rsidP="00AF3957">
      <w:pPr>
        <w:pStyle w:val="Standard"/>
        <w:spacing w:line="360" w:lineRule="auto"/>
        <w:rPr>
          <w:rFonts w:ascii="Calibri" w:hAnsi="Calibri"/>
        </w:rPr>
      </w:pPr>
      <w:r w:rsidRPr="00AC2DD1">
        <w:rPr>
          <w:rFonts w:ascii="Calibri" w:hAnsi="Calibri"/>
        </w:rPr>
        <w:t>Ragione Sociale___________________________________________________________________</w:t>
      </w:r>
    </w:p>
    <w:p w14:paraId="24E40BDD" w14:textId="77777777" w:rsidR="00AF3957" w:rsidRPr="00AC2DD1" w:rsidRDefault="00AF3957" w:rsidP="00AF3957">
      <w:pPr>
        <w:pStyle w:val="Standard"/>
        <w:spacing w:before="57" w:after="57" w:line="360" w:lineRule="auto"/>
        <w:rPr>
          <w:rFonts w:ascii="Calibri" w:hAnsi="Calibri"/>
        </w:rPr>
      </w:pPr>
      <w:r w:rsidRPr="00AC2DD1">
        <w:rPr>
          <w:rFonts w:ascii="Calibri" w:hAnsi="Calibri"/>
        </w:rPr>
        <w:t>Codice fiscale/Partita IVA___________________________________________________________</w:t>
      </w:r>
    </w:p>
    <w:p w14:paraId="5BA7E30B" w14:textId="77777777" w:rsidR="00AF3957" w:rsidRPr="00AC2DD1" w:rsidRDefault="00AF3957" w:rsidP="00AF3957">
      <w:pPr>
        <w:pStyle w:val="Standard"/>
        <w:spacing w:before="57" w:after="57" w:line="480" w:lineRule="auto"/>
        <w:rPr>
          <w:rFonts w:ascii="Calibri" w:hAnsi="Calibri"/>
        </w:rPr>
      </w:pPr>
      <w:r w:rsidRPr="00AC2DD1">
        <w:rPr>
          <w:rFonts w:ascii="Calibri" w:hAnsi="Calibri"/>
        </w:rPr>
        <w:t>Sede legale ______________________________________________________________________</w:t>
      </w:r>
    </w:p>
    <w:p w14:paraId="52BDFAF5" w14:textId="77777777" w:rsidR="00AF3957" w:rsidRPr="00AC2DD1" w:rsidRDefault="00AF3957" w:rsidP="00AF3957">
      <w:pPr>
        <w:pStyle w:val="Standard"/>
        <w:spacing w:line="480" w:lineRule="auto"/>
        <w:rPr>
          <w:rFonts w:ascii="Calibri" w:hAnsi="Calibri"/>
        </w:rPr>
      </w:pPr>
      <w:r w:rsidRPr="00AC2DD1">
        <w:rPr>
          <w:rFonts w:ascii="Calibri" w:hAnsi="Calibri"/>
        </w:rPr>
        <w:t>Comune_____________________________________________________________________ (___)   Via/P.zza__________________________________________________ n. ______ CAP __________  Telefono_________________________________ email ___________________________________</w:t>
      </w:r>
    </w:p>
    <w:p w14:paraId="5D515A4D" w14:textId="77777777" w:rsidR="00AF3957" w:rsidRPr="00AC2DD1" w:rsidRDefault="00AF3957" w:rsidP="00AF3957">
      <w:pPr>
        <w:pStyle w:val="Standard"/>
        <w:spacing w:line="480" w:lineRule="auto"/>
        <w:rPr>
          <w:rFonts w:ascii="Calibri" w:hAnsi="Calibri"/>
          <w:sz w:val="32"/>
          <w:szCs w:val="32"/>
        </w:rPr>
      </w:pPr>
      <w:r w:rsidRPr="00AC2DD1">
        <w:rPr>
          <w:rFonts w:ascii="Calibri" w:hAnsi="Calibri"/>
        </w:rPr>
        <w:lastRenderedPageBreak/>
        <w:t>PEC _____________________________________________________________________________</w:t>
      </w:r>
    </w:p>
    <w:p w14:paraId="0C8178EF" w14:textId="77777777" w:rsidR="00AF3957" w:rsidRPr="00686E13" w:rsidRDefault="00AF3957" w:rsidP="00AF3957">
      <w:pPr>
        <w:pStyle w:val="Standard"/>
        <w:spacing w:line="480" w:lineRule="auto"/>
        <w:rPr>
          <w:rFonts w:ascii="Calibri" w:hAnsi="Calibri"/>
          <w:b/>
          <w:bCs/>
        </w:rPr>
      </w:pPr>
      <w:r w:rsidRPr="00686E13">
        <w:rPr>
          <w:rFonts w:ascii="Calibri" w:hAnsi="Calibri"/>
          <w:b/>
          <w:bCs/>
        </w:rPr>
        <w:t xml:space="preserve">Indica quale responsabile del progetto: </w:t>
      </w:r>
    </w:p>
    <w:p w14:paraId="5E0932B4" w14:textId="77777777" w:rsidR="00AF3957" w:rsidRDefault="00AF3957" w:rsidP="00AF3957">
      <w:pPr>
        <w:pStyle w:val="Standard"/>
        <w:spacing w:line="48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Nome_______________________Cognome</w:t>
      </w:r>
      <w:proofErr w:type="spellEnd"/>
      <w:r>
        <w:rPr>
          <w:rFonts w:ascii="Calibri" w:hAnsi="Calibri"/>
        </w:rPr>
        <w:t>__________________ tel. _______________________ mail:____________@________________</w:t>
      </w:r>
    </w:p>
    <w:p w14:paraId="140F9DBC" w14:textId="77777777" w:rsidR="00AF3957" w:rsidRDefault="00AF3957" w:rsidP="00AF3957">
      <w:pPr>
        <w:pStyle w:val="Standard"/>
        <w:rPr>
          <w:rFonts w:ascii="Calibri" w:hAnsi="Calibri"/>
        </w:rPr>
      </w:pPr>
    </w:p>
    <w:p w14:paraId="3622EFE4" w14:textId="77777777" w:rsidR="00AF3957" w:rsidRDefault="00AF3957" w:rsidP="00AF3957">
      <w:pPr>
        <w:pStyle w:val="Standard"/>
        <w:rPr>
          <w:rFonts w:ascii="Calibri" w:hAnsi="Calibri"/>
        </w:rPr>
      </w:pPr>
      <w:r>
        <w:rPr>
          <w:rFonts w:ascii="Calibri" w:hAnsi="Calibri"/>
        </w:rPr>
        <w:t>Individua come segue la partnership di progetto</w:t>
      </w:r>
      <w:r w:rsidRPr="0095029A">
        <w:rPr>
          <w:rFonts w:ascii="Calibri" w:hAnsi="Calibri"/>
          <w:b/>
          <w:bCs/>
        </w:rPr>
        <w:t xml:space="preserve"> (solo nel caso di costituenda ATI/ATS)</w:t>
      </w:r>
    </w:p>
    <w:p w14:paraId="7559D950" w14:textId="77777777" w:rsidR="00AF3957" w:rsidRDefault="00AF3957" w:rsidP="00AF3957">
      <w:pPr>
        <w:pStyle w:val="Standard"/>
        <w:rPr>
          <w:rFonts w:ascii="Calibri" w:hAnsi="Calibri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58"/>
        <w:gridCol w:w="1510"/>
        <w:gridCol w:w="1358"/>
        <w:gridCol w:w="2455"/>
        <w:gridCol w:w="1728"/>
        <w:gridCol w:w="1336"/>
      </w:tblGrid>
      <w:tr w:rsidR="00AF3957" w14:paraId="6F25B71B" w14:textId="77777777" w:rsidTr="000421F6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2C9F3" w14:textId="77777777" w:rsidR="00AF3957" w:rsidRDefault="00AF3957" w:rsidP="000421F6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073A3ABC" w14:textId="77777777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Denominazione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5FEBEE66" w14:textId="77777777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Ruolo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7925B06B" w14:textId="77777777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Grado di coinvolgimento  </w:t>
            </w:r>
          </w:p>
          <w:p w14:paraId="35EDF242" w14:textId="77777777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(attività svolte nel progetto)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04738B59" w14:textId="77777777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Rappresentante</w:t>
            </w:r>
          </w:p>
          <w:p w14:paraId="5FB57FBD" w14:textId="77777777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(nome, cognome)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50F26E85" w14:textId="77777777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Contatti</w:t>
            </w:r>
          </w:p>
          <w:p w14:paraId="7F86BDA1" w14:textId="77777777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(mail,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F3957" w14:paraId="70ADA3D3" w14:textId="77777777" w:rsidTr="000421F6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EE7D20" w14:textId="77777777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Proponente</w:t>
            </w:r>
          </w:p>
          <w:p w14:paraId="1C42E0E9" w14:textId="77777777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BB0B88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B645C9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A000A4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57E81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12D621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</w:tr>
      <w:tr w:rsidR="00AF3957" w14:paraId="4F2D8EC1" w14:textId="77777777" w:rsidTr="000421F6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72CED0" w14:textId="2251062E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Partner</w:t>
            </w:r>
            <w:r w:rsidR="00417B58">
              <w:rPr>
                <w:rFonts w:ascii="Calibri" w:hAnsi="Calibri"/>
                <w:sz w:val="22"/>
                <w:szCs w:val="22"/>
              </w:rPr>
              <w:t xml:space="preserve"> P1</w:t>
            </w:r>
          </w:p>
          <w:p w14:paraId="5F74D076" w14:textId="77777777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6E22F9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4077B5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3D3F02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A70AEB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A8F06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</w:tr>
      <w:tr w:rsidR="00AF3957" w14:paraId="6D7BF033" w14:textId="77777777" w:rsidTr="000421F6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CA5716" w14:textId="5991C262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Partner</w:t>
            </w:r>
            <w:r w:rsidR="00417B58">
              <w:rPr>
                <w:rFonts w:ascii="Calibri" w:hAnsi="Calibri"/>
                <w:sz w:val="22"/>
                <w:szCs w:val="22"/>
              </w:rPr>
              <w:t xml:space="preserve"> P2</w:t>
            </w:r>
          </w:p>
          <w:p w14:paraId="6A7B99B7" w14:textId="77777777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C50090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B34A2F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31DDEA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1B4920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138C6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</w:tr>
      <w:tr w:rsidR="00AF3957" w14:paraId="2D1DAECB" w14:textId="77777777" w:rsidTr="000421F6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BAC06D" w14:textId="5B6DAE1E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Partner</w:t>
            </w:r>
            <w:r w:rsidR="00417B58">
              <w:rPr>
                <w:rFonts w:ascii="Calibri" w:hAnsi="Calibri"/>
                <w:sz w:val="22"/>
                <w:szCs w:val="22"/>
              </w:rPr>
              <w:t xml:space="preserve"> P3</w:t>
            </w:r>
          </w:p>
          <w:p w14:paraId="0574DEA8" w14:textId="77777777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8E8A53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5D944D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0F3B72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684659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FBE8C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</w:tr>
      <w:tr w:rsidR="00AF3957" w14:paraId="6EF03157" w14:textId="77777777" w:rsidTr="000421F6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C7627B" w14:textId="15C61A39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Partner</w:t>
            </w:r>
            <w:r w:rsidR="00417B58">
              <w:rPr>
                <w:rFonts w:ascii="Calibri" w:hAnsi="Calibri"/>
                <w:sz w:val="22"/>
                <w:szCs w:val="22"/>
              </w:rPr>
              <w:t xml:space="preserve"> P4</w:t>
            </w:r>
          </w:p>
          <w:p w14:paraId="0A1A067E" w14:textId="77777777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77C247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64E19A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2FB98B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DF936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E8639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</w:tr>
      <w:tr w:rsidR="00AF3957" w14:paraId="57B19787" w14:textId="77777777" w:rsidTr="000421F6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A1C188" w14:textId="5BBF13D8" w:rsidR="00AF3957" w:rsidRDefault="00AF3957" w:rsidP="000421F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Partner</w:t>
            </w:r>
            <w:r w:rsidR="00417B58">
              <w:rPr>
                <w:rFonts w:ascii="Calibri" w:hAnsi="Calibri"/>
                <w:sz w:val="22"/>
                <w:szCs w:val="22"/>
              </w:rPr>
              <w:t xml:space="preserve"> P…n</w:t>
            </w:r>
          </w:p>
          <w:p w14:paraId="4B8A39AD" w14:textId="77777777" w:rsidR="00AF3957" w:rsidRPr="008C02D2" w:rsidRDefault="00AF3957" w:rsidP="000421F6">
            <w:pPr>
              <w:pStyle w:val="Standard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C02D2">
              <w:rPr>
                <w:rFonts w:ascii="Calibri" w:hAnsi="Calibri"/>
                <w:i/>
                <w:iCs/>
                <w:sz w:val="15"/>
                <w:szCs w:val="15"/>
              </w:rPr>
              <w:t>(aggiungere righe ove necessario)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36F54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6295F3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1F5A1A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07494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5497F" w14:textId="77777777" w:rsidR="00AF3957" w:rsidRDefault="00AF3957" w:rsidP="000421F6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0F02C3" w14:textId="77777777" w:rsidR="00AF3957" w:rsidRDefault="00AF3957" w:rsidP="00AF3957">
      <w:pPr>
        <w:pStyle w:val="Standard"/>
        <w:rPr>
          <w:rFonts w:ascii="Calibri" w:hAnsi="Calibri"/>
        </w:rPr>
      </w:pPr>
    </w:p>
    <w:p w14:paraId="01E9E230" w14:textId="77777777" w:rsidR="00AF3957" w:rsidRPr="008C02D2" w:rsidRDefault="00AF3957" w:rsidP="00AF3957">
      <w:pPr>
        <w:pStyle w:val="Standard"/>
        <w:rPr>
          <w:rFonts w:ascii="Calibri" w:hAnsi="Calibri"/>
          <w:b/>
          <w:bCs/>
          <w:highlight w:val="white"/>
        </w:rPr>
      </w:pPr>
      <w:r w:rsidRPr="008C02D2">
        <w:rPr>
          <w:rFonts w:ascii="Calibri" w:hAnsi="Calibri"/>
          <w:b/>
          <w:bCs/>
        </w:rPr>
        <w:t>Attività principali dell’ente costituito (o attività principali di ciascuno degli enti partner della costituenda ATI/ATS)</w:t>
      </w:r>
      <w:r>
        <w:rPr>
          <w:rFonts w:ascii="Calibri" w:hAnsi="Calibri"/>
          <w:b/>
          <w:bCs/>
        </w:rPr>
        <w:t>:</w:t>
      </w:r>
      <w:r w:rsidRPr="008C02D2">
        <w:rPr>
          <w:rFonts w:ascii="Calibri" w:hAnsi="Calibri"/>
          <w:b/>
          <w:bCs/>
        </w:rPr>
        <w:t xml:space="preserve"> </w:t>
      </w:r>
    </w:p>
    <w:p w14:paraId="0496FBC5" w14:textId="77777777" w:rsidR="00AF3957" w:rsidRPr="00686E13" w:rsidRDefault="00AF3957" w:rsidP="00AF3957">
      <w:pPr>
        <w:pStyle w:val="Standard"/>
        <w:numPr>
          <w:ilvl w:val="0"/>
          <w:numId w:val="26"/>
        </w:numPr>
        <w:ind w:left="709"/>
        <w:rPr>
          <w:rFonts w:ascii="Calibri" w:hAnsi="Calibri"/>
        </w:rPr>
      </w:pPr>
      <w:r>
        <w:rPr>
          <w:rFonts w:ascii="Calibri" w:hAnsi="Calibri"/>
        </w:rPr>
        <w:t>Descrivere sinteticamente le attività principali degli enti coinvolti (</w:t>
      </w:r>
      <w:r w:rsidRPr="0095029A">
        <w:rPr>
          <w:rFonts w:ascii="Calibri" w:hAnsi="Calibri"/>
        </w:rPr>
        <w:t>massimo 2000 caratteri spazi inclusi)</w:t>
      </w:r>
      <w:r w:rsidRPr="00686E13">
        <w:rPr>
          <w:rFonts w:ascii="Calibri" w:hAnsi="Calibri"/>
        </w:rPr>
        <w:t>:</w:t>
      </w:r>
    </w:p>
    <w:p w14:paraId="2F456E1D" w14:textId="77777777" w:rsidR="00AF3957" w:rsidRDefault="00AF3957" w:rsidP="00AF3957">
      <w:pPr>
        <w:pStyle w:val="Standard"/>
        <w:rPr>
          <w:rFonts w:ascii="Calibri" w:hAnsi="Calibri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F3957" w14:paraId="7CAFC76B" w14:textId="77777777" w:rsidTr="000421F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E2C30" w14:textId="77777777" w:rsidR="00AF3957" w:rsidRDefault="00AF3957" w:rsidP="000421F6">
            <w:pPr>
              <w:pStyle w:val="Standard"/>
              <w:rPr>
                <w:rFonts w:ascii="Calibri" w:hAnsi="Calibri"/>
              </w:rPr>
            </w:pPr>
          </w:p>
          <w:p w14:paraId="7011F9F9" w14:textId="77777777" w:rsidR="00AF3957" w:rsidRDefault="00AF3957" w:rsidP="000421F6">
            <w:pPr>
              <w:pStyle w:val="Standard"/>
              <w:rPr>
                <w:rFonts w:ascii="Calibri" w:hAnsi="Calibri"/>
              </w:rPr>
            </w:pPr>
          </w:p>
        </w:tc>
      </w:tr>
    </w:tbl>
    <w:p w14:paraId="7E824323" w14:textId="77777777" w:rsidR="00AF3957" w:rsidRDefault="00AF3957" w:rsidP="00AF3957">
      <w:pPr>
        <w:pStyle w:val="Standard"/>
        <w:rPr>
          <w:rFonts w:ascii="Calibri" w:hAnsi="Calibri"/>
        </w:rPr>
      </w:pPr>
    </w:p>
    <w:p w14:paraId="66568BE0" w14:textId="77777777" w:rsidR="00AF3957" w:rsidRDefault="00AF3957" w:rsidP="00AF3957">
      <w:pPr>
        <w:pStyle w:val="Standard"/>
        <w:rPr>
          <w:rFonts w:ascii="Calibri" w:hAnsi="Calibri"/>
        </w:rPr>
      </w:pPr>
    </w:p>
    <w:p w14:paraId="2140FB73" w14:textId="77777777" w:rsidR="00AF3957" w:rsidRPr="008C02D2" w:rsidRDefault="00AF3957" w:rsidP="00AF3957">
      <w:pPr>
        <w:pStyle w:val="Standard"/>
        <w:rPr>
          <w:rFonts w:ascii="Calibri" w:hAnsi="Calibri"/>
          <w:b/>
          <w:bCs/>
        </w:rPr>
      </w:pPr>
      <w:r w:rsidRPr="008C02D2">
        <w:rPr>
          <w:rFonts w:ascii="Calibri" w:hAnsi="Calibri"/>
          <w:b/>
          <w:bCs/>
        </w:rPr>
        <w:t xml:space="preserve">Descrizione della capacità operativa del soggetto proponente </w:t>
      </w:r>
      <w:r w:rsidRPr="008C02D2">
        <w:rPr>
          <w:rFonts w:ascii="Calibri" w:hAnsi="Calibri"/>
          <w:b/>
          <w:bCs/>
          <w:highlight w:val="white"/>
        </w:rPr>
        <w:t>(e ove pertinente di ciascuno dei soggetti componenti la costituenda ATI/ATS)</w:t>
      </w:r>
      <w:r w:rsidRPr="008C02D2">
        <w:rPr>
          <w:rFonts w:ascii="Calibri" w:hAnsi="Calibri"/>
          <w:b/>
          <w:bCs/>
        </w:rPr>
        <w:t>:</w:t>
      </w:r>
    </w:p>
    <w:p w14:paraId="54FB33E8" w14:textId="77777777" w:rsidR="00AF3957" w:rsidRDefault="00AF3957" w:rsidP="00AF3957">
      <w:pPr>
        <w:pStyle w:val="Standard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Descrivere sinteticamente l'assetto organizzativo, le figure professionali (dipendenti e volontari) ed il patrimonio strumentale sul quale il concorrente può fare affidamento per un'efficace realizzazione delle attività nell'ambito della proposta </w:t>
      </w:r>
      <w:r>
        <w:rPr>
          <w:rFonts w:ascii="Calibri" w:hAnsi="Calibri"/>
          <w:highlight w:val="white"/>
        </w:rPr>
        <w:t xml:space="preserve"> (massimo 2000 caratteri spazi inclusi)</w:t>
      </w:r>
      <w:r>
        <w:rPr>
          <w:rFonts w:ascii="Calibri" w:hAnsi="Calibri"/>
        </w:rPr>
        <w:t>:</w:t>
      </w:r>
    </w:p>
    <w:p w14:paraId="44032FE9" w14:textId="77777777" w:rsidR="00AF3957" w:rsidRDefault="00AF3957" w:rsidP="00AF3957">
      <w:pPr>
        <w:pStyle w:val="Standard"/>
        <w:rPr>
          <w:rFonts w:ascii="Calibri" w:hAnsi="Calibri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F3957" w14:paraId="06B74A68" w14:textId="77777777" w:rsidTr="000421F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1D54F" w14:textId="77777777" w:rsidR="00AF3957" w:rsidRDefault="00AF3957" w:rsidP="000421F6">
            <w:pPr>
              <w:pStyle w:val="Standard"/>
              <w:rPr>
                <w:rFonts w:ascii="Calibri" w:hAnsi="Calibri"/>
              </w:rPr>
            </w:pPr>
          </w:p>
          <w:p w14:paraId="63712578" w14:textId="77777777" w:rsidR="00AF3957" w:rsidRDefault="00AF3957" w:rsidP="000421F6">
            <w:pPr>
              <w:pStyle w:val="Standard"/>
              <w:rPr>
                <w:rFonts w:ascii="Calibri" w:hAnsi="Calibri"/>
              </w:rPr>
            </w:pPr>
          </w:p>
        </w:tc>
      </w:tr>
    </w:tbl>
    <w:p w14:paraId="40AE3B24" w14:textId="77777777" w:rsidR="00AF3957" w:rsidRDefault="00AF3957" w:rsidP="00AF3957">
      <w:pPr>
        <w:rPr>
          <w:rFonts w:ascii="Calibri" w:hAnsi="Calibri"/>
          <w:highlight w:val="white"/>
        </w:rPr>
      </w:pPr>
    </w:p>
    <w:p w14:paraId="771FB93A" w14:textId="77777777" w:rsidR="00AF3957" w:rsidRPr="008C02D2" w:rsidRDefault="00AF3957" w:rsidP="00AF3957">
      <w:pPr>
        <w:pStyle w:val="Standard"/>
        <w:rPr>
          <w:rFonts w:ascii="Calibri" w:hAnsi="Calibri"/>
          <w:b/>
          <w:bCs/>
          <w:highlight w:val="white"/>
        </w:rPr>
      </w:pPr>
      <w:r w:rsidRPr="008C02D2">
        <w:rPr>
          <w:rFonts w:ascii="Calibri" w:hAnsi="Calibri"/>
          <w:b/>
          <w:bCs/>
          <w:highlight w:val="white"/>
        </w:rPr>
        <w:t>Competenze ed esperienza dell’ente (e ove pertinente di ciascuno dei soggetti componenti la costituenda ATI/ATS) in relazione all’ambito di intervento individuato:</w:t>
      </w:r>
    </w:p>
    <w:p w14:paraId="1711EE84" w14:textId="77777777" w:rsidR="00AF3957" w:rsidRDefault="00AF3957" w:rsidP="00AF3957">
      <w:pPr>
        <w:pStyle w:val="Standard"/>
        <w:numPr>
          <w:ilvl w:val="0"/>
          <w:numId w:val="24"/>
        </w:numPr>
        <w:jc w:val="both"/>
        <w:rPr>
          <w:rFonts w:ascii="Calibri" w:hAnsi="Calibri"/>
          <w:highlight w:val="white"/>
        </w:rPr>
      </w:pPr>
      <w:r>
        <w:rPr>
          <w:rFonts w:ascii="Calibri" w:hAnsi="Calibri"/>
          <w:highlight w:val="white"/>
        </w:rPr>
        <w:t>Numero e descrizione progetti assimilabili alla tematica scelta realizzati nel corso dell’ultimo triennio (massimo 4000 caratteri spazi inclusi):</w:t>
      </w:r>
    </w:p>
    <w:p w14:paraId="25F80EF4" w14:textId="77777777" w:rsidR="00AF3957" w:rsidRDefault="00AF3957" w:rsidP="00AF3957">
      <w:pPr>
        <w:pStyle w:val="Standard"/>
        <w:rPr>
          <w:rFonts w:ascii="Calibri" w:hAnsi="Calibri"/>
          <w:highlight w:val="white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F3957" w14:paraId="01C052A5" w14:textId="77777777" w:rsidTr="000421F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267AE" w14:textId="77777777" w:rsidR="00AF3957" w:rsidRDefault="00AF3957" w:rsidP="000421F6">
            <w:pPr>
              <w:pStyle w:val="Standard"/>
              <w:rPr>
                <w:rFonts w:ascii="Calibri" w:hAnsi="Calibri"/>
              </w:rPr>
            </w:pPr>
          </w:p>
          <w:p w14:paraId="32304B2A" w14:textId="77777777" w:rsidR="00AF3957" w:rsidRDefault="00AF3957" w:rsidP="000421F6">
            <w:pPr>
              <w:pStyle w:val="Standard"/>
              <w:rPr>
                <w:rFonts w:ascii="Calibri" w:hAnsi="Calibri"/>
              </w:rPr>
            </w:pPr>
          </w:p>
        </w:tc>
      </w:tr>
    </w:tbl>
    <w:p w14:paraId="0D5A38FC" w14:textId="77777777" w:rsidR="00AF3957" w:rsidRDefault="00AF3957" w:rsidP="00AF3957">
      <w:pPr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__________, lì__________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AF3957" w:rsidRPr="002A28AD" w14:paraId="048F68F4" w14:textId="77777777" w:rsidTr="000421F6">
        <w:tc>
          <w:tcPr>
            <w:tcW w:w="2689" w:type="dxa"/>
          </w:tcPr>
          <w:p w14:paraId="595A896D" w14:textId="77777777" w:rsidR="00AF3957" w:rsidRPr="002A28AD" w:rsidRDefault="00AF3957" w:rsidP="00417B58">
            <w:pPr>
              <w:pStyle w:val="Default"/>
              <w:tabs>
                <w:tab w:val="left" w:pos="5760"/>
              </w:tabs>
              <w:jc w:val="both"/>
              <w:rPr>
                <w:rFonts w:ascii="Calibri" w:hAnsi="Calibri"/>
                <w:sz w:val="21"/>
                <w:szCs w:val="21"/>
              </w:rPr>
            </w:pPr>
            <w:r w:rsidRPr="002A28AD">
              <w:rPr>
                <w:rFonts w:ascii="Calibri" w:hAnsi="Calibri"/>
                <w:sz w:val="21"/>
                <w:szCs w:val="21"/>
              </w:rPr>
              <w:t>Ente</w:t>
            </w:r>
          </w:p>
        </w:tc>
        <w:tc>
          <w:tcPr>
            <w:tcW w:w="6933" w:type="dxa"/>
          </w:tcPr>
          <w:p w14:paraId="01571363" w14:textId="77777777" w:rsidR="00AF3957" w:rsidRPr="002A28AD" w:rsidRDefault="00AF3957" w:rsidP="00417B58">
            <w:pPr>
              <w:pStyle w:val="Default"/>
              <w:tabs>
                <w:tab w:val="left" w:pos="5760"/>
              </w:tabs>
              <w:jc w:val="both"/>
              <w:rPr>
                <w:rFonts w:ascii="Calibri" w:hAnsi="Calibri"/>
                <w:sz w:val="21"/>
                <w:szCs w:val="21"/>
              </w:rPr>
            </w:pPr>
            <w:r w:rsidRPr="002A28AD">
              <w:rPr>
                <w:rFonts w:ascii="Calibri" w:hAnsi="Calibri"/>
                <w:sz w:val="21"/>
                <w:szCs w:val="21"/>
              </w:rPr>
              <w:t>Firma del legale rappresentante o soggetto capofila della costituenda ATI/ATS</w:t>
            </w:r>
          </w:p>
        </w:tc>
      </w:tr>
      <w:tr w:rsidR="00AF3957" w:rsidRPr="002A28AD" w14:paraId="6FCCB6A9" w14:textId="77777777" w:rsidTr="000421F6">
        <w:tc>
          <w:tcPr>
            <w:tcW w:w="2689" w:type="dxa"/>
          </w:tcPr>
          <w:p w14:paraId="0CB9FDA9" w14:textId="77777777" w:rsidR="00AF3957" w:rsidRPr="002A28AD" w:rsidRDefault="00AF3957" w:rsidP="00417B58">
            <w:pPr>
              <w:pStyle w:val="Default"/>
              <w:tabs>
                <w:tab w:val="left" w:pos="5760"/>
              </w:tabs>
              <w:jc w:val="both"/>
              <w:rPr>
                <w:rFonts w:ascii="Calibri" w:hAnsi="Calibri"/>
                <w:sz w:val="21"/>
                <w:szCs w:val="21"/>
              </w:rPr>
            </w:pPr>
            <w:r w:rsidRPr="002A28AD">
              <w:rPr>
                <w:rFonts w:ascii="Calibri" w:hAnsi="Calibri"/>
                <w:sz w:val="21"/>
                <w:szCs w:val="21"/>
              </w:rPr>
              <w:t>____________________</w:t>
            </w:r>
          </w:p>
        </w:tc>
        <w:tc>
          <w:tcPr>
            <w:tcW w:w="6933" w:type="dxa"/>
          </w:tcPr>
          <w:p w14:paraId="5644F107" w14:textId="77777777" w:rsidR="00AF3957" w:rsidRDefault="00AF3957" w:rsidP="00417B58">
            <w:pPr>
              <w:pStyle w:val="Default"/>
              <w:tabs>
                <w:tab w:val="left" w:pos="5760"/>
              </w:tabs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2DDF6FB1" w14:textId="77777777" w:rsidR="00AF3957" w:rsidRPr="002A28AD" w:rsidRDefault="00AF3957" w:rsidP="00417B58">
            <w:pPr>
              <w:pStyle w:val="Default"/>
              <w:tabs>
                <w:tab w:val="left" w:pos="5760"/>
              </w:tabs>
              <w:jc w:val="both"/>
              <w:rPr>
                <w:rFonts w:ascii="Calibri" w:hAnsi="Calibri"/>
                <w:sz w:val="21"/>
                <w:szCs w:val="21"/>
              </w:rPr>
            </w:pPr>
            <w:r w:rsidRPr="002A28AD">
              <w:rPr>
                <w:rFonts w:ascii="Calibri" w:hAnsi="Calibri"/>
                <w:sz w:val="21"/>
                <w:szCs w:val="21"/>
              </w:rPr>
              <w:tab/>
              <w:t xml:space="preserve"> </w:t>
            </w:r>
          </w:p>
        </w:tc>
      </w:tr>
      <w:tr w:rsidR="00AF3957" w:rsidRPr="002A28AD" w14:paraId="62D274B4" w14:textId="77777777" w:rsidTr="000421F6">
        <w:tc>
          <w:tcPr>
            <w:tcW w:w="2689" w:type="dxa"/>
          </w:tcPr>
          <w:p w14:paraId="1B8857AD" w14:textId="77777777" w:rsidR="00AF3957" w:rsidRPr="002A28AD" w:rsidRDefault="00AF3957" w:rsidP="00417B58">
            <w:pPr>
              <w:pStyle w:val="Standard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933" w:type="dxa"/>
          </w:tcPr>
          <w:p w14:paraId="58983913" w14:textId="77777777" w:rsidR="00AF3957" w:rsidRPr="002A28AD" w:rsidRDefault="00AF3957" w:rsidP="00417B58">
            <w:pPr>
              <w:pStyle w:val="Standard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A28AD">
              <w:rPr>
                <w:rFonts w:ascii="Calibri" w:hAnsi="Calibri" w:cs="Arial"/>
                <w:sz w:val="21"/>
                <w:szCs w:val="21"/>
              </w:rPr>
              <w:t xml:space="preserve">Ove previsto: </w:t>
            </w:r>
          </w:p>
        </w:tc>
      </w:tr>
      <w:tr w:rsidR="00AF3957" w:rsidRPr="002A28AD" w14:paraId="4981E564" w14:textId="77777777" w:rsidTr="000421F6">
        <w:tc>
          <w:tcPr>
            <w:tcW w:w="2689" w:type="dxa"/>
          </w:tcPr>
          <w:p w14:paraId="3ED3FF53" w14:textId="77777777" w:rsidR="00AF3957" w:rsidRPr="002A28AD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933" w:type="dxa"/>
          </w:tcPr>
          <w:p w14:paraId="65F6D623" w14:textId="77777777" w:rsidR="00AF3957" w:rsidRPr="002A28AD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  <w:r w:rsidRPr="002A28AD">
              <w:rPr>
                <w:rFonts w:ascii="Calibri" w:hAnsi="Calibri" w:cs="Arial"/>
                <w:sz w:val="21"/>
                <w:szCs w:val="21"/>
              </w:rPr>
              <w:t>Firma dei legali rappresentanti degli enti partner (aggiungere righe ove necessario)</w:t>
            </w:r>
          </w:p>
        </w:tc>
      </w:tr>
      <w:tr w:rsidR="00AF3957" w:rsidRPr="002A28AD" w14:paraId="69CE2DB0" w14:textId="77777777" w:rsidTr="000421F6">
        <w:tc>
          <w:tcPr>
            <w:tcW w:w="2689" w:type="dxa"/>
          </w:tcPr>
          <w:p w14:paraId="1749FDA7" w14:textId="1688426F" w:rsidR="00AF3957" w:rsidRPr="002A28AD" w:rsidRDefault="00417B58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[P1]</w:t>
            </w:r>
            <w:r w:rsidR="00AF3957" w:rsidRPr="002A28AD">
              <w:rPr>
                <w:rFonts w:ascii="Calibri" w:hAnsi="Calibri"/>
                <w:sz w:val="21"/>
                <w:szCs w:val="21"/>
              </w:rPr>
              <w:t>____________________</w:t>
            </w:r>
          </w:p>
        </w:tc>
        <w:tc>
          <w:tcPr>
            <w:tcW w:w="6933" w:type="dxa"/>
          </w:tcPr>
          <w:p w14:paraId="0C94BEB9" w14:textId="77777777" w:rsidR="00AF3957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  <w:p w14:paraId="41656486" w14:textId="77777777" w:rsidR="00AF3957" w:rsidRPr="002A28AD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AF3957" w:rsidRPr="002A28AD" w14:paraId="56F23FB3" w14:textId="77777777" w:rsidTr="000421F6">
        <w:tc>
          <w:tcPr>
            <w:tcW w:w="2689" w:type="dxa"/>
          </w:tcPr>
          <w:p w14:paraId="25BB9DF1" w14:textId="7430087B" w:rsidR="00AF3957" w:rsidRPr="002A28AD" w:rsidRDefault="00417B58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[P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/>
                <w:sz w:val="21"/>
                <w:szCs w:val="21"/>
              </w:rPr>
              <w:t>]</w:t>
            </w:r>
            <w:r w:rsidR="00AF3957" w:rsidRPr="002A28AD">
              <w:rPr>
                <w:rFonts w:ascii="Calibri" w:hAnsi="Calibri"/>
                <w:sz w:val="21"/>
                <w:szCs w:val="21"/>
              </w:rPr>
              <w:t>____________________</w:t>
            </w:r>
          </w:p>
        </w:tc>
        <w:tc>
          <w:tcPr>
            <w:tcW w:w="6933" w:type="dxa"/>
          </w:tcPr>
          <w:p w14:paraId="29A6FAB2" w14:textId="77777777" w:rsidR="00AF3957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  <w:p w14:paraId="05EC57D5" w14:textId="77777777" w:rsidR="00AF3957" w:rsidRPr="002A28AD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AF3957" w:rsidRPr="002A28AD" w14:paraId="473E466C" w14:textId="77777777" w:rsidTr="000421F6">
        <w:tc>
          <w:tcPr>
            <w:tcW w:w="2689" w:type="dxa"/>
          </w:tcPr>
          <w:p w14:paraId="26828E25" w14:textId="6DCD27D1" w:rsidR="00AF3957" w:rsidRPr="002A28AD" w:rsidRDefault="00417B58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[P</w:t>
            </w: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/>
                <w:sz w:val="21"/>
                <w:szCs w:val="21"/>
              </w:rPr>
              <w:t>]</w:t>
            </w:r>
            <w:r w:rsidR="00AF3957" w:rsidRPr="002A28AD">
              <w:rPr>
                <w:rFonts w:ascii="Calibri" w:hAnsi="Calibri"/>
                <w:sz w:val="21"/>
                <w:szCs w:val="21"/>
              </w:rPr>
              <w:t>____________________</w:t>
            </w:r>
          </w:p>
        </w:tc>
        <w:tc>
          <w:tcPr>
            <w:tcW w:w="6933" w:type="dxa"/>
          </w:tcPr>
          <w:p w14:paraId="7993EC4B" w14:textId="77777777" w:rsidR="00AF3957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  <w:p w14:paraId="3ADCE4B2" w14:textId="77777777" w:rsidR="00AF3957" w:rsidRPr="002A28AD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AF3957" w:rsidRPr="002A28AD" w14:paraId="18E4A220" w14:textId="77777777" w:rsidTr="000421F6">
        <w:tc>
          <w:tcPr>
            <w:tcW w:w="2689" w:type="dxa"/>
          </w:tcPr>
          <w:p w14:paraId="3B207B32" w14:textId="4B8B8662" w:rsidR="00AF3957" w:rsidRPr="002A28AD" w:rsidRDefault="00417B58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[P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>
              <w:rPr>
                <w:rFonts w:ascii="Calibri" w:hAnsi="Calibri"/>
                <w:sz w:val="21"/>
                <w:szCs w:val="21"/>
              </w:rPr>
              <w:t>]</w:t>
            </w:r>
            <w:r w:rsidR="00AF3957" w:rsidRPr="002A28AD">
              <w:rPr>
                <w:rFonts w:ascii="Calibri" w:hAnsi="Calibri"/>
                <w:sz w:val="21"/>
                <w:szCs w:val="21"/>
              </w:rPr>
              <w:t>____________________</w:t>
            </w:r>
          </w:p>
        </w:tc>
        <w:tc>
          <w:tcPr>
            <w:tcW w:w="6933" w:type="dxa"/>
          </w:tcPr>
          <w:p w14:paraId="6822FE76" w14:textId="77777777" w:rsidR="00AF3957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  <w:p w14:paraId="2188D1C8" w14:textId="77777777" w:rsidR="00AF3957" w:rsidRPr="002A28AD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AF3957" w:rsidRPr="002A28AD" w14:paraId="6D36F5BC" w14:textId="77777777" w:rsidTr="000421F6">
        <w:tc>
          <w:tcPr>
            <w:tcW w:w="2689" w:type="dxa"/>
          </w:tcPr>
          <w:p w14:paraId="6AB70637" w14:textId="7C36A1B6" w:rsidR="00AF3957" w:rsidRDefault="00417B58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[P</w:t>
            </w:r>
            <w:r>
              <w:rPr>
                <w:rFonts w:ascii="Calibri" w:hAnsi="Calibri"/>
                <w:sz w:val="21"/>
                <w:szCs w:val="21"/>
              </w:rPr>
              <w:t>…n</w:t>
            </w:r>
            <w:r>
              <w:rPr>
                <w:rFonts w:ascii="Calibri" w:hAnsi="Calibri"/>
                <w:sz w:val="21"/>
                <w:szCs w:val="21"/>
              </w:rPr>
              <w:t>]</w:t>
            </w:r>
            <w:r w:rsidR="00661101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_</w:t>
            </w:r>
            <w:r w:rsidR="00AF3957" w:rsidRPr="002A28AD">
              <w:rPr>
                <w:rFonts w:ascii="Calibri" w:hAnsi="Calibri"/>
                <w:sz w:val="21"/>
                <w:szCs w:val="21"/>
              </w:rPr>
              <w:t>_________________</w:t>
            </w:r>
          </w:p>
          <w:p w14:paraId="162C6F82" w14:textId="0A765BA1" w:rsidR="00417B58" w:rsidRPr="002A28AD" w:rsidRDefault="00417B58" w:rsidP="004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  <w:r w:rsidRPr="008C02D2">
              <w:rPr>
                <w:rFonts w:ascii="Calibri" w:hAnsi="Calibri"/>
                <w:i/>
                <w:iCs/>
                <w:sz w:val="15"/>
                <w:szCs w:val="15"/>
              </w:rPr>
              <w:t>(aggiungere righe ove necessario)</w:t>
            </w:r>
          </w:p>
        </w:tc>
        <w:tc>
          <w:tcPr>
            <w:tcW w:w="6933" w:type="dxa"/>
          </w:tcPr>
          <w:p w14:paraId="41BE8573" w14:textId="77777777" w:rsidR="00AF3957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14:paraId="45126199" w14:textId="77777777" w:rsidR="00AF3957" w:rsidRPr="002A28AD" w:rsidRDefault="00AF3957" w:rsidP="00417B58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54862D9F" w14:textId="77777777" w:rsidR="00AF3957" w:rsidRDefault="00AF3957" w:rsidP="00AF3957">
      <w:pPr>
        <w:rPr>
          <w:rFonts w:ascii="Calibri" w:hAnsi="Calibri" w:cs="Calibri"/>
          <w:color w:val="00000A"/>
        </w:rPr>
      </w:pPr>
    </w:p>
    <w:p w14:paraId="3A911776" w14:textId="77777777" w:rsidR="00AF3957" w:rsidRDefault="00AF3957" w:rsidP="00AF3957">
      <w:pPr>
        <w:rPr>
          <w:rFonts w:ascii="Calibri" w:hAnsi="Calibri" w:cs="Calibri"/>
          <w:color w:val="00000A"/>
        </w:rPr>
      </w:pPr>
    </w:p>
    <w:p w14:paraId="6B3DD684" w14:textId="77777777" w:rsidR="00AF3957" w:rsidRDefault="00AF3957" w:rsidP="00AF3957">
      <w:pPr>
        <w:rPr>
          <w:rFonts w:ascii="Calibri" w:hAnsi="Calibri" w:cs="Calibri"/>
          <w:color w:val="00000A"/>
        </w:rPr>
      </w:pPr>
    </w:p>
    <w:p w14:paraId="15CDB353" w14:textId="24C00B7F" w:rsidR="00A56909" w:rsidRPr="00A56909" w:rsidRDefault="00A56909" w:rsidP="00AF3957">
      <w:pPr>
        <w:pStyle w:val="Standard"/>
        <w:spacing w:line="360" w:lineRule="auto"/>
        <w:rPr>
          <w:b/>
          <w:bCs/>
          <w:i/>
          <w:iCs/>
        </w:rPr>
      </w:pPr>
    </w:p>
    <w:sectPr w:rsidR="00A56909" w:rsidRPr="00A56909" w:rsidSect="003F6057">
      <w:headerReference w:type="even" r:id="rId13"/>
      <w:headerReference w:type="default" r:id="rId14"/>
      <w:footerReference w:type="even" r:id="rId15"/>
      <w:footerReference w:type="default" r:id="rId16"/>
      <w:pgSz w:w="11900" w:h="16820"/>
      <w:pgMar w:top="1701" w:right="1134" w:bottom="2041" w:left="1134" w:header="175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3A180" w14:textId="77777777" w:rsidR="00C5565D" w:rsidRDefault="00C5565D" w:rsidP="0045792D">
      <w:pPr>
        <w:spacing w:after="0" w:line="240" w:lineRule="auto"/>
      </w:pPr>
      <w:r>
        <w:separator/>
      </w:r>
    </w:p>
  </w:endnote>
  <w:endnote w:type="continuationSeparator" w:id="0">
    <w:p w14:paraId="6579474A" w14:textId="77777777" w:rsidR="00C5565D" w:rsidRDefault="00C5565D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0E32" w14:textId="77777777" w:rsidR="002A62CB" w:rsidRPr="006E2AE0" w:rsidRDefault="0017739C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4F92404" wp14:editId="54E786C4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3D64E" w14:textId="77777777" w:rsidR="0017739C" w:rsidRPr="0017739C" w:rsidRDefault="0017739C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1358D1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F924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" o:allowincell="f" filled="f" stroked="f">
              <v:textbox style="mso-fit-shape-to-text:t">
                <w:txbxContent>
                  <w:p w14:paraId="6603D64E" w14:textId="77777777" w:rsidR="0017739C" w:rsidRPr="0017739C" w:rsidRDefault="0017739C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1358D1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A62CB">
      <w:t>Ti</w:t>
    </w:r>
    <w:r w:rsidR="002A62CB" w:rsidRPr="003645B3">
      <w:t xml:space="preserve">tolo </w:t>
    </w:r>
    <w:r w:rsidR="002A62CB">
      <w:t>del documento ed eventuale versione</w:t>
    </w:r>
  </w:p>
  <w:p w14:paraId="7D2668E8" w14:textId="77777777" w:rsidR="002A62CB" w:rsidRPr="00D92457" w:rsidRDefault="00D35FB0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5129FAD3" wp14:editId="52884086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2CB" w:rsidRPr="00D92457">
      <w:t>A</w:t>
    </w:r>
    <w:r w:rsidR="007E1833">
      <w:t xml:space="preserve">utorità Urbana di </w:t>
    </w:r>
    <w:r w:rsidR="004B5E84">
      <w:t>Torino</w:t>
    </w:r>
    <w:r w:rsidR="008A1A5D">
      <w:t xml:space="preserve"> </w:t>
    </w:r>
    <w:r w:rsidR="007E1833">
      <w:t xml:space="preserve"> – Eventuale ufficio</w:t>
    </w:r>
  </w:p>
  <w:p w14:paraId="459376D4" w14:textId="77777777" w:rsidR="00585611" w:rsidRDefault="00857B6D" w:rsidP="002A62CB">
    <w:pPr>
      <w:pStyle w:val="Pidipaginadispari-AdG"/>
      <w:jc w:val="right"/>
    </w:pPr>
    <w:r>
      <w:t xml:space="preserve">Autorità </w:t>
    </w:r>
    <w:r w:rsidR="002A62CB"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9B93" w14:textId="77777777" w:rsidR="002A62CB" w:rsidRPr="006E2AE0" w:rsidRDefault="0017739C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502046A5" wp14:editId="01430C59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BA34" w14:textId="77777777" w:rsidR="0017739C" w:rsidRPr="0079723C" w:rsidRDefault="0017739C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58D1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2046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" o:allowincell="f" filled="f" stroked="f">
              <v:textbox style="mso-fit-shape-to-text:t">
                <w:txbxContent>
                  <w:p w14:paraId="34D8BA34" w14:textId="77777777" w:rsidR="0017739C" w:rsidRPr="0079723C" w:rsidRDefault="0017739C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1358D1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80CE4"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043D7519" wp14:editId="44C1ED7D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FB0">
      <w:t>Ti</w:t>
    </w:r>
    <w:r w:rsidR="002A62CB" w:rsidRPr="003645B3">
      <w:t xml:space="preserve">tolo </w:t>
    </w:r>
    <w:r w:rsidR="002A62CB">
      <w:t>del documento ed eventuale versione</w:t>
    </w:r>
  </w:p>
  <w:p w14:paraId="356A2334" w14:textId="77777777" w:rsidR="002A62CB" w:rsidRPr="00AB7F5A" w:rsidRDefault="007E1833" w:rsidP="002A62CB">
    <w:pPr>
      <w:pStyle w:val="Pidipaginadispari-ACT"/>
    </w:pPr>
    <w:r>
      <w:t xml:space="preserve">Autorità Urbana di </w:t>
    </w:r>
    <w:r w:rsidR="004B5E84">
      <w:t>Torino</w:t>
    </w:r>
    <w:r w:rsidR="008A1A5D">
      <w:t xml:space="preserve"> </w:t>
    </w:r>
    <w:r>
      <w:t xml:space="preserve"> – Eventuale </w:t>
    </w:r>
    <w:proofErr w:type="spellStart"/>
    <w:r>
      <w:t>utticio</w:t>
    </w:r>
    <w:proofErr w:type="spellEnd"/>
    <w:r>
      <w:t xml:space="preserve"> </w:t>
    </w:r>
  </w:p>
  <w:p w14:paraId="43D562B3" w14:textId="77777777" w:rsidR="00E80CE4" w:rsidRDefault="002A62CB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530CF" w14:textId="77777777" w:rsidR="00341A96" w:rsidRDefault="00341A96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B514" w14:textId="77777777" w:rsidR="003F6057" w:rsidRDefault="00091FB1" w:rsidP="003F6057">
    <w:pPr>
      <w:pStyle w:val="Pidipaginadispari-Titolodocumento"/>
      <w:spacing w:line="240" w:lineRule="auto"/>
      <w:jc w:val="right"/>
      <w:rPr>
        <w:color w:val="CB1D24"/>
      </w:rPr>
    </w:pPr>
    <w:r w:rsidRPr="00EB51AB">
      <w:rPr>
        <w:noProof/>
        <w:color w:val="CB1D24"/>
        <w:lang w:eastAsia="it-IT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03EB58A3" wp14:editId="76B429FF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4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6B8D67" w14:textId="77777777" w:rsidR="00091FB1" w:rsidRPr="0017739C" w:rsidRDefault="00091FB1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EB51AB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EB58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" o:allowincell="f" filled="f" stroked="f">
              <v:textbox style="mso-fit-shape-to-text:t">
                <w:txbxContent>
                  <w:p w14:paraId="456B8D67" w14:textId="77777777" w:rsidR="00091FB1" w:rsidRPr="0017739C" w:rsidRDefault="00091FB1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EB51AB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F6057" w:rsidRPr="003F6057">
      <w:rPr>
        <w:color w:val="CB1D24"/>
      </w:rPr>
      <w:t xml:space="preserve"> </w:t>
    </w:r>
    <w:r w:rsidR="003F6057" w:rsidRPr="00470EE8">
      <w:rPr>
        <w:color w:val="CB1D24"/>
      </w:rPr>
      <w:t xml:space="preserve">Chiamata di idee per la presentazione di idee-progetto </w:t>
    </w:r>
  </w:p>
  <w:p w14:paraId="14D4FCC2" w14:textId="61CF1E27" w:rsidR="003F6057" w:rsidRDefault="003F6057" w:rsidP="003F6057">
    <w:pPr>
      <w:pStyle w:val="Pidipaginadispari-Titolodocumento"/>
      <w:spacing w:line="240" w:lineRule="auto"/>
      <w:jc w:val="right"/>
      <w:rPr>
        <w:color w:val="CB1D24"/>
      </w:rPr>
    </w:pPr>
    <w:r w:rsidRPr="00470EE8">
      <w:rPr>
        <w:color w:val="CB1D24"/>
      </w:rPr>
      <w:t xml:space="preserve">di innovazione sociale in aree periferiche </w:t>
    </w:r>
  </w:p>
  <w:p w14:paraId="49F15FF7" w14:textId="77777777" w:rsidR="003F6057" w:rsidRDefault="003F6057" w:rsidP="003F6057">
    <w:pPr>
      <w:pStyle w:val="Pidipaginadispari-Titolodocumento"/>
      <w:spacing w:line="240" w:lineRule="auto"/>
      <w:jc w:val="right"/>
      <w:rPr>
        <w:color w:val="CB1D24"/>
      </w:rPr>
    </w:pPr>
    <w:r w:rsidRPr="00470EE8">
      <w:rPr>
        <w:color w:val="CB1D24"/>
      </w:rPr>
      <w:t>e successiva assegnazione di accompagnamento ed erogazione di contributi</w:t>
    </w:r>
  </w:p>
  <w:p w14:paraId="3DD3A0C4" w14:textId="43FA5CFC" w:rsidR="00091FB1" w:rsidRPr="003F6057" w:rsidRDefault="003F6057" w:rsidP="002A62CB">
    <w:pPr>
      <w:pStyle w:val="Pidipaginadispari-Titolodocumento"/>
      <w:jc w:val="right"/>
      <w:rPr>
        <w:b/>
        <w:bCs/>
        <w:color w:val="CB1D24"/>
      </w:rPr>
    </w:pPr>
    <w:r w:rsidRPr="003F6057">
      <w:rPr>
        <w:b/>
        <w:bCs/>
        <w:color w:val="CB1D24"/>
      </w:rPr>
      <w:t xml:space="preserve">Allegato </w:t>
    </w:r>
    <w:r w:rsidR="00AA5037">
      <w:rPr>
        <w:b/>
        <w:bCs/>
        <w:color w:val="CB1D24"/>
      </w:rPr>
      <w:t>3</w:t>
    </w:r>
    <w:r w:rsidR="00AF3957">
      <w:rPr>
        <w:b/>
        <w:bCs/>
        <w:color w:val="CB1D24"/>
      </w:rPr>
      <w:t xml:space="preserve"> – Scheda soggetto proponente</w:t>
    </w:r>
  </w:p>
  <w:p w14:paraId="38A5E165" w14:textId="6931690E" w:rsidR="00A56909" w:rsidRDefault="00091FB1" w:rsidP="00A56909">
    <w:pPr>
      <w:pStyle w:val="Pidipaginadispari-AdG"/>
      <w:jc w:val="right"/>
      <w:rPr>
        <w:b/>
        <w:i w:val="0"/>
      </w:rPr>
    </w:pPr>
    <w:r>
      <w:rPr>
        <w:noProof/>
        <w:lang w:eastAsia="it-IT"/>
      </w:rPr>
      <w:drawing>
        <wp:anchor distT="0" distB="0" distL="114300" distR="114300" simplePos="0" relativeHeight="251711488" behindDoc="1" locked="1" layoutInCell="1" allowOverlap="1" wp14:anchorId="78BC1218" wp14:editId="13511736">
          <wp:simplePos x="0" y="0"/>
          <wp:positionH relativeFrom="column">
            <wp:posOffset>-746125</wp:posOffset>
          </wp:positionH>
          <wp:positionV relativeFrom="page">
            <wp:posOffset>6989445</wp:posOffset>
          </wp:positionV>
          <wp:extent cx="7639050" cy="3819525"/>
          <wp:effectExtent l="0" t="0" r="635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909" w:rsidRPr="00A56909">
      <w:rPr>
        <w:b/>
        <w:i w:val="0"/>
      </w:rPr>
      <w:t xml:space="preserve"> </w:t>
    </w:r>
    <w:r w:rsidR="00A56909">
      <w:rPr>
        <w:b/>
        <w:i w:val="0"/>
      </w:rPr>
      <w:t xml:space="preserve">Autorità </w:t>
    </w:r>
    <w:r w:rsidR="00A56909" w:rsidRPr="00470EE8">
      <w:rPr>
        <w:b/>
        <w:i w:val="0"/>
      </w:rPr>
      <w:t xml:space="preserve">Urbana di Catania  – Direzione Famiglia e Politiche Sociali – P.O. Inclusione </w:t>
    </w:r>
  </w:p>
  <w:p w14:paraId="66B38633" w14:textId="77777777" w:rsidR="00091FB1" w:rsidRDefault="00091FB1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A339" w14:textId="77777777" w:rsidR="003F6057" w:rsidRDefault="003F6057" w:rsidP="003F6057">
    <w:pPr>
      <w:pStyle w:val="Pidipaginadispari-Titolodocumento"/>
      <w:spacing w:line="240" w:lineRule="auto"/>
      <w:jc w:val="left"/>
      <w:rPr>
        <w:color w:val="CB1D24"/>
      </w:rPr>
    </w:pPr>
  </w:p>
  <w:p w14:paraId="0C534B2F" w14:textId="77777777" w:rsidR="003F6057" w:rsidRDefault="003F6057" w:rsidP="003F6057">
    <w:pPr>
      <w:pStyle w:val="Pidipaginadispari-Titolodocumento"/>
      <w:spacing w:line="240" w:lineRule="auto"/>
      <w:jc w:val="left"/>
      <w:rPr>
        <w:color w:val="CB1D24"/>
      </w:rPr>
    </w:pPr>
  </w:p>
  <w:p w14:paraId="50BF05CE" w14:textId="77777777" w:rsidR="003F6057" w:rsidRPr="003F6057" w:rsidRDefault="003F6057" w:rsidP="003F6057"/>
  <w:p w14:paraId="08C93432" w14:textId="4B4E9E81" w:rsidR="003F6057" w:rsidRDefault="004F7918" w:rsidP="003F6057">
    <w:pPr>
      <w:pStyle w:val="Pidipaginadispari-Titolodocumento"/>
      <w:spacing w:line="240" w:lineRule="auto"/>
      <w:jc w:val="left"/>
      <w:rPr>
        <w:color w:val="CB1D24"/>
      </w:rPr>
    </w:pPr>
    <w:r w:rsidRPr="00EB51AB">
      <w:rPr>
        <w:noProof/>
        <w:color w:val="CB1D24"/>
        <w:lang w:eastAsia="it-IT"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7ABE3DD7" wp14:editId="6F574E33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97FAF" w14:textId="77777777" w:rsidR="004F7918" w:rsidRPr="0079723C" w:rsidRDefault="004F7918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51AB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BE3DD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4.35pt;margin-top:782.1pt;width:36.05pt;height:18.9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" o:allowincell="f" filled="f" stroked="f">
              <v:textbox style="mso-fit-shape-to-text:t">
                <w:txbxContent>
                  <w:p w14:paraId="41597FAF" w14:textId="77777777" w:rsidR="004F7918" w:rsidRPr="0079723C" w:rsidRDefault="004F7918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EB51AB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EB51AB">
      <w:rPr>
        <w:noProof/>
        <w:color w:val="CB1D24"/>
        <w:lang w:eastAsia="it-IT"/>
      </w:rPr>
      <w:drawing>
        <wp:anchor distT="0" distB="0" distL="114300" distR="114300" simplePos="0" relativeHeight="251704320" behindDoc="1" locked="1" layoutInCell="1" allowOverlap="1" wp14:anchorId="035FE65A" wp14:editId="748FDE3D">
          <wp:simplePos x="0" y="0"/>
          <wp:positionH relativeFrom="column">
            <wp:posOffset>-770890</wp:posOffset>
          </wp:positionH>
          <wp:positionV relativeFrom="page">
            <wp:posOffset>6939915</wp:posOffset>
          </wp:positionV>
          <wp:extent cx="7639050" cy="3819525"/>
          <wp:effectExtent l="0" t="0" r="635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057">
      <w:rPr>
        <w:color w:val="CB1D24"/>
      </w:rPr>
      <w:t>Chiamata</w:t>
    </w:r>
    <w:r w:rsidRPr="00EB51AB">
      <w:rPr>
        <w:color w:val="CB1D24"/>
      </w:rPr>
      <w:t xml:space="preserve"> </w:t>
    </w:r>
    <w:r w:rsidR="003F6057" w:rsidRPr="00470EE8">
      <w:rPr>
        <w:color w:val="CB1D24"/>
      </w:rPr>
      <w:t xml:space="preserve">di idee per la presentazione di idee-progetto </w:t>
    </w:r>
  </w:p>
  <w:p w14:paraId="29E42108" w14:textId="77777777" w:rsidR="003F6057" w:rsidRDefault="003F6057" w:rsidP="003F6057">
    <w:pPr>
      <w:pStyle w:val="Pidipaginadispari-Titolodocumento"/>
      <w:spacing w:line="240" w:lineRule="auto"/>
      <w:jc w:val="left"/>
      <w:rPr>
        <w:color w:val="CB1D24"/>
      </w:rPr>
    </w:pPr>
    <w:r w:rsidRPr="00470EE8">
      <w:rPr>
        <w:color w:val="CB1D24"/>
      </w:rPr>
      <w:t xml:space="preserve">di innovazione sociale in aree periferiche </w:t>
    </w:r>
  </w:p>
  <w:p w14:paraId="130B378E" w14:textId="32F97443" w:rsidR="00A56909" w:rsidRPr="00AF3957" w:rsidRDefault="003F6057" w:rsidP="00AF3957">
    <w:pPr>
      <w:pStyle w:val="Pidipaginadispari-Titolodocumento"/>
      <w:spacing w:line="240" w:lineRule="auto"/>
      <w:jc w:val="left"/>
      <w:rPr>
        <w:color w:val="CB1D24"/>
      </w:rPr>
    </w:pPr>
    <w:r w:rsidRPr="00470EE8">
      <w:rPr>
        <w:color w:val="CB1D24"/>
      </w:rPr>
      <w:t>e successiva assegnazione di accompagnamento ed erogazione di contributi</w:t>
    </w:r>
  </w:p>
  <w:p w14:paraId="09E861B8" w14:textId="77777777" w:rsidR="00AF3957" w:rsidRPr="003F6057" w:rsidRDefault="00AF3957" w:rsidP="00AF3957">
    <w:pPr>
      <w:pStyle w:val="Pidipaginadispari-Titolodocumento"/>
      <w:jc w:val="left"/>
      <w:rPr>
        <w:b/>
        <w:bCs/>
        <w:color w:val="CB1D24"/>
      </w:rPr>
    </w:pPr>
    <w:r w:rsidRPr="003F6057">
      <w:rPr>
        <w:b/>
        <w:bCs/>
        <w:color w:val="CB1D24"/>
      </w:rPr>
      <w:t xml:space="preserve">Allegato </w:t>
    </w:r>
    <w:r>
      <w:rPr>
        <w:b/>
        <w:bCs/>
        <w:color w:val="CB1D24"/>
      </w:rPr>
      <w:t>3 – Scheda soggetto proponente</w:t>
    </w:r>
  </w:p>
  <w:p w14:paraId="710E7E05" w14:textId="796217DA" w:rsidR="003F6057" w:rsidRDefault="003F6057" w:rsidP="00AF3957">
    <w:pPr>
      <w:pStyle w:val="Pidipaginadispari-AdG"/>
      <w:jc w:val="left"/>
      <w:rPr>
        <w:b/>
        <w:i w:val="0"/>
      </w:rPr>
    </w:pPr>
    <w:r>
      <w:rPr>
        <w:b/>
        <w:i w:val="0"/>
      </w:rPr>
      <w:t xml:space="preserve">Autorità </w:t>
    </w:r>
    <w:r w:rsidRPr="00470EE8">
      <w:rPr>
        <w:b/>
        <w:i w:val="0"/>
      </w:rPr>
      <w:t xml:space="preserve">Urbana di Catania  – Direzione Famiglia e Politiche Sociali – P.O. Inclusione </w:t>
    </w:r>
  </w:p>
  <w:p w14:paraId="55748982" w14:textId="3C4E601F" w:rsidR="00D35FB0" w:rsidRPr="004F7918" w:rsidRDefault="003F6057" w:rsidP="00341A96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6C1C4" w14:textId="77777777" w:rsidR="00C5565D" w:rsidRDefault="00C5565D" w:rsidP="0045792D">
      <w:pPr>
        <w:spacing w:after="0" w:line="240" w:lineRule="auto"/>
      </w:pPr>
      <w:r>
        <w:separator/>
      </w:r>
    </w:p>
  </w:footnote>
  <w:footnote w:type="continuationSeparator" w:id="0">
    <w:p w14:paraId="643F62D7" w14:textId="77777777" w:rsidR="00C5565D" w:rsidRDefault="00C5565D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9D97" w14:textId="77777777" w:rsidR="00585611" w:rsidRDefault="0058561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4706EE62" wp14:editId="6FF4068E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6F85" w14:textId="77777777" w:rsidR="00585611" w:rsidRDefault="0058561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7FAC776F" wp14:editId="166ED54A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1988" w14:textId="77777777" w:rsidR="00585611" w:rsidRDefault="002D3BB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5EC0BC97" wp14:editId="230FE831">
          <wp:simplePos x="0" y="0"/>
          <wp:positionH relativeFrom="column">
            <wp:posOffset>-821690</wp:posOffset>
          </wp:positionH>
          <wp:positionV relativeFrom="paragraph">
            <wp:posOffset>-539114</wp:posOffset>
          </wp:positionV>
          <wp:extent cx="7653103" cy="10825437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3103" cy="1082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611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44B5287" wp14:editId="48A9DDC2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C6D" w14:textId="77777777" w:rsidR="00091FB1" w:rsidRDefault="00091FB1" w:rsidP="00091F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13536" behindDoc="0" locked="1" layoutInCell="1" allowOverlap="1" wp14:anchorId="37AD37B7" wp14:editId="3618E273">
          <wp:simplePos x="0" y="0"/>
          <wp:positionH relativeFrom="column">
            <wp:posOffset>-885190</wp:posOffset>
          </wp:positionH>
          <wp:positionV relativeFrom="paragraph">
            <wp:posOffset>-1098550</wp:posOffset>
          </wp:positionV>
          <wp:extent cx="7872730" cy="126111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0C575B" w14:textId="77777777" w:rsidR="000E4D4F" w:rsidRPr="00091FB1" w:rsidRDefault="000E4D4F" w:rsidP="00091FB1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BD1D" w14:textId="77777777" w:rsidR="004F7918" w:rsidRDefault="004F7918" w:rsidP="004F79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02272" behindDoc="0" locked="1" layoutInCell="1" allowOverlap="1" wp14:anchorId="126C72FA" wp14:editId="1D6AA996">
          <wp:simplePos x="0" y="0"/>
          <wp:positionH relativeFrom="column">
            <wp:posOffset>-859790</wp:posOffset>
          </wp:positionH>
          <wp:positionV relativeFrom="paragraph">
            <wp:posOffset>-1090930</wp:posOffset>
          </wp:positionV>
          <wp:extent cx="7872730" cy="1261110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C6DE73" w14:textId="77777777" w:rsidR="00C52BEE" w:rsidRPr="004F7918" w:rsidRDefault="00C52BEE" w:rsidP="004F79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7FEE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34D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82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E078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941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4345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7E6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C4FC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84B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326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100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1845"/>
    <w:multiLevelType w:val="hybridMultilevel"/>
    <w:tmpl w:val="8D928F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79084A"/>
    <w:multiLevelType w:val="multilevel"/>
    <w:tmpl w:val="5B1A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0F0D110E"/>
    <w:multiLevelType w:val="multilevel"/>
    <w:tmpl w:val="5404B8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5C1D"/>
    <w:multiLevelType w:val="multilevel"/>
    <w:tmpl w:val="279AB0A8"/>
    <w:lvl w:ilvl="0">
      <w:start w:val="1"/>
      <w:numFmt w:val="bullet"/>
      <w:lvlText w:val="o"/>
      <w:lvlJc w:val="left"/>
      <w:pPr>
        <w:ind w:left="777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□"/>
      <w:lvlJc w:val="left"/>
      <w:pPr>
        <w:ind w:left="1137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57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4E76D60"/>
    <w:multiLevelType w:val="hybridMultilevel"/>
    <w:tmpl w:val="B5109D4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45B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C86D52"/>
    <w:multiLevelType w:val="multilevel"/>
    <w:tmpl w:val="6DE210BA"/>
    <w:lvl w:ilvl="0">
      <w:start w:val="1"/>
      <w:numFmt w:val="bullet"/>
      <w:lvlText w:val="¨"/>
      <w:lvlJc w:val="left"/>
      <w:pPr>
        <w:ind w:left="777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ind w:left="1137" w:hanging="360"/>
      </w:pPr>
      <w:rPr>
        <w:rFonts w:ascii="Symbol" w:hAnsi="Symbol" w:cs="Symbol" w:hint="default"/>
      </w:rPr>
    </w:lvl>
    <w:lvl w:ilvl="2">
      <w:start w:val="1"/>
      <w:numFmt w:val="bullet"/>
      <w:lvlText w:val="¨"/>
      <w:lvlJc w:val="left"/>
      <w:pPr>
        <w:ind w:left="1497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"/>
      <w:lvlJc w:val="left"/>
      <w:pPr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57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29D3ABC"/>
    <w:multiLevelType w:val="multilevel"/>
    <w:tmpl w:val="FB1E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A0E3354"/>
    <w:multiLevelType w:val="multilevel"/>
    <w:tmpl w:val="97948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B4372B3"/>
    <w:multiLevelType w:val="multilevel"/>
    <w:tmpl w:val="191A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63F525A"/>
    <w:multiLevelType w:val="multilevel"/>
    <w:tmpl w:val="04D25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F956A4"/>
    <w:multiLevelType w:val="multilevel"/>
    <w:tmpl w:val="1060A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87160F5"/>
    <w:multiLevelType w:val="hybridMultilevel"/>
    <w:tmpl w:val="BDDA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22"/>
  </w:num>
  <w:num w:numId="13">
    <w:abstractNumId w:val="14"/>
  </w:num>
  <w:num w:numId="14">
    <w:abstractNumId w:val="23"/>
  </w:num>
  <w:num w:numId="15">
    <w:abstractNumId w:val="16"/>
  </w:num>
  <w:num w:numId="16">
    <w:abstractNumId w:val="13"/>
  </w:num>
  <w:num w:numId="17">
    <w:abstractNumId w:val="17"/>
  </w:num>
  <w:num w:numId="18">
    <w:abstractNumId w:val="25"/>
  </w:num>
  <w:num w:numId="19">
    <w:abstractNumId w:val="19"/>
  </w:num>
  <w:num w:numId="20">
    <w:abstractNumId w:val="21"/>
  </w:num>
  <w:num w:numId="21">
    <w:abstractNumId w:val="20"/>
  </w:num>
  <w:num w:numId="22">
    <w:abstractNumId w:val="15"/>
  </w:num>
  <w:num w:numId="23">
    <w:abstractNumId w:val="18"/>
  </w:num>
  <w:num w:numId="24">
    <w:abstractNumId w:val="24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isplayBackgroundShape/>
  <w:mirrorMargin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57"/>
    <w:rsid w:val="000067CF"/>
    <w:rsid w:val="00012022"/>
    <w:rsid w:val="00012BCE"/>
    <w:rsid w:val="00047377"/>
    <w:rsid w:val="00054CDF"/>
    <w:rsid w:val="00083B17"/>
    <w:rsid w:val="00091FB1"/>
    <w:rsid w:val="000B027F"/>
    <w:rsid w:val="000E4D4F"/>
    <w:rsid w:val="001104BA"/>
    <w:rsid w:val="001151E1"/>
    <w:rsid w:val="001358D1"/>
    <w:rsid w:val="0017739C"/>
    <w:rsid w:val="00181FEA"/>
    <w:rsid w:val="00197A85"/>
    <w:rsid w:val="001B28A9"/>
    <w:rsid w:val="001D33AC"/>
    <w:rsid w:val="001F0324"/>
    <w:rsid w:val="00213DCF"/>
    <w:rsid w:val="00266EF8"/>
    <w:rsid w:val="00272961"/>
    <w:rsid w:val="00297CBA"/>
    <w:rsid w:val="002A62CB"/>
    <w:rsid w:val="002D3BB0"/>
    <w:rsid w:val="002D63B6"/>
    <w:rsid w:val="00341A96"/>
    <w:rsid w:val="0035033C"/>
    <w:rsid w:val="003537F5"/>
    <w:rsid w:val="00355B8D"/>
    <w:rsid w:val="0036778E"/>
    <w:rsid w:val="0038275B"/>
    <w:rsid w:val="003B7BDE"/>
    <w:rsid w:val="003C7F08"/>
    <w:rsid w:val="003F6057"/>
    <w:rsid w:val="00417B58"/>
    <w:rsid w:val="0043340E"/>
    <w:rsid w:val="00442D32"/>
    <w:rsid w:val="00446110"/>
    <w:rsid w:val="0045792D"/>
    <w:rsid w:val="00472856"/>
    <w:rsid w:val="0049452D"/>
    <w:rsid w:val="004A5344"/>
    <w:rsid w:val="004B5E84"/>
    <w:rsid w:val="004F740D"/>
    <w:rsid w:val="004F7918"/>
    <w:rsid w:val="00532A61"/>
    <w:rsid w:val="005771FC"/>
    <w:rsid w:val="00585611"/>
    <w:rsid w:val="005B2AC7"/>
    <w:rsid w:val="006145F9"/>
    <w:rsid w:val="00661101"/>
    <w:rsid w:val="00674D3B"/>
    <w:rsid w:val="006C5398"/>
    <w:rsid w:val="00727D53"/>
    <w:rsid w:val="0077719D"/>
    <w:rsid w:val="0079128E"/>
    <w:rsid w:val="00793DB3"/>
    <w:rsid w:val="007E1833"/>
    <w:rsid w:val="0080367F"/>
    <w:rsid w:val="008344F4"/>
    <w:rsid w:val="008544B9"/>
    <w:rsid w:val="00857B6D"/>
    <w:rsid w:val="00865767"/>
    <w:rsid w:val="008A1890"/>
    <w:rsid w:val="008A1A5D"/>
    <w:rsid w:val="00935516"/>
    <w:rsid w:val="00965A61"/>
    <w:rsid w:val="009B39D4"/>
    <w:rsid w:val="009F6E00"/>
    <w:rsid w:val="00A01835"/>
    <w:rsid w:val="00A0230E"/>
    <w:rsid w:val="00A07F15"/>
    <w:rsid w:val="00A13E74"/>
    <w:rsid w:val="00A30E37"/>
    <w:rsid w:val="00A56909"/>
    <w:rsid w:val="00A62907"/>
    <w:rsid w:val="00A62A5E"/>
    <w:rsid w:val="00AA5037"/>
    <w:rsid w:val="00AF3957"/>
    <w:rsid w:val="00B35BE0"/>
    <w:rsid w:val="00B67141"/>
    <w:rsid w:val="00B71EFE"/>
    <w:rsid w:val="00BC7370"/>
    <w:rsid w:val="00BE6191"/>
    <w:rsid w:val="00BF00BB"/>
    <w:rsid w:val="00BF7CF5"/>
    <w:rsid w:val="00C24F99"/>
    <w:rsid w:val="00C26EDE"/>
    <w:rsid w:val="00C36E96"/>
    <w:rsid w:val="00C52BEE"/>
    <w:rsid w:val="00C5565D"/>
    <w:rsid w:val="00C76D3C"/>
    <w:rsid w:val="00CB389D"/>
    <w:rsid w:val="00CB6E50"/>
    <w:rsid w:val="00CB7D18"/>
    <w:rsid w:val="00D35FB0"/>
    <w:rsid w:val="00D5514F"/>
    <w:rsid w:val="00D63899"/>
    <w:rsid w:val="00DA3170"/>
    <w:rsid w:val="00DD4B74"/>
    <w:rsid w:val="00E12788"/>
    <w:rsid w:val="00E430FB"/>
    <w:rsid w:val="00E47D1D"/>
    <w:rsid w:val="00E529AA"/>
    <w:rsid w:val="00E80CE4"/>
    <w:rsid w:val="00E8396D"/>
    <w:rsid w:val="00EB51AB"/>
    <w:rsid w:val="00ED19FC"/>
    <w:rsid w:val="00EE2907"/>
    <w:rsid w:val="00F0178B"/>
    <w:rsid w:val="00F01EC5"/>
    <w:rsid w:val="00F41AA3"/>
    <w:rsid w:val="00FB3E02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C9BB6"/>
  <w15:chartTrackingRefBased/>
  <w15:docId w15:val="{9DA7B1E5-2C39-7843-AC7D-DAEA8502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EB51AB"/>
    <w:pPr>
      <w:spacing w:before="480" w:after="60"/>
      <w:jc w:val="center"/>
    </w:pPr>
    <w:rPr>
      <w:b/>
      <w:color w:val="CB1D24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3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14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styleId="Tabellaelenco1chiara-colore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paragraph" w:styleId="Paragrafoelenco">
    <w:name w:val="List Paragraph"/>
    <w:basedOn w:val="Normale"/>
    <w:link w:val="ParagrafoelencoCarattere"/>
    <w:uiPriority w:val="34"/>
    <w:qFormat/>
    <w:rsid w:val="003F6057"/>
    <w:pPr>
      <w:spacing w:after="0" w:line="240" w:lineRule="auto"/>
      <w:ind w:left="720"/>
      <w:contextualSpacing/>
      <w:jc w:val="left"/>
    </w:pPr>
    <w:rPr>
      <w:rFonts w:cstheme="minorBidi"/>
      <w:szCs w:val="24"/>
    </w:rPr>
  </w:style>
  <w:style w:type="character" w:customStyle="1" w:styleId="ParagrafoelencoCarattere">
    <w:name w:val="Paragrafo elenco Carattere"/>
    <w:link w:val="Paragrafoelenco"/>
    <w:locked/>
    <w:rsid w:val="003F6057"/>
  </w:style>
  <w:style w:type="paragraph" w:customStyle="1" w:styleId="Standard">
    <w:name w:val="Standard"/>
    <w:qFormat/>
    <w:rsid w:val="00A56909"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Default">
    <w:name w:val="Default"/>
    <w:qFormat/>
    <w:rsid w:val="00A56909"/>
    <w:pPr>
      <w:suppressAutoHyphens/>
    </w:pPr>
    <w:rPr>
      <w:rFonts w:ascii="Arial" w:eastAsia="Times New Roman" w:hAnsi="Arial" w:cs="Arial"/>
      <w:color w:val="000000"/>
      <w:kern w:val="2"/>
      <w:lang w:eastAsia="zh-CN"/>
    </w:rPr>
  </w:style>
  <w:style w:type="paragraph" w:customStyle="1" w:styleId="Contenutotabella">
    <w:name w:val="Contenuto tabella"/>
    <w:basedOn w:val="Standard"/>
    <w:qFormat/>
    <w:rsid w:val="00AF395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enzomari/Google%20Drive/Drive-PON%20METRO%20CT%20EY/Comunicazione%20-Targhe%20-Cartelloni-fascicoli/Format%20Identita&#768;%20Visiva%20CT/CT%20-%20Format%20Bando-AvvisoPubbl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 - Format Bando-AvvisoPubblico.dotx</Template>
  <TotalTime>5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Agenzia per la Coesione Territoriale</Company>
  <LinksUpToDate>false</LinksUpToDate>
  <CharactersWithSpaces>3725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Lorenzo Mari</cp:lastModifiedBy>
  <cp:revision>5</cp:revision>
  <dcterms:created xsi:type="dcterms:W3CDTF">2020-10-20T09:19:00Z</dcterms:created>
  <dcterms:modified xsi:type="dcterms:W3CDTF">2020-10-20T09:27:00Z</dcterms:modified>
  <cp:category/>
</cp:coreProperties>
</file>