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8976" w14:textId="77777777" w:rsidR="003F6057" w:rsidRPr="00215687" w:rsidRDefault="003F6057" w:rsidP="003F6057">
      <w:pPr>
        <w:pStyle w:val="PONMetroCopertina"/>
      </w:pPr>
      <w:bookmarkStart w:id="0" w:name="_Toc465025503"/>
      <w:bookmarkStart w:id="1" w:name="_Toc465025571"/>
      <w:r w:rsidRPr="00215687">
        <w:t>PON Città Metropolitane 2014-2020</w:t>
      </w:r>
    </w:p>
    <w:p w14:paraId="4B1362B0" w14:textId="77777777" w:rsidR="003F6057" w:rsidRPr="00215687" w:rsidRDefault="003F6057" w:rsidP="003F6057">
      <w:pPr>
        <w:pStyle w:val="PONMetroTitoloCopertina"/>
        <w:jc w:val="left"/>
      </w:pPr>
      <w:r w:rsidRPr="00582514">
        <w:rPr>
          <w:sz w:val="52"/>
          <w:szCs w:val="52"/>
        </w:rPr>
        <w:t>C</w:t>
      </w:r>
      <w:r>
        <w:rPr>
          <w:sz w:val="52"/>
          <w:szCs w:val="52"/>
        </w:rPr>
        <w:t xml:space="preserve">hiamata di idee </w:t>
      </w:r>
      <w:r w:rsidRPr="00582514">
        <w:rPr>
          <w:sz w:val="52"/>
          <w:szCs w:val="52"/>
        </w:rPr>
        <w:t>per la presentazione di idee-progetto di innovazione sociale in aree periferiche e successiva assegnazione di accompagnamento ed erogazione di contributi</w:t>
      </w:r>
    </w:p>
    <w:p w14:paraId="41BDC637" w14:textId="77777777" w:rsidR="003F6057" w:rsidRDefault="003F6057" w:rsidP="003F6057">
      <w:pPr>
        <w:spacing w:line="240" w:lineRule="auto"/>
      </w:pPr>
    </w:p>
    <w:p w14:paraId="286A0260" w14:textId="02369C73" w:rsidR="003F6057" w:rsidRPr="003F6057" w:rsidRDefault="003F6057" w:rsidP="003F6057">
      <w:pPr>
        <w:pStyle w:val="PONMetroSottotitolocopertina"/>
        <w:rPr>
          <w:color w:val="FFCC66"/>
        </w:rPr>
      </w:pPr>
      <w:r>
        <w:rPr>
          <w:color w:val="FFCC66"/>
        </w:rPr>
        <w:t xml:space="preserve">Allegato </w:t>
      </w:r>
      <w:r w:rsidR="008147E5">
        <w:rPr>
          <w:color w:val="FFCC66"/>
        </w:rPr>
        <w:t>4</w:t>
      </w:r>
      <w:r>
        <w:rPr>
          <w:color w:val="FFCC66"/>
        </w:rPr>
        <w:t xml:space="preserve"> - </w:t>
      </w:r>
      <w:r w:rsidR="008147E5" w:rsidRPr="008147E5">
        <w:rPr>
          <w:color w:val="FFCC66"/>
        </w:rPr>
        <w:t>Scheda idea progettuale</w:t>
      </w:r>
    </w:p>
    <w:p w14:paraId="6EB45ACD" w14:textId="77777777" w:rsidR="00BE6191" w:rsidRDefault="00BE6191" w:rsidP="00BE6191">
      <w:pPr>
        <w:spacing w:line="240" w:lineRule="auto"/>
        <w:rPr>
          <w:szCs w:val="22"/>
        </w:rPr>
      </w:pPr>
    </w:p>
    <w:p w14:paraId="44C3A3D8" w14:textId="77777777" w:rsidR="003F6057" w:rsidRPr="00176529" w:rsidRDefault="003F6057" w:rsidP="003F6057">
      <w:pPr>
        <w:pStyle w:val="PONMetroRiferimentinormativicopertina"/>
      </w:pPr>
      <w:r>
        <w:t>Asse 3 – Misura 3.3.1.a</w:t>
      </w:r>
    </w:p>
    <w:p w14:paraId="2F84DF40" w14:textId="77777777" w:rsidR="00BE6191" w:rsidRDefault="00BE6191" w:rsidP="00BE6191"/>
    <w:p w14:paraId="1775543F" w14:textId="77777777" w:rsidR="00BE6191" w:rsidRDefault="00BE6191" w:rsidP="00BE6191"/>
    <w:p w14:paraId="0B2DBEFF" w14:textId="77777777" w:rsidR="00BE6191" w:rsidRDefault="00BE6191" w:rsidP="00BE6191"/>
    <w:p w14:paraId="7504E266" w14:textId="45F8A283" w:rsidR="00442D32" w:rsidRDefault="00BE6191" w:rsidP="00BE6191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="003F6057">
        <w:rPr>
          <w:b/>
          <w:color w:val="FFFFFF" w:themeColor="background1"/>
          <w:szCs w:val="22"/>
        </w:rPr>
        <w:t>3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 w:rsidR="003F6057">
        <w:rPr>
          <w:b/>
          <w:color w:val="FFFFFF" w:themeColor="background1"/>
          <w:szCs w:val="22"/>
        </w:rPr>
        <w:t>20</w:t>
      </w:r>
      <w:r w:rsidRPr="00176529">
        <w:rPr>
          <w:b/>
          <w:color w:val="FFFFFF" w:themeColor="background1"/>
          <w:szCs w:val="22"/>
        </w:rPr>
        <w:t>.</w:t>
      </w:r>
      <w:r w:rsidR="003F6057">
        <w:rPr>
          <w:b/>
          <w:color w:val="FFFFFF" w:themeColor="background1"/>
          <w:szCs w:val="22"/>
        </w:rPr>
        <w:t>10</w:t>
      </w:r>
      <w:r w:rsidRPr="00176529">
        <w:rPr>
          <w:b/>
          <w:color w:val="FFFFFF" w:themeColor="background1"/>
          <w:szCs w:val="22"/>
        </w:rPr>
        <w:t>.</w:t>
      </w:r>
      <w:r w:rsidR="003F6057">
        <w:rPr>
          <w:b/>
          <w:color w:val="FFFFFF" w:themeColor="background1"/>
          <w:szCs w:val="22"/>
        </w:rPr>
        <w:t>2020</w:t>
      </w:r>
    </w:p>
    <w:p w14:paraId="576E51DF" w14:textId="77777777" w:rsidR="00442D32" w:rsidRDefault="00442D32" w:rsidP="0045792D"/>
    <w:p w14:paraId="3E47CABA" w14:textId="77777777" w:rsidR="00442D32" w:rsidRDefault="00442D32" w:rsidP="0045792D">
      <w:pPr>
        <w:sectPr w:rsidR="00442D32" w:rsidSect="003503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14:paraId="63391EEE" w14:textId="568A7AB6" w:rsidR="001358D1" w:rsidRPr="001358D1" w:rsidRDefault="001358D1" w:rsidP="001358D1">
      <w:pPr>
        <w:pStyle w:val="PONMetroArticolo"/>
        <w:spacing w:line="240" w:lineRule="auto"/>
        <w:rPr>
          <w:szCs w:val="40"/>
        </w:rPr>
      </w:pPr>
      <w:r w:rsidRPr="001358D1">
        <w:rPr>
          <w:szCs w:val="40"/>
        </w:rPr>
        <w:lastRenderedPageBreak/>
        <w:t>A</w:t>
      </w:r>
      <w:r w:rsidR="003F6057">
        <w:rPr>
          <w:szCs w:val="40"/>
        </w:rPr>
        <w:t xml:space="preserve">llegato </w:t>
      </w:r>
      <w:r w:rsidR="00E05847">
        <w:rPr>
          <w:szCs w:val="40"/>
        </w:rPr>
        <w:t>4</w:t>
      </w:r>
      <w:r w:rsidR="00A56909">
        <w:rPr>
          <w:szCs w:val="40"/>
        </w:rPr>
        <w:t>.</w:t>
      </w:r>
      <w:r>
        <w:rPr>
          <w:szCs w:val="40"/>
        </w:rPr>
        <w:br/>
      </w:r>
      <w:r w:rsidR="00AF3957" w:rsidRPr="00AF3957">
        <w:rPr>
          <w:szCs w:val="40"/>
        </w:rPr>
        <w:t xml:space="preserve">Scheda </w:t>
      </w:r>
      <w:r w:rsidR="00E05847">
        <w:rPr>
          <w:szCs w:val="40"/>
        </w:rPr>
        <w:t>idea progettuale</w:t>
      </w:r>
    </w:p>
    <w:p w14:paraId="6DE80BB3" w14:textId="414CFB2B" w:rsidR="00A62907" w:rsidRDefault="00A62907" w:rsidP="00054CDF"/>
    <w:p w14:paraId="19928B82" w14:textId="77777777" w:rsidR="00E05847" w:rsidRDefault="00E05847" w:rsidP="00E05847">
      <w:pPr>
        <w:pStyle w:val="Standard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Riferimenti Legale Rappresentante</w:t>
      </w:r>
    </w:p>
    <w:p w14:paraId="25FEC994" w14:textId="77777777" w:rsidR="00E05847" w:rsidRDefault="00E05847" w:rsidP="00E05847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Cognome________________________________________ Nome __________________________</w:t>
      </w:r>
    </w:p>
    <w:p w14:paraId="3A87F3F4" w14:textId="77777777" w:rsidR="00E05847" w:rsidRDefault="00E05847" w:rsidP="00E05847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Nata/o a ___________________________________________________ (___) il ___/___/_______</w:t>
      </w:r>
    </w:p>
    <w:p w14:paraId="0CA6B288" w14:textId="77777777" w:rsidR="00E05847" w:rsidRDefault="00E05847" w:rsidP="00E05847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Residente a _____________________________ (___) in __________________________________</w:t>
      </w:r>
    </w:p>
    <w:p w14:paraId="721BCB8B" w14:textId="77777777" w:rsidR="00E05847" w:rsidRDefault="00E05847" w:rsidP="00E05847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Codice Fiscale ____________________________________________________________________</w:t>
      </w:r>
    </w:p>
    <w:p w14:paraId="2F5C7FEB" w14:textId="77777777" w:rsidR="00E05847" w:rsidRDefault="00E05847" w:rsidP="00E05847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Recapiti telefonici_________________________________________________________________</w:t>
      </w:r>
    </w:p>
    <w:p w14:paraId="0AA42DEB" w14:textId="77777777" w:rsidR="00E05847" w:rsidRDefault="00E05847" w:rsidP="00E05847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e-mail __________________________________________@_______________________________</w:t>
      </w:r>
    </w:p>
    <w:p w14:paraId="57825827" w14:textId="77777777" w:rsidR="00E05847" w:rsidRDefault="00E05847" w:rsidP="00E05847">
      <w:pPr>
        <w:pStyle w:val="Standard"/>
        <w:spacing w:line="360" w:lineRule="auto"/>
        <w:rPr>
          <w:rFonts w:ascii="Calibri" w:hAnsi="Calibri" w:cs="Arial"/>
          <w:b/>
          <w:bCs/>
        </w:rPr>
      </w:pPr>
    </w:p>
    <w:p w14:paraId="3E7CAA75" w14:textId="77777777" w:rsidR="00E05847" w:rsidRDefault="00E05847" w:rsidP="00E05847">
      <w:pPr>
        <w:pStyle w:val="Standard"/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Caratteristiche dell’ente rappresentato nell’ambito del progetto:</w:t>
      </w:r>
    </w:p>
    <w:p w14:paraId="4FA41F9F" w14:textId="77777777" w:rsidR="00E05847" w:rsidRDefault="00E05847" w:rsidP="00E05847">
      <w:pPr>
        <w:pStyle w:val="Standard"/>
        <w:numPr>
          <w:ilvl w:val="0"/>
          <w:numId w:val="23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Dell’ente partecipante in forma singola identificato come segue:</w:t>
      </w:r>
    </w:p>
    <w:p w14:paraId="665DFDC9" w14:textId="77777777" w:rsidR="00E05847" w:rsidRDefault="00E05847" w:rsidP="00E05847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Oppure</w:t>
      </w:r>
    </w:p>
    <w:p w14:paraId="3EDDFEDB" w14:textId="77777777" w:rsidR="00E05847" w:rsidRDefault="00E05847" w:rsidP="00E05847">
      <w:pPr>
        <w:pStyle w:val="Standard"/>
        <w:numPr>
          <w:ilvl w:val="0"/>
          <w:numId w:val="23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Dell‘ente</w:t>
      </w:r>
      <w:r w:rsidRPr="00686E1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</w:t>
      </w:r>
      <w:r w:rsidRPr="00686E13">
        <w:rPr>
          <w:rFonts w:ascii="Calibri" w:hAnsi="Calibri" w:cs="Arial"/>
        </w:rPr>
        <w:t>apofila</w:t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delegato per conto della partnership della costituenda ATI/ATS identificato come segue:</w:t>
      </w:r>
    </w:p>
    <w:p w14:paraId="6586F48B" w14:textId="77777777" w:rsidR="00E05847" w:rsidRPr="00FC1002" w:rsidRDefault="00E05847" w:rsidP="00E05847">
      <w:pPr>
        <w:pStyle w:val="Standard"/>
        <w:spacing w:line="360" w:lineRule="auto"/>
        <w:rPr>
          <w:rFonts w:ascii="Calibri" w:hAnsi="Calibri"/>
          <w:b/>
          <w:bCs/>
        </w:rPr>
      </w:pPr>
    </w:p>
    <w:p w14:paraId="0560624C" w14:textId="77777777" w:rsidR="00E05847" w:rsidRPr="00FC1002" w:rsidRDefault="00E05847" w:rsidP="00E05847">
      <w:pPr>
        <w:pStyle w:val="Standard"/>
        <w:spacing w:line="360" w:lineRule="auto"/>
        <w:rPr>
          <w:rFonts w:ascii="Calibri" w:hAnsi="Calibri"/>
          <w:b/>
          <w:bCs/>
        </w:rPr>
      </w:pPr>
      <w:r w:rsidRPr="00FC1002">
        <w:rPr>
          <w:rFonts w:ascii="Calibri" w:hAnsi="Calibri"/>
          <w:b/>
          <w:bCs/>
        </w:rPr>
        <w:t>Riferimenti ente singolo o capofila</w:t>
      </w:r>
    </w:p>
    <w:p w14:paraId="5DA7C35E" w14:textId="77777777" w:rsidR="00E05847" w:rsidRPr="00D06F32" w:rsidRDefault="00E05847" w:rsidP="00E05847">
      <w:pPr>
        <w:pStyle w:val="Standard"/>
        <w:spacing w:line="360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rif.</w:t>
      </w:r>
      <w:proofErr w:type="spellEnd"/>
      <w:r>
        <w:rPr>
          <w:rFonts w:ascii="Calibri" w:hAnsi="Calibri"/>
          <w:i/>
          <w:iCs/>
        </w:rPr>
        <w:t xml:space="preserve"> All’ente rappresentato dal firmatario)</w:t>
      </w:r>
    </w:p>
    <w:p w14:paraId="07FECB1D" w14:textId="77777777" w:rsidR="00E05847" w:rsidRPr="00AC2DD1" w:rsidRDefault="00E05847" w:rsidP="00E05847">
      <w:pPr>
        <w:pStyle w:val="Standard"/>
        <w:spacing w:line="360" w:lineRule="auto"/>
        <w:rPr>
          <w:rFonts w:ascii="Calibri" w:hAnsi="Calibri"/>
        </w:rPr>
      </w:pPr>
      <w:r w:rsidRPr="00AC2DD1">
        <w:rPr>
          <w:rFonts w:ascii="Calibri" w:hAnsi="Calibri"/>
        </w:rPr>
        <w:t>Nome __________________________________________________________________________</w:t>
      </w:r>
    </w:p>
    <w:p w14:paraId="54C2C278" w14:textId="77777777" w:rsidR="00E05847" w:rsidRPr="00AC2DD1" w:rsidRDefault="00E05847" w:rsidP="00E05847">
      <w:pPr>
        <w:pStyle w:val="Standard"/>
        <w:spacing w:line="360" w:lineRule="auto"/>
        <w:rPr>
          <w:rFonts w:ascii="Calibri" w:hAnsi="Calibri"/>
        </w:rPr>
      </w:pPr>
      <w:r w:rsidRPr="00AC2DD1">
        <w:rPr>
          <w:rFonts w:ascii="Calibri" w:hAnsi="Calibri"/>
        </w:rPr>
        <w:t>Ragione Sociale___________________________________________________________________</w:t>
      </w:r>
    </w:p>
    <w:p w14:paraId="4EAB5281" w14:textId="77777777" w:rsidR="00E05847" w:rsidRPr="00AC2DD1" w:rsidRDefault="00E05847" w:rsidP="00E05847">
      <w:pPr>
        <w:pStyle w:val="Standard"/>
        <w:spacing w:before="57" w:after="57" w:line="360" w:lineRule="auto"/>
        <w:rPr>
          <w:rFonts w:ascii="Calibri" w:hAnsi="Calibri"/>
        </w:rPr>
      </w:pPr>
      <w:r w:rsidRPr="00AC2DD1">
        <w:rPr>
          <w:rFonts w:ascii="Calibri" w:hAnsi="Calibri"/>
        </w:rPr>
        <w:t>Codice fiscale/Partita IVA___________________________________________________________</w:t>
      </w:r>
    </w:p>
    <w:p w14:paraId="1D8901B2" w14:textId="77777777" w:rsidR="00E05847" w:rsidRPr="00AC2DD1" w:rsidRDefault="00E05847" w:rsidP="00E05847">
      <w:pPr>
        <w:pStyle w:val="Standard"/>
        <w:spacing w:before="57" w:after="57" w:line="480" w:lineRule="auto"/>
        <w:rPr>
          <w:rFonts w:ascii="Calibri" w:hAnsi="Calibri"/>
        </w:rPr>
      </w:pPr>
      <w:r w:rsidRPr="00AC2DD1">
        <w:rPr>
          <w:rFonts w:ascii="Calibri" w:hAnsi="Calibri"/>
        </w:rPr>
        <w:t>Sede legale ______________________________________________________________________</w:t>
      </w:r>
    </w:p>
    <w:p w14:paraId="2C12D38B" w14:textId="77777777" w:rsidR="00E05847" w:rsidRPr="00AC2DD1" w:rsidRDefault="00E05847" w:rsidP="00E05847">
      <w:pPr>
        <w:pStyle w:val="Standard"/>
        <w:spacing w:line="480" w:lineRule="auto"/>
        <w:rPr>
          <w:rFonts w:ascii="Calibri" w:hAnsi="Calibri"/>
        </w:rPr>
      </w:pPr>
      <w:r w:rsidRPr="00AC2DD1">
        <w:rPr>
          <w:rFonts w:ascii="Calibri" w:hAnsi="Calibri"/>
        </w:rPr>
        <w:lastRenderedPageBreak/>
        <w:t>Comune_____________________________________________________________________ (___)   Via/P.zza__________________________________________________ n. ______ CAP __________  Telefono_________________________________ email ___________________________________</w:t>
      </w:r>
    </w:p>
    <w:p w14:paraId="694A5914" w14:textId="77777777" w:rsidR="00E05847" w:rsidRPr="00AC2DD1" w:rsidRDefault="00E05847" w:rsidP="00E05847">
      <w:pPr>
        <w:pStyle w:val="Standard"/>
        <w:spacing w:line="480" w:lineRule="auto"/>
        <w:rPr>
          <w:rFonts w:ascii="Calibri" w:hAnsi="Calibri"/>
          <w:sz w:val="32"/>
          <w:szCs w:val="32"/>
        </w:rPr>
      </w:pPr>
      <w:r w:rsidRPr="00AC2DD1">
        <w:rPr>
          <w:rFonts w:ascii="Calibri" w:hAnsi="Calibri"/>
        </w:rPr>
        <w:t>PEC _____________________________________________________________________________</w:t>
      </w:r>
    </w:p>
    <w:p w14:paraId="64484F72" w14:textId="77777777" w:rsidR="00E05847" w:rsidRDefault="00E05847" w:rsidP="00E05847">
      <w:pPr>
        <w:rPr>
          <w:rFonts w:ascii="Calibri" w:hAnsi="Calibri" w:cs="Calibri"/>
          <w:color w:val="00000A"/>
        </w:rPr>
      </w:pPr>
    </w:p>
    <w:p w14:paraId="451CB9EE" w14:textId="77777777" w:rsidR="00E05847" w:rsidRPr="00FC1002" w:rsidRDefault="00E05847" w:rsidP="00E05847">
      <w:pPr>
        <w:rPr>
          <w:rFonts w:ascii="Calibri" w:hAnsi="Calibri" w:cs="Calibri"/>
          <w:b/>
          <w:bCs/>
          <w:color w:val="00000A"/>
        </w:rPr>
      </w:pPr>
      <w:r w:rsidRPr="00FC1002">
        <w:rPr>
          <w:rFonts w:ascii="Calibri" w:hAnsi="Calibri" w:cs="Calibri"/>
          <w:b/>
          <w:bCs/>
          <w:color w:val="00000A"/>
        </w:rPr>
        <w:t>Riferimenti del progetto</w:t>
      </w:r>
    </w:p>
    <w:p w14:paraId="7A15C06A" w14:textId="77777777" w:rsidR="00E05847" w:rsidRDefault="00E05847" w:rsidP="00E05847">
      <w:pPr>
        <w:pStyle w:val="Standard"/>
        <w:spacing w:line="360" w:lineRule="auto"/>
        <w:rPr>
          <w:rFonts w:ascii="Calibri" w:hAnsi="Calibri" w:cs="Arial"/>
        </w:rPr>
      </w:pPr>
    </w:p>
    <w:p w14:paraId="2F83A45C" w14:textId="77777777" w:rsidR="00E05847" w:rsidRDefault="00E05847" w:rsidP="00E05847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Titolo del progetto_________________________________________________________________</w:t>
      </w:r>
    </w:p>
    <w:p w14:paraId="68452F04" w14:textId="77777777" w:rsidR="00E05847" w:rsidRDefault="00E05847" w:rsidP="00E05847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Acronimo________________________________________________________________________</w:t>
      </w:r>
    </w:p>
    <w:p w14:paraId="4129A53D" w14:textId="77777777" w:rsidR="00E05847" w:rsidRDefault="00E05847" w:rsidP="00E05847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</w:p>
    <w:p w14:paraId="75B4E781" w14:textId="77777777" w:rsidR="00E05847" w:rsidRDefault="00E05847" w:rsidP="00E05847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Luogo di svolgimento delle attività: </w:t>
      </w:r>
    </w:p>
    <w:p w14:paraId="3822319B" w14:textId="77777777" w:rsidR="00E05847" w:rsidRPr="00EB2B9E" w:rsidRDefault="00E05847" w:rsidP="00E0584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384BC9">
        <w:rPr>
          <w:rFonts w:ascii="Calibri" w:hAnsi="Calibri" w:cs="Calibri"/>
          <w:color w:val="000000"/>
          <w:vertAlign w:val="superscript"/>
        </w:rPr>
        <w:t>a</w:t>
      </w:r>
      <w:r>
        <w:rPr>
          <w:rFonts w:ascii="Calibri" w:hAnsi="Calibri" w:cs="Calibri"/>
          <w:color w:val="000000"/>
        </w:rPr>
        <w:t xml:space="preserve"> Circoscrizione – Indirizzo/Area: _______________</w:t>
      </w:r>
    </w:p>
    <w:p w14:paraId="12D5D6F6" w14:textId="77777777" w:rsidR="00E05847" w:rsidRPr="00EB2B9E" w:rsidRDefault="00E05847" w:rsidP="00E0584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384BC9">
        <w:rPr>
          <w:rFonts w:ascii="Calibri" w:hAnsi="Calibri" w:cs="Calibri"/>
          <w:color w:val="000000"/>
          <w:vertAlign w:val="superscript"/>
        </w:rPr>
        <w:t>a</w:t>
      </w:r>
      <w:r>
        <w:rPr>
          <w:rFonts w:ascii="Calibri" w:hAnsi="Calibri" w:cs="Calibri"/>
          <w:color w:val="000000"/>
        </w:rPr>
        <w:t xml:space="preserve"> Circoscrizione – Indirizzo/Area: _______________</w:t>
      </w:r>
    </w:p>
    <w:p w14:paraId="30A45211" w14:textId="77777777" w:rsidR="00E05847" w:rsidRDefault="00E05847" w:rsidP="00E0584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384BC9">
        <w:rPr>
          <w:rFonts w:ascii="Calibri" w:hAnsi="Calibri" w:cs="Calibri"/>
          <w:color w:val="000000"/>
          <w:vertAlign w:val="superscript"/>
        </w:rPr>
        <w:t>a</w:t>
      </w:r>
      <w:r>
        <w:rPr>
          <w:rFonts w:ascii="Calibri" w:hAnsi="Calibri" w:cs="Calibri"/>
          <w:color w:val="000000"/>
        </w:rPr>
        <w:t xml:space="preserve"> Circoscrizione – Indirizzo/Area: _______________</w:t>
      </w:r>
    </w:p>
    <w:p w14:paraId="2AED2095" w14:textId="77777777" w:rsidR="00E05847" w:rsidRDefault="00E05847" w:rsidP="00E0584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384BC9">
        <w:rPr>
          <w:rFonts w:ascii="Calibri" w:hAnsi="Calibri" w:cs="Calibri"/>
          <w:color w:val="000000"/>
          <w:vertAlign w:val="superscript"/>
        </w:rPr>
        <w:t>a</w:t>
      </w:r>
      <w:r>
        <w:rPr>
          <w:rFonts w:ascii="Calibri" w:hAnsi="Calibri" w:cs="Calibri"/>
          <w:color w:val="000000"/>
        </w:rPr>
        <w:t xml:space="preserve"> Circoscrizione – Indirizzo/Area: _______________</w:t>
      </w:r>
    </w:p>
    <w:p w14:paraId="6607B5C4" w14:textId="77777777" w:rsidR="00E05847" w:rsidRDefault="00E05847" w:rsidP="00E0584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0D4FE8A" w14:textId="77777777" w:rsidR="00E05847" w:rsidRDefault="00E05847" w:rsidP="00E05847">
      <w:pPr>
        <w:pStyle w:val="Standard"/>
        <w:jc w:val="both"/>
        <w:rPr>
          <w:rFonts w:ascii="Calibri" w:eastAsia="Arial Unicode MS" w:hAnsi="Calibri" w:cs="Arial"/>
          <w:b/>
          <w:bCs/>
          <w:i/>
          <w:iCs/>
          <w:lang w:eastAsia="ar-SA"/>
        </w:rPr>
      </w:pPr>
      <w:r>
        <w:rPr>
          <w:rFonts w:ascii="Calibri" w:eastAsia="Arial Unicode MS" w:hAnsi="Calibri" w:cs="Arial"/>
          <w:b/>
          <w:bCs/>
          <w:i/>
          <w:iCs/>
          <w:lang w:eastAsia="ar-SA"/>
        </w:rPr>
        <w:t>1 Descrizione del contesto urbano di intervento in relazione all’area target prescelta e bisogni rilevati (</w:t>
      </w:r>
      <w:proofErr w:type="spellStart"/>
      <w:r>
        <w:rPr>
          <w:rFonts w:ascii="Calibri" w:eastAsia="Arial Unicode MS" w:hAnsi="Calibri" w:cs="Arial"/>
          <w:b/>
          <w:bCs/>
          <w:i/>
          <w:iCs/>
          <w:lang w:eastAsia="ar-SA"/>
        </w:rPr>
        <w:t>max</w:t>
      </w:r>
      <w:proofErr w:type="spellEnd"/>
      <w:r>
        <w:rPr>
          <w:rFonts w:ascii="Calibri" w:eastAsia="Arial Unicode MS" w:hAnsi="Calibri" w:cs="Arial"/>
          <w:b/>
          <w:bCs/>
          <w:i/>
          <w:iCs/>
          <w:lang w:eastAsia="ar-SA"/>
        </w:rPr>
        <w:t xml:space="preserve"> 2000 battute)</w:t>
      </w: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E05847" w14:paraId="2EA281FB" w14:textId="77777777" w:rsidTr="000421F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C1E9" w14:textId="77777777" w:rsidR="00E05847" w:rsidRDefault="00E05847" w:rsidP="000421F6">
            <w:pPr>
              <w:pStyle w:val="Standard"/>
              <w:snapToGrid w:val="0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  <w:p w14:paraId="275CCFF4" w14:textId="77777777" w:rsidR="00E05847" w:rsidRDefault="00E05847" w:rsidP="000421F6">
            <w:pPr>
              <w:pStyle w:val="Standard"/>
              <w:snapToGrid w:val="0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</w:tc>
      </w:tr>
    </w:tbl>
    <w:p w14:paraId="2B6158D2" w14:textId="77777777" w:rsidR="00E05847" w:rsidRDefault="00E05847" w:rsidP="00E05847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50993393" w14:textId="77777777" w:rsidR="00E05847" w:rsidRDefault="00E05847" w:rsidP="00E05847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205C6C97" w14:textId="77777777" w:rsidR="00E05847" w:rsidRDefault="00E05847" w:rsidP="00E05847">
      <w:pPr>
        <w:pStyle w:val="Standard"/>
        <w:jc w:val="both"/>
      </w:pPr>
      <w:r>
        <w:rPr>
          <w:rFonts w:ascii="Calibri" w:eastAsia="Arial Unicode MS" w:hAnsi="Calibri" w:cs="Arial"/>
          <w:b/>
          <w:bCs/>
          <w:lang w:eastAsia="ar-SA"/>
        </w:rPr>
        <w:t xml:space="preserve">2 </w:t>
      </w:r>
      <w:r>
        <w:rPr>
          <w:rFonts w:ascii="Calibri" w:eastAsia="Arial Unicode MS" w:hAnsi="Calibri" w:cs="Arial"/>
          <w:b/>
          <w:bCs/>
          <w:i/>
          <w:iCs/>
          <w:lang w:eastAsia="ar-SA"/>
        </w:rPr>
        <w:t xml:space="preserve">Descrizione delle finalità del progetto </w:t>
      </w:r>
      <w:r>
        <w:rPr>
          <w:rFonts w:ascii="Calibri" w:eastAsia="Arial Unicode MS" w:hAnsi="Calibri" w:cs="Arial"/>
          <w:b/>
          <w:bCs/>
          <w:lang w:eastAsia="ar-SA"/>
        </w:rPr>
        <w:t>(</w:t>
      </w:r>
      <w:proofErr w:type="spellStart"/>
      <w:r>
        <w:rPr>
          <w:rFonts w:ascii="Calibri" w:eastAsia="Arial Unicode MS" w:hAnsi="Calibri" w:cs="Arial"/>
          <w:b/>
          <w:bCs/>
          <w:lang w:eastAsia="ar-SA"/>
        </w:rPr>
        <w:t>max</w:t>
      </w:r>
      <w:proofErr w:type="spellEnd"/>
      <w:r>
        <w:rPr>
          <w:rFonts w:ascii="Calibri" w:eastAsia="Arial Unicode MS" w:hAnsi="Calibri" w:cs="Arial"/>
          <w:b/>
          <w:bCs/>
          <w:lang w:eastAsia="ar-SA"/>
        </w:rPr>
        <w:t xml:space="preserve"> 1000 battute)</w:t>
      </w: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E05847" w14:paraId="3BCFE092" w14:textId="77777777" w:rsidTr="000421F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9CB3" w14:textId="77777777" w:rsidR="00E05847" w:rsidRDefault="00E05847" w:rsidP="000421F6">
            <w:pPr>
              <w:pStyle w:val="Standard"/>
              <w:snapToGrid w:val="0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  <w:p w14:paraId="6F8E2936" w14:textId="77777777" w:rsidR="00E05847" w:rsidRDefault="00E05847" w:rsidP="000421F6">
            <w:pPr>
              <w:pStyle w:val="Standard"/>
              <w:snapToGrid w:val="0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</w:tc>
      </w:tr>
    </w:tbl>
    <w:p w14:paraId="30E726DE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eastAsia="Arial Unicode MS" w:hAnsi="Calibri" w:cs="Arial"/>
          <w:b/>
          <w:bCs/>
          <w:i/>
          <w:iCs/>
          <w:lang w:eastAsia="ar-SA"/>
        </w:rPr>
      </w:pPr>
    </w:p>
    <w:p w14:paraId="2ECAE6B8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eastAsia="Arial Unicode MS" w:hAnsi="Calibri" w:cs="Arial"/>
          <w:b/>
          <w:bCs/>
          <w:i/>
          <w:iCs/>
          <w:lang w:eastAsia="ar-SA"/>
        </w:rPr>
      </w:pPr>
    </w:p>
    <w:p w14:paraId="3901F30A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</w:pPr>
      <w:r>
        <w:rPr>
          <w:rFonts w:ascii="Calibri" w:eastAsia="Arial Unicode MS" w:hAnsi="Calibri" w:cs="Arial"/>
          <w:b/>
          <w:bCs/>
          <w:i/>
          <w:iCs/>
          <w:lang w:eastAsia="ar-SA"/>
        </w:rPr>
        <w:t>3 Descrizione dell’idea progettuale e innovatività dei servizi/attività proposti/e</w:t>
      </w:r>
      <w:r>
        <w:rPr>
          <w:rFonts w:ascii="Calibri" w:eastAsia="Arial Unicode MS" w:hAnsi="Calibri" w:cs="Arial"/>
          <w:b/>
          <w:bCs/>
          <w:lang w:eastAsia="ar-SA"/>
        </w:rPr>
        <w:t xml:space="preserve"> (</w:t>
      </w:r>
      <w:proofErr w:type="spellStart"/>
      <w:r>
        <w:rPr>
          <w:rFonts w:ascii="Calibri" w:eastAsia="Arial Unicode MS" w:hAnsi="Calibri" w:cs="Arial"/>
          <w:b/>
          <w:bCs/>
          <w:lang w:eastAsia="ar-SA"/>
        </w:rPr>
        <w:t>max</w:t>
      </w:r>
      <w:proofErr w:type="spellEnd"/>
      <w:r>
        <w:rPr>
          <w:rFonts w:ascii="Calibri" w:eastAsia="Arial Unicode MS" w:hAnsi="Calibri" w:cs="Arial"/>
          <w:b/>
          <w:bCs/>
          <w:lang w:eastAsia="ar-SA"/>
        </w:rPr>
        <w:t xml:space="preserve"> 3000 battute)</w:t>
      </w:r>
    </w:p>
    <w:tbl>
      <w:tblPr>
        <w:tblW w:w="975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51"/>
      </w:tblGrid>
      <w:tr w:rsidR="00E05847" w14:paraId="00E4E457" w14:textId="77777777" w:rsidTr="000421F6"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AA71" w14:textId="77777777" w:rsidR="00E05847" w:rsidRDefault="00E05847" w:rsidP="000421F6">
            <w:pPr>
              <w:pStyle w:val="Standard"/>
              <w:snapToGrid w:val="0"/>
              <w:spacing w:line="300" w:lineRule="exact"/>
              <w:rPr>
                <w:rFonts w:ascii="Calibri" w:hAnsi="Calibri" w:cs="Arial"/>
                <w:b/>
                <w:iCs/>
              </w:rPr>
            </w:pPr>
          </w:p>
          <w:p w14:paraId="11F8626F" w14:textId="77777777" w:rsidR="00E05847" w:rsidRDefault="00E05847" w:rsidP="000421F6">
            <w:pPr>
              <w:pStyle w:val="Standard"/>
              <w:spacing w:line="300" w:lineRule="exact"/>
              <w:rPr>
                <w:rFonts w:ascii="Calibri" w:hAnsi="Calibri" w:cs="Arial"/>
                <w:b/>
                <w:iCs/>
              </w:rPr>
            </w:pPr>
          </w:p>
        </w:tc>
      </w:tr>
    </w:tbl>
    <w:p w14:paraId="681890EE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jc w:val="both"/>
        <w:rPr>
          <w:rFonts w:ascii="Calibri" w:eastAsia="Arial Unicode MS" w:hAnsi="Calibri" w:cs="Arial"/>
          <w:b/>
          <w:bCs/>
          <w:i/>
          <w:iCs/>
          <w:lang w:eastAsia="ar-SA"/>
        </w:rPr>
      </w:pPr>
    </w:p>
    <w:p w14:paraId="117CE490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jc w:val="both"/>
        <w:rPr>
          <w:rFonts w:ascii="Calibri" w:eastAsia="Arial Unicode MS" w:hAnsi="Calibri" w:cs="Arial"/>
          <w:b/>
          <w:bCs/>
          <w:i/>
          <w:iCs/>
          <w:lang w:eastAsia="ar-SA"/>
        </w:rPr>
      </w:pPr>
    </w:p>
    <w:p w14:paraId="7F592F0B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eastAsia="Arial Unicode MS" w:hAnsi="Calibri" w:cs="Arial"/>
          <w:b/>
          <w:bCs/>
          <w:i/>
          <w:iCs/>
          <w:lang w:eastAsia="ar-SA"/>
        </w:rPr>
      </w:pPr>
      <w:r>
        <w:rPr>
          <w:rFonts w:ascii="Calibri" w:eastAsia="Arial Unicode MS" w:hAnsi="Calibri" w:cs="Arial"/>
          <w:b/>
          <w:bCs/>
          <w:i/>
          <w:iCs/>
          <w:lang w:eastAsia="ar-SA"/>
        </w:rPr>
        <w:t xml:space="preserve">4.1 Tipologie di target oggetto della proposta progettuale </w:t>
      </w:r>
    </w:p>
    <w:p w14:paraId="1B6EA4D2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eastAsia="Arial Unicode MS" w:hAnsi="Calibri" w:cs="Arial"/>
          <w:b/>
          <w:bCs/>
          <w:i/>
          <w:iCs/>
          <w:lang w:eastAsia="ar-SA"/>
        </w:rPr>
      </w:pPr>
    </w:p>
    <w:tbl>
      <w:tblPr>
        <w:tblW w:w="6534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1"/>
        <w:gridCol w:w="5623"/>
      </w:tblGrid>
      <w:tr w:rsidR="00E05847" w14:paraId="5640E47C" w14:textId="77777777" w:rsidTr="000421F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CE72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/>
                <w:bCs/>
                <w:i/>
                <w:iCs/>
                <w:lang w:eastAsia="ar-SA"/>
              </w:rPr>
            </w:pPr>
            <w:r>
              <w:rPr>
                <w:rFonts w:ascii="Calibri" w:eastAsia="Arial Unicode MS" w:hAnsi="Calibri" w:cs="Arial"/>
                <w:b/>
                <w:bCs/>
                <w:i/>
                <w:iCs/>
                <w:lang w:eastAsia="ar-SA"/>
              </w:rPr>
              <w:t>SI/NO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FA88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/>
                <w:bCs/>
                <w:i/>
                <w:iCs/>
                <w:lang w:eastAsia="ar-SA"/>
              </w:rPr>
            </w:pPr>
            <w:r>
              <w:rPr>
                <w:rFonts w:ascii="Calibri" w:eastAsia="Arial Unicode MS" w:hAnsi="Calibri" w:cs="Arial"/>
                <w:b/>
                <w:bCs/>
                <w:i/>
                <w:iCs/>
                <w:lang w:eastAsia="ar-SA"/>
              </w:rPr>
              <w:t>Tipologia target/fragilità utenti</w:t>
            </w:r>
          </w:p>
        </w:tc>
      </w:tr>
      <w:tr w:rsidR="00E05847" w14:paraId="348E4787" w14:textId="77777777" w:rsidTr="000421F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41EA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/>
                <w:bCs/>
                <w:iCs/>
                <w:lang w:eastAsia="ar-SA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71D1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Cs/>
                <w:iCs/>
                <w:lang w:eastAsia="ar-SA"/>
              </w:rPr>
            </w:pPr>
            <w:r>
              <w:rPr>
                <w:rFonts w:ascii="Calibri" w:eastAsia="Arial Unicode MS" w:hAnsi="Calibri" w:cs="Arial"/>
                <w:bCs/>
                <w:iCs/>
                <w:lang w:eastAsia="ar-SA"/>
              </w:rPr>
              <w:t>Anziani</w:t>
            </w:r>
          </w:p>
        </w:tc>
      </w:tr>
      <w:tr w:rsidR="00E05847" w14:paraId="7C932F5F" w14:textId="77777777" w:rsidTr="000421F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CF66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/>
                <w:bCs/>
                <w:iCs/>
                <w:lang w:eastAsia="ar-SA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4F3A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Cs/>
                <w:iCs/>
                <w:lang w:eastAsia="ar-SA"/>
              </w:rPr>
            </w:pPr>
            <w:r>
              <w:rPr>
                <w:rFonts w:ascii="Calibri" w:eastAsia="Arial Unicode MS" w:hAnsi="Calibri" w:cs="Arial"/>
                <w:bCs/>
                <w:iCs/>
                <w:lang w:eastAsia="ar-SA"/>
              </w:rPr>
              <w:t>Persone con disabilità</w:t>
            </w:r>
          </w:p>
        </w:tc>
      </w:tr>
      <w:tr w:rsidR="00E05847" w14:paraId="40A1B1D1" w14:textId="77777777" w:rsidTr="000421F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3E68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/>
                <w:bCs/>
                <w:iCs/>
                <w:lang w:eastAsia="ar-SA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EF08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Cs/>
                <w:iCs/>
                <w:lang w:eastAsia="ar-SA"/>
              </w:rPr>
            </w:pPr>
            <w:r>
              <w:rPr>
                <w:rFonts w:ascii="Calibri" w:eastAsia="Arial Unicode MS" w:hAnsi="Calibri" w:cs="Arial"/>
                <w:bCs/>
                <w:iCs/>
                <w:lang w:eastAsia="ar-SA"/>
              </w:rPr>
              <w:t>Famiglie con bambini</w:t>
            </w:r>
          </w:p>
        </w:tc>
      </w:tr>
      <w:tr w:rsidR="00E05847" w14:paraId="08D4C60A" w14:textId="77777777" w:rsidTr="000421F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6357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/>
                <w:bCs/>
                <w:iCs/>
                <w:lang w:eastAsia="ar-SA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ADDD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Cs/>
                <w:iCs/>
                <w:lang w:eastAsia="ar-SA"/>
              </w:rPr>
            </w:pPr>
            <w:r>
              <w:rPr>
                <w:rFonts w:ascii="Calibri" w:eastAsia="Arial Unicode MS" w:hAnsi="Calibri" w:cs="Arial"/>
                <w:bCs/>
                <w:iCs/>
                <w:lang w:eastAsia="ar-SA"/>
              </w:rPr>
              <w:t>Adolescenti</w:t>
            </w:r>
          </w:p>
        </w:tc>
      </w:tr>
      <w:tr w:rsidR="00E05847" w14:paraId="3AF7F337" w14:textId="77777777" w:rsidTr="000421F6"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1D6F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/>
                <w:bCs/>
                <w:iCs/>
                <w:lang w:eastAsia="ar-SA"/>
              </w:rPr>
            </w:pPr>
          </w:p>
        </w:tc>
        <w:tc>
          <w:tcPr>
            <w:tcW w:w="5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272E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Cs/>
                <w:iCs/>
                <w:lang w:eastAsia="ar-SA"/>
              </w:rPr>
            </w:pPr>
            <w:r>
              <w:rPr>
                <w:rFonts w:ascii="Calibri" w:eastAsia="Arial Unicode MS" w:hAnsi="Calibri" w:cs="Arial"/>
                <w:bCs/>
                <w:iCs/>
                <w:lang w:eastAsia="ar-SA"/>
              </w:rPr>
              <w:t xml:space="preserve">Altro: </w:t>
            </w:r>
            <w:r>
              <w:rPr>
                <w:rFonts w:ascii="Calibri" w:eastAsia="Arial Unicode MS" w:hAnsi="Calibri" w:cs="Arial"/>
                <w:bCs/>
                <w:i/>
                <w:iCs/>
                <w:lang w:eastAsia="ar-SA"/>
              </w:rPr>
              <w:t>(specificare)</w:t>
            </w:r>
          </w:p>
        </w:tc>
      </w:tr>
      <w:tr w:rsidR="00E05847" w14:paraId="70265D82" w14:textId="77777777" w:rsidTr="000421F6"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6736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/>
                <w:bCs/>
                <w:iCs/>
                <w:lang w:eastAsia="ar-SA"/>
              </w:rPr>
            </w:pPr>
          </w:p>
        </w:tc>
        <w:tc>
          <w:tcPr>
            <w:tcW w:w="5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617A" w14:textId="77777777" w:rsidR="00E05847" w:rsidRDefault="00E05847" w:rsidP="000421F6">
            <w:pPr>
              <w:pStyle w:val="Paragrafoelenco1"/>
              <w:tabs>
                <w:tab w:val="left" w:pos="1134"/>
              </w:tabs>
              <w:spacing w:line="300" w:lineRule="exact"/>
              <w:ind w:left="0"/>
              <w:rPr>
                <w:rFonts w:ascii="Calibri" w:eastAsia="Arial Unicode MS" w:hAnsi="Calibri" w:cs="Arial"/>
                <w:bCs/>
                <w:iCs/>
                <w:lang w:eastAsia="ar-SA"/>
              </w:rPr>
            </w:pPr>
            <w:r>
              <w:rPr>
                <w:rFonts w:ascii="Calibri" w:eastAsia="Arial Unicode MS" w:hAnsi="Calibri" w:cs="Arial"/>
                <w:bCs/>
                <w:iCs/>
                <w:lang w:eastAsia="ar-SA"/>
              </w:rPr>
              <w:t>Nessun target specifico / cittadinanza intera</w:t>
            </w:r>
          </w:p>
        </w:tc>
      </w:tr>
    </w:tbl>
    <w:p w14:paraId="0ADE3C6A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eastAsia="Arial Unicode MS" w:hAnsi="Calibri" w:cs="Arial"/>
          <w:b/>
          <w:bCs/>
          <w:i/>
          <w:iCs/>
          <w:lang w:eastAsia="ar-SA"/>
        </w:rPr>
      </w:pPr>
    </w:p>
    <w:p w14:paraId="0AC06F79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eastAsia="Arial Unicode MS" w:hAnsi="Calibri" w:cs="Arial"/>
          <w:b/>
          <w:bCs/>
          <w:i/>
          <w:iCs/>
          <w:lang w:eastAsia="ar-SA"/>
        </w:rPr>
      </w:pPr>
    </w:p>
    <w:p w14:paraId="13813AF1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</w:pPr>
      <w:r>
        <w:rPr>
          <w:rFonts w:ascii="Calibri" w:eastAsia="Arial Unicode MS" w:hAnsi="Calibri" w:cs="Arial"/>
          <w:b/>
          <w:bCs/>
          <w:i/>
          <w:iCs/>
          <w:lang w:eastAsia="ar-SA"/>
        </w:rPr>
        <w:t>4.2 Descrizione del target interessato dalle attività (tipologia e numero di destinatari per ciascuno dei target previsti) (</w:t>
      </w:r>
      <w:proofErr w:type="spellStart"/>
      <w:r>
        <w:rPr>
          <w:rFonts w:ascii="Calibri" w:eastAsia="Arial Unicode MS" w:hAnsi="Calibri" w:cs="Arial"/>
          <w:b/>
          <w:bCs/>
          <w:i/>
          <w:iCs/>
          <w:lang w:eastAsia="ar-SA"/>
        </w:rPr>
        <w:t>max</w:t>
      </w:r>
      <w:proofErr w:type="spellEnd"/>
      <w:r>
        <w:rPr>
          <w:rFonts w:ascii="Calibri" w:eastAsia="Arial Unicode MS" w:hAnsi="Calibri" w:cs="Arial"/>
          <w:b/>
          <w:bCs/>
          <w:i/>
          <w:iCs/>
          <w:lang w:eastAsia="ar-SA"/>
        </w:rPr>
        <w:t xml:space="preserve"> 2</w:t>
      </w:r>
      <w:r>
        <w:rPr>
          <w:rFonts w:ascii="Calibri" w:hAnsi="Calibri"/>
          <w:b/>
          <w:bCs/>
        </w:rPr>
        <w:t>000 battute)</w:t>
      </w: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E05847" w14:paraId="55681FDA" w14:textId="77777777" w:rsidTr="000421F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FC0D" w14:textId="77777777" w:rsidR="00E05847" w:rsidRDefault="00E05847" w:rsidP="000421F6">
            <w:pPr>
              <w:pStyle w:val="Standard"/>
              <w:snapToGrid w:val="0"/>
              <w:spacing w:line="300" w:lineRule="exact"/>
              <w:rPr>
                <w:rFonts w:ascii="Calibri" w:hAnsi="Calibri" w:cs="Arial"/>
                <w:b/>
                <w:iCs/>
              </w:rPr>
            </w:pPr>
          </w:p>
          <w:p w14:paraId="3CD86A05" w14:textId="77777777" w:rsidR="00E05847" w:rsidRDefault="00E05847" w:rsidP="000421F6">
            <w:pPr>
              <w:pStyle w:val="Standard"/>
              <w:spacing w:line="300" w:lineRule="exact"/>
              <w:rPr>
                <w:rFonts w:ascii="Calibri" w:hAnsi="Calibri" w:cs="Arial"/>
                <w:b/>
                <w:iCs/>
              </w:rPr>
            </w:pPr>
          </w:p>
        </w:tc>
      </w:tr>
    </w:tbl>
    <w:p w14:paraId="169AC677" w14:textId="77777777" w:rsidR="00E05847" w:rsidRDefault="00E05847" w:rsidP="00E05847">
      <w:pPr>
        <w:pStyle w:val="Standard"/>
        <w:jc w:val="both"/>
        <w:rPr>
          <w:rFonts w:ascii="Calibri" w:eastAsia="Arial Unicode MS" w:hAnsi="Calibri" w:cs="Arial"/>
          <w:b/>
          <w:bCs/>
          <w:i/>
          <w:iCs/>
          <w:lang w:eastAsia="ar-SA"/>
        </w:rPr>
      </w:pPr>
    </w:p>
    <w:p w14:paraId="4ABC75A8" w14:textId="77777777" w:rsidR="00E05847" w:rsidRDefault="00E05847" w:rsidP="00E05847">
      <w:pPr>
        <w:pStyle w:val="Standard"/>
        <w:jc w:val="both"/>
        <w:rPr>
          <w:rFonts w:ascii="Calibri" w:eastAsia="Arial Unicode MS" w:hAnsi="Calibri" w:cs="Arial"/>
          <w:b/>
          <w:bCs/>
          <w:i/>
          <w:iCs/>
          <w:lang w:eastAsia="ar-SA"/>
        </w:rPr>
      </w:pPr>
    </w:p>
    <w:p w14:paraId="3AFA913D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eastAsia="Arial Unicode MS" w:hAnsi="Calibri" w:cs="Arial"/>
          <w:b/>
          <w:bCs/>
          <w:i/>
          <w:iCs/>
          <w:lang w:eastAsia="ar-SA"/>
        </w:rPr>
      </w:pPr>
      <w:r>
        <w:rPr>
          <w:rFonts w:ascii="Calibri" w:eastAsia="Arial Unicode MS" w:hAnsi="Calibri" w:cs="Arial"/>
          <w:b/>
          <w:bCs/>
          <w:i/>
          <w:iCs/>
          <w:lang w:eastAsia="ar-SA"/>
        </w:rPr>
        <w:t>5 Descrizione degli obiettivi e dei risultati specifici di cui si prevede il conseguimento (</w:t>
      </w:r>
      <w:proofErr w:type="spellStart"/>
      <w:r>
        <w:rPr>
          <w:rFonts w:ascii="Calibri" w:eastAsia="Arial Unicode MS" w:hAnsi="Calibri" w:cs="Arial"/>
          <w:b/>
          <w:bCs/>
          <w:i/>
          <w:iCs/>
          <w:lang w:eastAsia="ar-SA"/>
        </w:rPr>
        <w:t>max</w:t>
      </w:r>
      <w:proofErr w:type="spellEnd"/>
      <w:r>
        <w:rPr>
          <w:rFonts w:ascii="Calibri" w:eastAsia="Arial Unicode MS" w:hAnsi="Calibri" w:cs="Arial"/>
          <w:b/>
          <w:bCs/>
          <w:i/>
          <w:iCs/>
          <w:lang w:eastAsia="ar-SA"/>
        </w:rPr>
        <w:t xml:space="preserve"> 2000 battute)</w:t>
      </w: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E05847" w14:paraId="4448444D" w14:textId="77777777" w:rsidTr="000421F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9785" w14:textId="77777777" w:rsidR="00E05847" w:rsidRDefault="00E05847" w:rsidP="000421F6">
            <w:pPr>
              <w:pStyle w:val="Standard"/>
              <w:snapToGrid w:val="0"/>
              <w:spacing w:line="300" w:lineRule="exact"/>
              <w:rPr>
                <w:rFonts w:ascii="Calibri" w:hAnsi="Calibri" w:cs="Arial"/>
                <w:b/>
                <w:iCs/>
              </w:rPr>
            </w:pPr>
          </w:p>
          <w:p w14:paraId="2D9B924C" w14:textId="77777777" w:rsidR="00E05847" w:rsidRDefault="00E05847" w:rsidP="000421F6">
            <w:pPr>
              <w:pStyle w:val="Standard"/>
              <w:spacing w:line="300" w:lineRule="exact"/>
              <w:rPr>
                <w:rFonts w:ascii="Calibri" w:hAnsi="Calibri" w:cs="Arial"/>
                <w:b/>
                <w:iCs/>
              </w:rPr>
            </w:pPr>
          </w:p>
        </w:tc>
      </w:tr>
    </w:tbl>
    <w:p w14:paraId="23711DE2" w14:textId="77777777" w:rsidR="00E05847" w:rsidRDefault="00E05847" w:rsidP="00E05847">
      <w:pPr>
        <w:pStyle w:val="Paragrafoelenco1"/>
        <w:tabs>
          <w:tab w:val="left" w:pos="1134"/>
        </w:tabs>
        <w:spacing w:after="120" w:line="300" w:lineRule="exact"/>
        <w:ind w:left="0"/>
      </w:pPr>
    </w:p>
    <w:p w14:paraId="45942DC2" w14:textId="77777777" w:rsidR="00E05847" w:rsidRDefault="00E05847" w:rsidP="00E05847">
      <w:pPr>
        <w:pStyle w:val="Paragrafoelenco1"/>
        <w:tabs>
          <w:tab w:val="left" w:pos="1134"/>
        </w:tabs>
        <w:spacing w:after="120" w:line="300" w:lineRule="exact"/>
        <w:ind w:left="0"/>
      </w:pPr>
      <w:r w:rsidRPr="002A28AD">
        <w:rPr>
          <w:rFonts w:ascii="Calibri" w:hAnsi="Calibri" w:cs="Arial"/>
          <w:b/>
          <w:i/>
          <w:iCs/>
        </w:rPr>
        <w:t>6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i/>
          <w:iCs/>
        </w:rPr>
        <w:t xml:space="preserve">Descrizione dei servizi/attività da realizzare e per ciascuno degli obiettivi sopra richiamati e il numero di destinatari che si prevede di coinvolgere/raggiungere </w:t>
      </w:r>
      <w:r>
        <w:rPr>
          <w:rFonts w:ascii="Calibri" w:eastAsia="Arial Unicode MS" w:hAnsi="Calibri" w:cs="Arial"/>
          <w:b/>
          <w:bCs/>
          <w:lang w:eastAsia="ar-SA"/>
        </w:rPr>
        <w:t>(</w:t>
      </w:r>
      <w:proofErr w:type="spellStart"/>
      <w:r>
        <w:rPr>
          <w:rFonts w:ascii="Calibri" w:eastAsia="Arial Unicode MS" w:hAnsi="Calibri" w:cs="Arial"/>
          <w:b/>
          <w:bCs/>
          <w:lang w:eastAsia="ar-SA"/>
        </w:rPr>
        <w:t>max</w:t>
      </w:r>
      <w:proofErr w:type="spellEnd"/>
      <w:r>
        <w:rPr>
          <w:rFonts w:ascii="Calibri" w:eastAsia="Arial Unicode MS" w:hAnsi="Calibri" w:cs="Arial"/>
          <w:b/>
          <w:bCs/>
          <w:lang w:eastAsia="ar-SA"/>
        </w:rPr>
        <w:t xml:space="preserve"> 4</w:t>
      </w:r>
      <w:r>
        <w:rPr>
          <w:rFonts w:ascii="Calibri" w:hAnsi="Calibri" w:cs="Arial"/>
          <w:b/>
          <w:bCs/>
        </w:rPr>
        <w:t>000 battute)</w:t>
      </w: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E05847" w14:paraId="0B219467" w14:textId="77777777" w:rsidTr="000421F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5054" w14:textId="77777777" w:rsidR="00E05847" w:rsidRDefault="00E05847" w:rsidP="000421F6">
            <w:pPr>
              <w:pStyle w:val="Standard"/>
              <w:snapToGrid w:val="0"/>
              <w:spacing w:line="300" w:lineRule="exact"/>
              <w:rPr>
                <w:rFonts w:ascii="Calibri" w:hAnsi="Calibri" w:cs="Arial"/>
                <w:b/>
                <w:iCs/>
              </w:rPr>
            </w:pPr>
          </w:p>
          <w:p w14:paraId="4D929316" w14:textId="77777777" w:rsidR="00E05847" w:rsidRDefault="00E05847" w:rsidP="000421F6">
            <w:pPr>
              <w:pStyle w:val="Standard"/>
              <w:spacing w:line="300" w:lineRule="exact"/>
              <w:rPr>
                <w:rFonts w:ascii="Calibri" w:hAnsi="Calibri" w:cs="Arial"/>
                <w:b/>
                <w:iCs/>
              </w:rPr>
            </w:pPr>
          </w:p>
        </w:tc>
      </w:tr>
    </w:tbl>
    <w:p w14:paraId="2246EBFE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hAnsi="Calibri" w:cs="Arial"/>
          <w:i/>
          <w:iCs/>
        </w:rPr>
      </w:pPr>
    </w:p>
    <w:p w14:paraId="15D82812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hAnsi="Calibri" w:cs="Arial"/>
          <w:b/>
          <w:i/>
          <w:iCs/>
        </w:rPr>
      </w:pPr>
      <w:r>
        <w:rPr>
          <w:rFonts w:ascii="Calibri" w:hAnsi="Calibri" w:cs="Arial"/>
          <w:b/>
          <w:i/>
          <w:iCs/>
        </w:rPr>
        <w:t xml:space="preserve">7 Descrizione della </w:t>
      </w:r>
      <w:proofErr w:type="spellStart"/>
      <w:r>
        <w:rPr>
          <w:rFonts w:ascii="Calibri" w:hAnsi="Calibri" w:cs="Arial"/>
          <w:b/>
          <w:i/>
          <w:iCs/>
        </w:rPr>
        <w:t>governance</w:t>
      </w:r>
      <w:proofErr w:type="spellEnd"/>
      <w:r>
        <w:rPr>
          <w:rFonts w:ascii="Calibri" w:hAnsi="Calibri" w:cs="Arial"/>
          <w:b/>
          <w:i/>
          <w:iCs/>
        </w:rPr>
        <w:t xml:space="preserve"> operativa del progetto (ruoli, responsabilità, gruppo di lavoro). </w:t>
      </w:r>
    </w:p>
    <w:p w14:paraId="2086083E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</w:pP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E05847" w14:paraId="7A5FA8A5" w14:textId="77777777" w:rsidTr="000421F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F3DC" w14:textId="77777777" w:rsidR="00E05847" w:rsidRDefault="00E05847" w:rsidP="000421F6">
            <w:pPr>
              <w:pStyle w:val="Standard"/>
              <w:snapToGrid w:val="0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  <w:p w14:paraId="2CF627BF" w14:textId="77777777" w:rsidR="00E05847" w:rsidRDefault="00E05847" w:rsidP="000421F6">
            <w:pPr>
              <w:pStyle w:val="Standard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</w:tc>
      </w:tr>
    </w:tbl>
    <w:p w14:paraId="42D5AF1D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hAnsi="Calibri" w:cs="Arial"/>
          <w:b/>
          <w:i/>
          <w:iCs/>
        </w:rPr>
      </w:pPr>
    </w:p>
    <w:p w14:paraId="1AABB80A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</w:pPr>
      <w:r>
        <w:rPr>
          <w:rFonts w:ascii="Calibri" w:hAnsi="Calibri" w:cs="Arial"/>
          <w:b/>
          <w:i/>
          <w:iCs/>
        </w:rPr>
        <w:t xml:space="preserve">8 Descrizione della capacità del progetto di attivare processi partecipativi e di valorizzare il protagonismo della società civile </w:t>
      </w:r>
      <w:r>
        <w:rPr>
          <w:rFonts w:ascii="Calibri" w:eastAsia="Arial Unicode MS" w:hAnsi="Calibri" w:cs="Arial"/>
          <w:b/>
          <w:bCs/>
          <w:i/>
          <w:iCs/>
          <w:lang w:eastAsia="ar-SA"/>
        </w:rPr>
        <w:t>(</w:t>
      </w:r>
      <w:proofErr w:type="spellStart"/>
      <w:r>
        <w:rPr>
          <w:rFonts w:ascii="Calibri" w:eastAsia="Arial Unicode MS" w:hAnsi="Calibri" w:cs="Arial"/>
          <w:b/>
          <w:bCs/>
          <w:i/>
          <w:iCs/>
          <w:lang w:eastAsia="ar-SA"/>
        </w:rPr>
        <w:t>max</w:t>
      </w:r>
      <w:proofErr w:type="spellEnd"/>
      <w:r>
        <w:rPr>
          <w:rFonts w:ascii="Calibri" w:eastAsia="Arial Unicode MS" w:hAnsi="Calibri" w:cs="Arial"/>
          <w:b/>
          <w:bCs/>
          <w:i/>
          <w:iCs/>
          <w:lang w:eastAsia="ar-SA"/>
        </w:rPr>
        <w:t xml:space="preserve"> 2000 </w:t>
      </w:r>
      <w:r>
        <w:rPr>
          <w:rFonts w:ascii="Calibri" w:hAnsi="Calibri" w:cs="Arial"/>
          <w:b/>
          <w:bCs/>
          <w:i/>
          <w:iCs/>
        </w:rPr>
        <w:t>battute</w:t>
      </w:r>
      <w:r>
        <w:rPr>
          <w:rFonts w:ascii="Calibri" w:eastAsia="Arial Unicode MS" w:hAnsi="Calibri" w:cs="Arial"/>
          <w:b/>
          <w:bCs/>
          <w:i/>
          <w:iCs/>
          <w:lang w:eastAsia="ar-SA"/>
        </w:rPr>
        <w:t>)</w:t>
      </w: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E05847" w14:paraId="70CB5261" w14:textId="77777777" w:rsidTr="000421F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1C91" w14:textId="77777777" w:rsidR="00E05847" w:rsidRDefault="00E05847" w:rsidP="000421F6">
            <w:pPr>
              <w:pStyle w:val="Standard"/>
              <w:snapToGrid w:val="0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  <w:p w14:paraId="0D14C4B7" w14:textId="77777777" w:rsidR="00E05847" w:rsidRDefault="00E05847" w:rsidP="000421F6">
            <w:pPr>
              <w:pStyle w:val="Standard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</w:tc>
      </w:tr>
    </w:tbl>
    <w:p w14:paraId="43245264" w14:textId="77777777" w:rsidR="00E05847" w:rsidRDefault="00E05847" w:rsidP="00E05847">
      <w:pPr>
        <w:pStyle w:val="Standard"/>
        <w:spacing w:line="360" w:lineRule="auto"/>
        <w:rPr>
          <w:rFonts w:ascii="Calibri" w:hAnsi="Calibri" w:cs="Arial"/>
          <w:b/>
          <w:bCs/>
        </w:rPr>
      </w:pPr>
    </w:p>
    <w:p w14:paraId="6379A99B" w14:textId="77777777" w:rsidR="00E05847" w:rsidRPr="002A28AD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hAnsi="Calibri" w:cs="Arial"/>
          <w:b/>
          <w:i/>
          <w:iCs/>
        </w:rPr>
      </w:pPr>
      <w:r>
        <w:rPr>
          <w:rFonts w:ascii="Calibri" w:hAnsi="Calibri" w:cs="Arial"/>
          <w:b/>
          <w:i/>
          <w:iCs/>
        </w:rPr>
        <w:lastRenderedPageBreak/>
        <w:t xml:space="preserve">9 Descrizione dei </w:t>
      </w:r>
      <w:r w:rsidRPr="002A28AD">
        <w:rPr>
          <w:rFonts w:ascii="Calibri" w:hAnsi="Calibri" w:cs="Arial"/>
          <w:b/>
          <w:i/>
          <w:iCs/>
        </w:rPr>
        <w:t>sistemi di gestione, monitoraggio e valutazione dei risultati in itinere e finali della performance</w:t>
      </w:r>
      <w:r>
        <w:rPr>
          <w:rFonts w:ascii="Calibri" w:hAnsi="Calibri" w:cs="Arial"/>
          <w:b/>
          <w:i/>
          <w:iCs/>
        </w:rPr>
        <w:t xml:space="preserve"> </w:t>
      </w:r>
      <w:r w:rsidRPr="002A28AD">
        <w:rPr>
          <w:rFonts w:ascii="Calibri" w:hAnsi="Calibri" w:cs="Arial"/>
          <w:b/>
          <w:i/>
          <w:iCs/>
        </w:rPr>
        <w:t>(</w:t>
      </w:r>
      <w:proofErr w:type="spellStart"/>
      <w:r w:rsidRPr="002A28AD">
        <w:rPr>
          <w:rFonts w:ascii="Calibri" w:hAnsi="Calibri" w:cs="Arial"/>
          <w:b/>
          <w:i/>
          <w:iCs/>
        </w:rPr>
        <w:t>max</w:t>
      </w:r>
      <w:proofErr w:type="spellEnd"/>
      <w:r w:rsidRPr="002A28AD">
        <w:rPr>
          <w:rFonts w:ascii="Calibri" w:hAnsi="Calibri" w:cs="Arial"/>
          <w:b/>
          <w:i/>
          <w:iCs/>
        </w:rPr>
        <w:t xml:space="preserve"> 2000 battute)</w:t>
      </w: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E05847" w14:paraId="73AF6DFC" w14:textId="77777777" w:rsidTr="000421F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92FF" w14:textId="77777777" w:rsidR="00E05847" w:rsidRDefault="00E05847" w:rsidP="000421F6">
            <w:pPr>
              <w:pStyle w:val="Standard"/>
              <w:snapToGrid w:val="0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  <w:p w14:paraId="59502BDC" w14:textId="77777777" w:rsidR="00E05847" w:rsidRDefault="00E05847" w:rsidP="000421F6">
            <w:pPr>
              <w:pStyle w:val="Standard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</w:tc>
      </w:tr>
    </w:tbl>
    <w:p w14:paraId="2C1B5F4C" w14:textId="77777777" w:rsidR="00E05847" w:rsidRDefault="00E05847" w:rsidP="00E05847">
      <w:pPr>
        <w:pStyle w:val="Standard"/>
        <w:spacing w:line="360" w:lineRule="auto"/>
        <w:rPr>
          <w:rFonts w:ascii="Calibri" w:hAnsi="Calibri" w:cs="Arial"/>
          <w:b/>
          <w:bCs/>
        </w:rPr>
      </w:pPr>
    </w:p>
    <w:p w14:paraId="3123BF1A" w14:textId="77777777" w:rsidR="00E05847" w:rsidRPr="002A28AD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hAnsi="Calibri" w:cs="Arial"/>
          <w:b/>
          <w:i/>
          <w:iCs/>
        </w:rPr>
      </w:pPr>
      <w:r>
        <w:rPr>
          <w:rFonts w:ascii="Calibri" w:hAnsi="Calibri" w:cs="Arial"/>
          <w:b/>
          <w:i/>
          <w:iCs/>
        </w:rPr>
        <w:t xml:space="preserve">10 Descrizione delle modalità di promozione dell’iniziativa a livello locale e nazionale </w:t>
      </w:r>
      <w:r w:rsidRPr="002A28AD">
        <w:rPr>
          <w:rFonts w:ascii="Calibri" w:hAnsi="Calibri" w:cs="Arial"/>
          <w:b/>
          <w:i/>
          <w:iCs/>
        </w:rPr>
        <w:t>(</w:t>
      </w:r>
      <w:proofErr w:type="spellStart"/>
      <w:r w:rsidRPr="002A28AD">
        <w:rPr>
          <w:rFonts w:ascii="Calibri" w:hAnsi="Calibri" w:cs="Arial"/>
          <w:b/>
          <w:i/>
          <w:iCs/>
        </w:rPr>
        <w:t>max</w:t>
      </w:r>
      <w:proofErr w:type="spellEnd"/>
      <w:r w:rsidRPr="002A28AD">
        <w:rPr>
          <w:rFonts w:ascii="Calibri" w:hAnsi="Calibri" w:cs="Arial"/>
          <w:b/>
          <w:i/>
          <w:iCs/>
        </w:rPr>
        <w:t xml:space="preserve"> 2000 battute)</w:t>
      </w: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E05847" w14:paraId="01A53233" w14:textId="77777777" w:rsidTr="000421F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0FC7" w14:textId="77777777" w:rsidR="00E05847" w:rsidRDefault="00E05847" w:rsidP="000421F6">
            <w:pPr>
              <w:pStyle w:val="Standard"/>
              <w:snapToGrid w:val="0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  <w:p w14:paraId="63D51C22" w14:textId="77777777" w:rsidR="00E05847" w:rsidRDefault="00E05847" w:rsidP="000421F6">
            <w:pPr>
              <w:pStyle w:val="Standard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</w:tc>
      </w:tr>
    </w:tbl>
    <w:p w14:paraId="39838CF1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eastAsia="Arial Unicode MS" w:hAnsi="Calibri" w:cs="Arial"/>
          <w:b/>
          <w:i/>
          <w:iCs/>
          <w:lang w:eastAsia="ar-SA"/>
        </w:rPr>
      </w:pPr>
    </w:p>
    <w:p w14:paraId="06C2DF29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</w:pPr>
      <w:r>
        <w:rPr>
          <w:rFonts w:ascii="Calibri" w:eastAsia="Arial Unicode MS" w:hAnsi="Calibri" w:cs="Arial"/>
          <w:b/>
          <w:i/>
          <w:iCs/>
          <w:lang w:eastAsia="ar-SA"/>
        </w:rPr>
        <w:t xml:space="preserve">11 Descrizione degli spazi e degli strumenti di cui si prevede l’impiego ai fini della realizzazione del progetto </w:t>
      </w:r>
      <w:r>
        <w:rPr>
          <w:rFonts w:ascii="Calibri" w:eastAsia="Arial Unicode MS" w:hAnsi="Calibri" w:cs="Arial"/>
          <w:b/>
          <w:bCs/>
          <w:i/>
          <w:iCs/>
          <w:lang w:eastAsia="ar-SA"/>
        </w:rPr>
        <w:t>(</w:t>
      </w:r>
      <w:proofErr w:type="spellStart"/>
      <w:r>
        <w:rPr>
          <w:rFonts w:ascii="Calibri" w:eastAsia="Arial Unicode MS" w:hAnsi="Calibri" w:cs="Arial"/>
          <w:b/>
          <w:bCs/>
          <w:i/>
          <w:iCs/>
          <w:lang w:eastAsia="ar-SA"/>
        </w:rPr>
        <w:t>max</w:t>
      </w:r>
      <w:proofErr w:type="spellEnd"/>
      <w:r>
        <w:rPr>
          <w:rFonts w:ascii="Calibri" w:eastAsia="Arial Unicode MS" w:hAnsi="Calibri" w:cs="Arial"/>
          <w:b/>
          <w:bCs/>
          <w:i/>
          <w:iCs/>
          <w:lang w:eastAsia="ar-SA"/>
        </w:rPr>
        <w:t xml:space="preserve"> 1000 battute)</w:t>
      </w: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E05847" w14:paraId="066FF5BD" w14:textId="77777777" w:rsidTr="000421F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CC28" w14:textId="77777777" w:rsidR="00E05847" w:rsidRDefault="00E05847" w:rsidP="000421F6">
            <w:pPr>
              <w:pStyle w:val="Standard"/>
              <w:snapToGrid w:val="0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  <w:p w14:paraId="49601770" w14:textId="77777777" w:rsidR="00E05847" w:rsidRDefault="00E05847" w:rsidP="000421F6">
            <w:pPr>
              <w:pStyle w:val="Standard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</w:tc>
      </w:tr>
    </w:tbl>
    <w:p w14:paraId="1033032B" w14:textId="77777777" w:rsidR="00E05847" w:rsidRPr="002A28AD" w:rsidRDefault="00E05847" w:rsidP="00E05847">
      <w:pPr>
        <w:pStyle w:val="Standard"/>
        <w:spacing w:line="360" w:lineRule="auto"/>
        <w:rPr>
          <w:rFonts w:ascii="Calibri" w:hAnsi="Calibri" w:cs="Arial"/>
        </w:rPr>
      </w:pPr>
    </w:p>
    <w:p w14:paraId="100D423F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</w:pPr>
      <w:r>
        <w:rPr>
          <w:rFonts w:ascii="Calibri" w:hAnsi="Calibri" w:cs="Arial"/>
          <w:b/>
          <w:i/>
          <w:iCs/>
        </w:rPr>
        <w:t xml:space="preserve">12 Descrizione delle potenzialità di crescita e consolidamento nel tempo del progetto al fine di consentire di proseguire le attività anche successivamente all’esaurimento delle agevolazioni concesse </w:t>
      </w:r>
      <w:r>
        <w:rPr>
          <w:rFonts w:ascii="Calibri" w:eastAsia="Arial Unicode MS" w:hAnsi="Calibri" w:cs="Arial"/>
          <w:b/>
          <w:bCs/>
          <w:i/>
          <w:iCs/>
          <w:lang w:eastAsia="ar-SA"/>
        </w:rPr>
        <w:t>(</w:t>
      </w:r>
      <w:proofErr w:type="spellStart"/>
      <w:r>
        <w:rPr>
          <w:rFonts w:ascii="Calibri" w:eastAsia="Arial Unicode MS" w:hAnsi="Calibri" w:cs="Arial"/>
          <w:b/>
          <w:bCs/>
          <w:i/>
          <w:iCs/>
          <w:lang w:eastAsia="ar-SA"/>
        </w:rPr>
        <w:t>max</w:t>
      </w:r>
      <w:proofErr w:type="spellEnd"/>
      <w:r>
        <w:rPr>
          <w:rFonts w:ascii="Calibri" w:eastAsia="Arial Unicode MS" w:hAnsi="Calibri" w:cs="Arial"/>
          <w:b/>
          <w:bCs/>
          <w:i/>
          <w:iCs/>
          <w:lang w:eastAsia="ar-SA"/>
        </w:rPr>
        <w:t xml:space="preserve"> 2000 </w:t>
      </w:r>
      <w:r>
        <w:rPr>
          <w:rFonts w:ascii="Calibri" w:hAnsi="Calibri" w:cs="Arial"/>
          <w:b/>
          <w:bCs/>
          <w:i/>
          <w:iCs/>
        </w:rPr>
        <w:t>battute</w:t>
      </w:r>
      <w:r>
        <w:rPr>
          <w:rFonts w:ascii="Calibri" w:eastAsia="Arial Unicode MS" w:hAnsi="Calibri" w:cs="Arial"/>
          <w:b/>
          <w:bCs/>
          <w:i/>
          <w:iCs/>
          <w:lang w:eastAsia="ar-SA"/>
        </w:rPr>
        <w:t>)</w:t>
      </w: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E05847" w14:paraId="406FA0B7" w14:textId="77777777" w:rsidTr="000421F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1226" w14:textId="77777777" w:rsidR="00E05847" w:rsidRDefault="00E05847" w:rsidP="000421F6">
            <w:pPr>
              <w:pStyle w:val="Standard"/>
              <w:snapToGrid w:val="0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  <w:p w14:paraId="5BCC1C89" w14:textId="77777777" w:rsidR="00E05847" w:rsidRDefault="00E05847" w:rsidP="000421F6">
            <w:pPr>
              <w:pStyle w:val="Standard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</w:tc>
      </w:tr>
    </w:tbl>
    <w:p w14:paraId="15756A5E" w14:textId="77777777" w:rsidR="00E05847" w:rsidRDefault="00E05847" w:rsidP="00E05847">
      <w:pPr>
        <w:pStyle w:val="Standard"/>
        <w:spacing w:line="360" w:lineRule="auto"/>
        <w:rPr>
          <w:rFonts w:ascii="Calibri" w:hAnsi="Calibri" w:cs="Arial"/>
          <w:b/>
          <w:bCs/>
        </w:rPr>
      </w:pPr>
    </w:p>
    <w:p w14:paraId="547E627A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</w:pPr>
      <w:r>
        <w:rPr>
          <w:rFonts w:ascii="Calibri" w:hAnsi="Calibri" w:cs="Arial"/>
          <w:b/>
          <w:i/>
          <w:iCs/>
        </w:rPr>
        <w:t xml:space="preserve">13 Eventuali autorizzazioni necessarie previste per la realizzazione delle attività </w:t>
      </w:r>
      <w:r>
        <w:rPr>
          <w:rFonts w:ascii="Calibri" w:eastAsia="Arial Unicode MS" w:hAnsi="Calibri" w:cs="Arial"/>
          <w:b/>
          <w:bCs/>
          <w:i/>
          <w:iCs/>
          <w:lang w:eastAsia="ar-SA"/>
        </w:rPr>
        <w:t>(</w:t>
      </w:r>
      <w:proofErr w:type="spellStart"/>
      <w:r>
        <w:rPr>
          <w:rFonts w:ascii="Calibri" w:eastAsia="Arial Unicode MS" w:hAnsi="Calibri" w:cs="Arial"/>
          <w:b/>
          <w:bCs/>
          <w:i/>
          <w:iCs/>
          <w:lang w:eastAsia="ar-SA"/>
        </w:rPr>
        <w:t>max</w:t>
      </w:r>
      <w:proofErr w:type="spellEnd"/>
      <w:r>
        <w:rPr>
          <w:rFonts w:ascii="Calibri" w:eastAsia="Arial Unicode MS" w:hAnsi="Calibri" w:cs="Arial"/>
          <w:b/>
          <w:bCs/>
          <w:i/>
          <w:iCs/>
          <w:lang w:eastAsia="ar-SA"/>
        </w:rPr>
        <w:t xml:space="preserve"> 2000 </w:t>
      </w:r>
      <w:r>
        <w:rPr>
          <w:rFonts w:ascii="Calibri" w:hAnsi="Calibri" w:cs="Arial"/>
          <w:b/>
          <w:bCs/>
          <w:i/>
          <w:iCs/>
        </w:rPr>
        <w:t>battute</w:t>
      </w:r>
      <w:r>
        <w:rPr>
          <w:rFonts w:ascii="Calibri" w:eastAsia="Arial Unicode MS" w:hAnsi="Calibri" w:cs="Arial"/>
          <w:b/>
          <w:bCs/>
          <w:i/>
          <w:iCs/>
          <w:lang w:eastAsia="ar-SA"/>
        </w:rPr>
        <w:t>)</w:t>
      </w: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E05847" w14:paraId="6A854391" w14:textId="77777777" w:rsidTr="000421F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C35B" w14:textId="77777777" w:rsidR="00E05847" w:rsidRDefault="00E05847" w:rsidP="000421F6">
            <w:pPr>
              <w:pStyle w:val="Standard"/>
              <w:snapToGrid w:val="0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  <w:p w14:paraId="59173626" w14:textId="77777777" w:rsidR="00E05847" w:rsidRDefault="00E05847" w:rsidP="000421F6">
            <w:pPr>
              <w:pStyle w:val="Standard"/>
              <w:spacing w:line="300" w:lineRule="exact"/>
              <w:jc w:val="both"/>
              <w:rPr>
                <w:rFonts w:ascii="Calibri" w:hAnsi="Calibri" w:cs="Arial"/>
                <w:b/>
                <w:iCs/>
              </w:rPr>
            </w:pPr>
          </w:p>
        </w:tc>
      </w:tr>
    </w:tbl>
    <w:p w14:paraId="157E03DF" w14:textId="77777777" w:rsidR="00E05847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rFonts w:ascii="Calibri" w:eastAsia="Arial Unicode MS" w:hAnsi="Calibri" w:cs="Arial"/>
          <w:b/>
          <w:bCs/>
          <w:lang w:eastAsia="ar-SA"/>
        </w:rPr>
      </w:pPr>
    </w:p>
    <w:p w14:paraId="1E672E99" w14:textId="77777777" w:rsidR="00E05847" w:rsidRPr="002A28AD" w:rsidRDefault="00E05847" w:rsidP="00E05847">
      <w:pPr>
        <w:pStyle w:val="Paragrafoelenco1"/>
        <w:tabs>
          <w:tab w:val="left" w:pos="1134"/>
        </w:tabs>
        <w:spacing w:line="300" w:lineRule="exact"/>
        <w:ind w:left="0"/>
        <w:rPr>
          <w:i/>
          <w:iCs/>
        </w:rPr>
      </w:pPr>
      <w:r w:rsidRPr="002A28AD">
        <w:rPr>
          <w:rFonts w:ascii="Calibri" w:hAnsi="Calibri" w:cs="Arial"/>
          <w:b/>
          <w:i/>
          <w:iCs/>
        </w:rPr>
        <w:t>1</w:t>
      </w:r>
      <w:r>
        <w:rPr>
          <w:rFonts w:ascii="Calibri" w:hAnsi="Calibri" w:cs="Arial"/>
          <w:b/>
          <w:i/>
          <w:iCs/>
        </w:rPr>
        <w:t>4</w:t>
      </w:r>
      <w:r w:rsidRPr="002A28AD">
        <w:rPr>
          <w:rFonts w:ascii="Calibri" w:hAnsi="Calibri" w:cs="Arial"/>
          <w:b/>
          <w:i/>
          <w:iCs/>
        </w:rPr>
        <w:t xml:space="preserve"> Tempistica di realizzazione dell’intervento</w:t>
      </w:r>
    </w:p>
    <w:p w14:paraId="777359FA" w14:textId="77777777" w:rsidR="00E05847" w:rsidRDefault="00E05847" w:rsidP="00E05847">
      <w:pPr>
        <w:pStyle w:val="Standard"/>
        <w:widowControl w:val="0"/>
        <w:tabs>
          <w:tab w:val="left" w:pos="360"/>
          <w:tab w:val="left" w:pos="3969"/>
        </w:tabs>
        <w:spacing w:line="300" w:lineRule="exact"/>
        <w:jc w:val="both"/>
        <w:rPr>
          <w:rFonts w:ascii="Calibri" w:hAnsi="Calibri" w:cs="Arial"/>
          <w:b/>
        </w:rPr>
      </w:pPr>
    </w:p>
    <w:p w14:paraId="1F4FC714" w14:textId="77777777" w:rsidR="00E05847" w:rsidRDefault="00E05847" w:rsidP="00E05847">
      <w:pPr>
        <w:pStyle w:val="Standard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Data di avvio prevista</w:t>
      </w:r>
      <w:r>
        <w:rPr>
          <w:rFonts w:ascii="Calibri" w:hAnsi="Calibri" w:cs="Arial"/>
          <w:color w:val="000000"/>
        </w:rPr>
        <w:tab/>
        <w:t>_____/_____/________</w:t>
      </w:r>
    </w:p>
    <w:p w14:paraId="52951C76" w14:textId="77777777" w:rsidR="00E05847" w:rsidRDefault="00E05847" w:rsidP="00E05847">
      <w:pPr>
        <w:pStyle w:val="Standard"/>
        <w:jc w:val="both"/>
        <w:rPr>
          <w:rFonts w:ascii="Calibri" w:hAnsi="Calibri" w:cs="Arial"/>
          <w:color w:val="000000"/>
        </w:rPr>
      </w:pPr>
    </w:p>
    <w:p w14:paraId="3D71BEAC" w14:textId="77777777" w:rsidR="00E05847" w:rsidRDefault="00E05847" w:rsidP="00E05847">
      <w:pPr>
        <w:pStyle w:val="Standard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Data di conclusione prevista</w:t>
      </w:r>
      <w:r>
        <w:rPr>
          <w:rFonts w:ascii="Calibri" w:hAnsi="Calibri" w:cs="Arial"/>
          <w:color w:val="000000"/>
        </w:rPr>
        <w:tab/>
        <w:t>_____/_____/________</w:t>
      </w:r>
    </w:p>
    <w:p w14:paraId="4FACA43A" w14:textId="77777777" w:rsidR="00E05847" w:rsidRDefault="00E05847" w:rsidP="00E05847">
      <w:pPr>
        <w:pStyle w:val="Standard"/>
        <w:jc w:val="both"/>
        <w:rPr>
          <w:rFonts w:ascii="Calibri" w:hAnsi="Calibri" w:cs="Arial"/>
          <w:color w:val="000000"/>
        </w:rPr>
      </w:pPr>
    </w:p>
    <w:p w14:paraId="2D251372" w14:textId="77777777" w:rsidR="00E05847" w:rsidRDefault="00E05847" w:rsidP="00E05847">
      <w:pPr>
        <w:pStyle w:val="Standard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Durata in mesi________</w:t>
      </w:r>
    </w:p>
    <w:p w14:paraId="0267D61B" w14:textId="77777777" w:rsidR="00E05847" w:rsidRPr="002A28AD" w:rsidRDefault="00E05847" w:rsidP="00E0584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D5A38FC" w14:textId="77777777" w:rsidR="00AF3957" w:rsidRDefault="00AF3957" w:rsidP="00AF3957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__________, lì__________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AF3957" w:rsidRPr="002A28AD" w14:paraId="048F68F4" w14:textId="77777777" w:rsidTr="000421F6">
        <w:tc>
          <w:tcPr>
            <w:tcW w:w="2689" w:type="dxa"/>
          </w:tcPr>
          <w:p w14:paraId="595A896D" w14:textId="77777777" w:rsidR="00AF3957" w:rsidRPr="002A28AD" w:rsidRDefault="00AF3957" w:rsidP="00417B58">
            <w:pPr>
              <w:pStyle w:val="Default"/>
              <w:tabs>
                <w:tab w:val="left" w:pos="5760"/>
              </w:tabs>
              <w:jc w:val="both"/>
              <w:rPr>
                <w:rFonts w:ascii="Calibri" w:hAnsi="Calibri"/>
                <w:sz w:val="21"/>
                <w:szCs w:val="21"/>
              </w:rPr>
            </w:pPr>
            <w:r w:rsidRPr="002A28AD">
              <w:rPr>
                <w:rFonts w:ascii="Calibri" w:hAnsi="Calibri"/>
                <w:sz w:val="21"/>
                <w:szCs w:val="21"/>
              </w:rPr>
              <w:t>Ente</w:t>
            </w:r>
          </w:p>
        </w:tc>
        <w:tc>
          <w:tcPr>
            <w:tcW w:w="6933" w:type="dxa"/>
          </w:tcPr>
          <w:p w14:paraId="01571363" w14:textId="77777777" w:rsidR="00AF3957" w:rsidRPr="002A28AD" w:rsidRDefault="00AF3957" w:rsidP="00417B58">
            <w:pPr>
              <w:pStyle w:val="Default"/>
              <w:tabs>
                <w:tab w:val="left" w:pos="5760"/>
              </w:tabs>
              <w:jc w:val="both"/>
              <w:rPr>
                <w:rFonts w:ascii="Calibri" w:hAnsi="Calibri"/>
                <w:sz w:val="21"/>
                <w:szCs w:val="21"/>
              </w:rPr>
            </w:pPr>
            <w:r w:rsidRPr="002A28AD">
              <w:rPr>
                <w:rFonts w:ascii="Calibri" w:hAnsi="Calibri"/>
                <w:sz w:val="21"/>
                <w:szCs w:val="21"/>
              </w:rPr>
              <w:t>Firma del legale rappresentante o soggetto capofila della costituenda ATI/ATS</w:t>
            </w:r>
          </w:p>
        </w:tc>
      </w:tr>
      <w:tr w:rsidR="00AF3957" w:rsidRPr="002A28AD" w14:paraId="6FCCB6A9" w14:textId="77777777" w:rsidTr="000421F6">
        <w:tc>
          <w:tcPr>
            <w:tcW w:w="2689" w:type="dxa"/>
          </w:tcPr>
          <w:p w14:paraId="0CB9FDA9" w14:textId="77777777" w:rsidR="00AF3957" w:rsidRPr="002A28AD" w:rsidRDefault="00AF3957" w:rsidP="00417B58">
            <w:pPr>
              <w:pStyle w:val="Default"/>
              <w:tabs>
                <w:tab w:val="left" w:pos="5760"/>
              </w:tabs>
              <w:jc w:val="both"/>
              <w:rPr>
                <w:rFonts w:ascii="Calibri" w:hAnsi="Calibri"/>
                <w:sz w:val="21"/>
                <w:szCs w:val="21"/>
              </w:rPr>
            </w:pPr>
            <w:r w:rsidRPr="002A28AD">
              <w:rPr>
                <w:rFonts w:ascii="Calibri" w:hAnsi="Calibri"/>
                <w:sz w:val="21"/>
                <w:szCs w:val="21"/>
              </w:rPr>
              <w:t>____________________</w:t>
            </w:r>
          </w:p>
        </w:tc>
        <w:tc>
          <w:tcPr>
            <w:tcW w:w="6933" w:type="dxa"/>
          </w:tcPr>
          <w:p w14:paraId="5644F107" w14:textId="77777777" w:rsidR="00AF3957" w:rsidRDefault="00AF3957" w:rsidP="00417B58">
            <w:pPr>
              <w:pStyle w:val="Default"/>
              <w:tabs>
                <w:tab w:val="left" w:pos="5760"/>
              </w:tabs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2DDF6FB1" w14:textId="77777777" w:rsidR="00AF3957" w:rsidRPr="002A28AD" w:rsidRDefault="00AF3957" w:rsidP="00417B58">
            <w:pPr>
              <w:pStyle w:val="Default"/>
              <w:tabs>
                <w:tab w:val="left" w:pos="5760"/>
              </w:tabs>
              <w:jc w:val="both"/>
              <w:rPr>
                <w:rFonts w:ascii="Calibri" w:hAnsi="Calibri"/>
                <w:sz w:val="21"/>
                <w:szCs w:val="21"/>
              </w:rPr>
            </w:pPr>
            <w:r w:rsidRPr="002A28AD">
              <w:rPr>
                <w:rFonts w:ascii="Calibri" w:hAnsi="Calibri"/>
                <w:sz w:val="21"/>
                <w:szCs w:val="21"/>
              </w:rPr>
              <w:tab/>
              <w:t xml:space="preserve"> </w:t>
            </w:r>
          </w:p>
        </w:tc>
      </w:tr>
      <w:tr w:rsidR="00AF3957" w:rsidRPr="002A28AD" w14:paraId="62D274B4" w14:textId="77777777" w:rsidTr="000421F6">
        <w:tc>
          <w:tcPr>
            <w:tcW w:w="2689" w:type="dxa"/>
          </w:tcPr>
          <w:p w14:paraId="1B8857AD" w14:textId="77777777" w:rsidR="00AF3957" w:rsidRPr="002A28AD" w:rsidRDefault="00AF3957" w:rsidP="00417B58">
            <w:pPr>
              <w:pStyle w:val="Standard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933" w:type="dxa"/>
          </w:tcPr>
          <w:p w14:paraId="58983913" w14:textId="77777777" w:rsidR="00AF3957" w:rsidRPr="002A28AD" w:rsidRDefault="00AF3957" w:rsidP="00417B58">
            <w:pPr>
              <w:pStyle w:val="Standard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A28AD">
              <w:rPr>
                <w:rFonts w:ascii="Calibri" w:hAnsi="Calibri" w:cs="Arial"/>
                <w:sz w:val="21"/>
                <w:szCs w:val="21"/>
              </w:rPr>
              <w:t xml:space="preserve">Ove previsto: </w:t>
            </w:r>
          </w:p>
        </w:tc>
      </w:tr>
      <w:tr w:rsidR="00AF3957" w:rsidRPr="002A28AD" w14:paraId="4981E564" w14:textId="77777777" w:rsidTr="000421F6">
        <w:tc>
          <w:tcPr>
            <w:tcW w:w="2689" w:type="dxa"/>
          </w:tcPr>
          <w:p w14:paraId="3ED3FF53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933" w:type="dxa"/>
          </w:tcPr>
          <w:p w14:paraId="65F6D623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r w:rsidRPr="002A28AD">
              <w:rPr>
                <w:rFonts w:ascii="Calibri" w:hAnsi="Calibri" w:cs="Arial"/>
                <w:sz w:val="21"/>
                <w:szCs w:val="21"/>
              </w:rPr>
              <w:t>Firma dei legali rappresentanti degli enti partner (aggiungere righe ove necessario)</w:t>
            </w:r>
          </w:p>
        </w:tc>
      </w:tr>
      <w:tr w:rsidR="00AF3957" w:rsidRPr="002A28AD" w14:paraId="69CE2DB0" w14:textId="77777777" w:rsidTr="000421F6">
        <w:tc>
          <w:tcPr>
            <w:tcW w:w="2689" w:type="dxa"/>
          </w:tcPr>
          <w:p w14:paraId="1749FDA7" w14:textId="1688426F" w:rsidR="00AF3957" w:rsidRPr="002A28AD" w:rsidRDefault="00417B58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[P1]</w:t>
            </w:r>
            <w:r w:rsidR="00AF3957" w:rsidRPr="002A28AD">
              <w:rPr>
                <w:rFonts w:ascii="Calibri" w:hAnsi="Calibri"/>
                <w:sz w:val="21"/>
                <w:szCs w:val="21"/>
              </w:rPr>
              <w:t>____________________</w:t>
            </w:r>
          </w:p>
        </w:tc>
        <w:tc>
          <w:tcPr>
            <w:tcW w:w="6933" w:type="dxa"/>
          </w:tcPr>
          <w:p w14:paraId="0C94BEB9" w14:textId="77777777" w:rsidR="00AF3957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  <w:p w14:paraId="41656486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F3957" w:rsidRPr="002A28AD" w14:paraId="56F23FB3" w14:textId="77777777" w:rsidTr="000421F6">
        <w:tc>
          <w:tcPr>
            <w:tcW w:w="2689" w:type="dxa"/>
          </w:tcPr>
          <w:p w14:paraId="25BB9DF1" w14:textId="7430087B" w:rsidR="00AF3957" w:rsidRPr="002A28AD" w:rsidRDefault="00417B58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[P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]</w:t>
            </w:r>
            <w:r w:rsidR="00AF3957" w:rsidRPr="002A28AD">
              <w:rPr>
                <w:rFonts w:ascii="Calibri" w:hAnsi="Calibri"/>
                <w:sz w:val="21"/>
                <w:szCs w:val="21"/>
              </w:rPr>
              <w:t>____________________</w:t>
            </w:r>
          </w:p>
        </w:tc>
        <w:tc>
          <w:tcPr>
            <w:tcW w:w="6933" w:type="dxa"/>
          </w:tcPr>
          <w:p w14:paraId="29A6FAB2" w14:textId="77777777" w:rsidR="00AF3957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  <w:p w14:paraId="05EC57D5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F3957" w:rsidRPr="002A28AD" w14:paraId="473E466C" w14:textId="77777777" w:rsidTr="000421F6">
        <w:tc>
          <w:tcPr>
            <w:tcW w:w="2689" w:type="dxa"/>
          </w:tcPr>
          <w:p w14:paraId="26828E25" w14:textId="6DCD27D1" w:rsidR="00AF3957" w:rsidRPr="002A28AD" w:rsidRDefault="00417B58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[P</w:t>
            </w: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/>
                <w:sz w:val="21"/>
                <w:szCs w:val="21"/>
              </w:rPr>
              <w:t>]</w:t>
            </w:r>
            <w:r w:rsidR="00AF3957" w:rsidRPr="002A28AD">
              <w:rPr>
                <w:rFonts w:ascii="Calibri" w:hAnsi="Calibri"/>
                <w:sz w:val="21"/>
                <w:szCs w:val="21"/>
              </w:rPr>
              <w:t>____________________</w:t>
            </w:r>
          </w:p>
        </w:tc>
        <w:tc>
          <w:tcPr>
            <w:tcW w:w="6933" w:type="dxa"/>
          </w:tcPr>
          <w:p w14:paraId="7993EC4B" w14:textId="77777777" w:rsidR="00AF3957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  <w:p w14:paraId="3ADCE4B2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F3957" w:rsidRPr="002A28AD" w14:paraId="18E4A220" w14:textId="77777777" w:rsidTr="000421F6">
        <w:tc>
          <w:tcPr>
            <w:tcW w:w="2689" w:type="dxa"/>
          </w:tcPr>
          <w:p w14:paraId="3B207B32" w14:textId="4B8B8662" w:rsidR="00AF3957" w:rsidRPr="002A28AD" w:rsidRDefault="00417B58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[P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>
              <w:rPr>
                <w:rFonts w:ascii="Calibri" w:hAnsi="Calibri"/>
                <w:sz w:val="21"/>
                <w:szCs w:val="21"/>
              </w:rPr>
              <w:t>]</w:t>
            </w:r>
            <w:r w:rsidR="00AF3957" w:rsidRPr="002A28AD">
              <w:rPr>
                <w:rFonts w:ascii="Calibri" w:hAnsi="Calibri"/>
                <w:sz w:val="21"/>
                <w:szCs w:val="21"/>
              </w:rPr>
              <w:t>____________________</w:t>
            </w:r>
          </w:p>
        </w:tc>
        <w:tc>
          <w:tcPr>
            <w:tcW w:w="6933" w:type="dxa"/>
          </w:tcPr>
          <w:p w14:paraId="6822FE76" w14:textId="77777777" w:rsidR="00AF3957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  <w:p w14:paraId="2188D1C8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F3957" w:rsidRPr="002A28AD" w14:paraId="6D36F5BC" w14:textId="77777777" w:rsidTr="000421F6">
        <w:tc>
          <w:tcPr>
            <w:tcW w:w="2689" w:type="dxa"/>
          </w:tcPr>
          <w:p w14:paraId="6AB70637" w14:textId="7C36A1B6" w:rsidR="00AF3957" w:rsidRDefault="00417B58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[P</w:t>
            </w:r>
            <w:r>
              <w:rPr>
                <w:rFonts w:ascii="Calibri" w:hAnsi="Calibri"/>
                <w:sz w:val="21"/>
                <w:szCs w:val="21"/>
              </w:rPr>
              <w:t>…n</w:t>
            </w:r>
            <w:r>
              <w:rPr>
                <w:rFonts w:ascii="Calibri" w:hAnsi="Calibri"/>
                <w:sz w:val="21"/>
                <w:szCs w:val="21"/>
              </w:rPr>
              <w:t>]</w:t>
            </w:r>
            <w:r w:rsidR="00661101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_</w:t>
            </w:r>
            <w:r w:rsidR="00AF3957" w:rsidRPr="002A28AD">
              <w:rPr>
                <w:rFonts w:ascii="Calibri" w:hAnsi="Calibri"/>
                <w:sz w:val="21"/>
                <w:szCs w:val="21"/>
              </w:rPr>
              <w:t>_________________</w:t>
            </w:r>
          </w:p>
          <w:p w14:paraId="162C6F82" w14:textId="0A765BA1" w:rsidR="00417B58" w:rsidRPr="002A28AD" w:rsidRDefault="00417B58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r w:rsidRPr="008C02D2">
              <w:rPr>
                <w:rFonts w:ascii="Calibri" w:hAnsi="Calibri"/>
                <w:i/>
                <w:iCs/>
                <w:sz w:val="15"/>
                <w:szCs w:val="15"/>
              </w:rPr>
              <w:t>(aggiungere righe ove necessario)</w:t>
            </w:r>
          </w:p>
        </w:tc>
        <w:tc>
          <w:tcPr>
            <w:tcW w:w="6933" w:type="dxa"/>
          </w:tcPr>
          <w:p w14:paraId="41BE8573" w14:textId="77777777" w:rsidR="00AF3957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14:paraId="45126199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54862D9F" w14:textId="77777777" w:rsidR="00AF3957" w:rsidRDefault="00AF3957" w:rsidP="00AF3957">
      <w:pPr>
        <w:rPr>
          <w:rFonts w:ascii="Calibri" w:hAnsi="Calibri" w:cs="Calibri"/>
          <w:color w:val="00000A"/>
        </w:rPr>
      </w:pPr>
    </w:p>
    <w:p w14:paraId="3A911776" w14:textId="77777777" w:rsidR="00AF3957" w:rsidRDefault="00AF3957" w:rsidP="00AF3957">
      <w:pPr>
        <w:rPr>
          <w:rFonts w:ascii="Calibri" w:hAnsi="Calibri" w:cs="Calibri"/>
          <w:color w:val="00000A"/>
        </w:rPr>
      </w:pPr>
    </w:p>
    <w:p w14:paraId="6B3DD684" w14:textId="77777777" w:rsidR="00AF3957" w:rsidRDefault="00AF3957" w:rsidP="00AF3957">
      <w:pPr>
        <w:rPr>
          <w:rFonts w:ascii="Calibri" w:hAnsi="Calibri" w:cs="Calibri"/>
          <w:color w:val="00000A"/>
        </w:rPr>
      </w:pPr>
    </w:p>
    <w:p w14:paraId="15CDB353" w14:textId="24C00B7F" w:rsidR="00A56909" w:rsidRPr="00A56909" w:rsidRDefault="00A56909" w:rsidP="00AF3957">
      <w:pPr>
        <w:pStyle w:val="Standard"/>
        <w:spacing w:line="360" w:lineRule="auto"/>
        <w:rPr>
          <w:b/>
          <w:bCs/>
          <w:i/>
          <w:iCs/>
        </w:rPr>
      </w:pPr>
    </w:p>
    <w:sectPr w:rsidR="00A56909" w:rsidRPr="00A56909" w:rsidSect="003F6057">
      <w:headerReference w:type="even" r:id="rId12"/>
      <w:headerReference w:type="default" r:id="rId13"/>
      <w:footerReference w:type="even" r:id="rId14"/>
      <w:footerReference w:type="default" r:id="rId15"/>
      <w:pgSz w:w="11900" w:h="16820"/>
      <w:pgMar w:top="1701" w:right="1134" w:bottom="2041" w:left="1134" w:header="175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B5D9" w14:textId="77777777" w:rsidR="00080740" w:rsidRDefault="00080740" w:rsidP="0045792D">
      <w:pPr>
        <w:spacing w:after="0" w:line="240" w:lineRule="auto"/>
      </w:pPr>
      <w:r>
        <w:separator/>
      </w:r>
    </w:p>
  </w:endnote>
  <w:endnote w:type="continuationSeparator" w:id="0">
    <w:p w14:paraId="529AECCD" w14:textId="77777777" w:rsidR="00080740" w:rsidRDefault="00080740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0E32" w14:textId="77777777" w:rsidR="002A62CB" w:rsidRPr="006E2AE0" w:rsidRDefault="0017739C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4F92404" wp14:editId="54E786C4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3D64E" w14:textId="77777777" w:rsidR="0017739C" w:rsidRPr="0017739C" w:rsidRDefault="0017739C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1358D1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F924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" o:allowincell="f" filled="f" stroked="f">
              <v:textbox style="mso-fit-shape-to-text:t">
                <w:txbxContent>
                  <w:p w14:paraId="6603D64E" w14:textId="77777777" w:rsidR="0017739C" w:rsidRPr="0017739C" w:rsidRDefault="0017739C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1358D1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A62CB">
      <w:t>Ti</w:t>
    </w:r>
    <w:r w:rsidR="002A62CB" w:rsidRPr="003645B3">
      <w:t xml:space="preserve">tolo </w:t>
    </w:r>
    <w:r w:rsidR="002A62CB">
      <w:t>del documento ed eventuale versione</w:t>
    </w:r>
  </w:p>
  <w:p w14:paraId="7D2668E8" w14:textId="77777777" w:rsidR="002A62CB" w:rsidRPr="00D92457" w:rsidRDefault="00D35FB0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5129FAD3" wp14:editId="52884086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2CB" w:rsidRPr="00D92457">
      <w:t>A</w:t>
    </w:r>
    <w:r w:rsidR="007E1833">
      <w:t xml:space="preserve">utorità Urbana di </w:t>
    </w:r>
    <w:r w:rsidR="004B5E84">
      <w:t>Torino</w:t>
    </w:r>
    <w:r w:rsidR="008A1A5D">
      <w:t xml:space="preserve"> </w:t>
    </w:r>
    <w:r w:rsidR="007E1833">
      <w:t xml:space="preserve"> – Eventuale ufficio</w:t>
    </w:r>
  </w:p>
  <w:p w14:paraId="459376D4" w14:textId="77777777" w:rsidR="00585611" w:rsidRDefault="00857B6D" w:rsidP="002A62CB">
    <w:pPr>
      <w:pStyle w:val="Pidipaginadispari-AdG"/>
      <w:jc w:val="right"/>
    </w:pPr>
    <w:r>
      <w:t xml:space="preserve">Autorità </w:t>
    </w:r>
    <w:r w:rsidR="002A62CB"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9B93" w14:textId="77777777" w:rsidR="002A62CB" w:rsidRPr="006E2AE0" w:rsidRDefault="0017739C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502046A5" wp14:editId="01430C59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BA34" w14:textId="77777777" w:rsidR="0017739C" w:rsidRPr="0079723C" w:rsidRDefault="0017739C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58D1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046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" o:allowincell="f" filled="f" stroked="f">
              <v:textbox style="mso-fit-shape-to-text:t">
                <w:txbxContent>
                  <w:p w14:paraId="34D8BA34" w14:textId="77777777" w:rsidR="0017739C" w:rsidRPr="0079723C" w:rsidRDefault="0017739C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1358D1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80CE4"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043D7519" wp14:editId="44C1ED7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FB0">
      <w:t>Ti</w:t>
    </w:r>
    <w:r w:rsidR="002A62CB" w:rsidRPr="003645B3">
      <w:t xml:space="preserve">tolo </w:t>
    </w:r>
    <w:r w:rsidR="002A62CB">
      <w:t>del documento ed eventuale versione</w:t>
    </w:r>
  </w:p>
  <w:p w14:paraId="356A2334" w14:textId="77777777" w:rsidR="002A62CB" w:rsidRPr="00AB7F5A" w:rsidRDefault="007E1833" w:rsidP="002A62CB">
    <w:pPr>
      <w:pStyle w:val="Pidipaginadispari-ACT"/>
    </w:pPr>
    <w:r>
      <w:t xml:space="preserve">Autorità Urbana di </w:t>
    </w:r>
    <w:r w:rsidR="004B5E84">
      <w:t>Torino</w:t>
    </w:r>
    <w:r w:rsidR="008A1A5D">
      <w:t xml:space="preserve"> </w:t>
    </w:r>
    <w:r>
      <w:t xml:space="preserve"> – Eventuale </w:t>
    </w:r>
    <w:proofErr w:type="spellStart"/>
    <w:r>
      <w:t>utticio</w:t>
    </w:r>
    <w:proofErr w:type="spellEnd"/>
    <w:r>
      <w:t xml:space="preserve"> </w:t>
    </w:r>
  </w:p>
  <w:p w14:paraId="43D562B3" w14:textId="77777777" w:rsidR="00E80CE4" w:rsidRDefault="002A62CB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B514" w14:textId="77777777" w:rsidR="003F6057" w:rsidRDefault="00091FB1" w:rsidP="003F6057">
    <w:pPr>
      <w:pStyle w:val="Pidipaginadispari-Titolodocumento"/>
      <w:spacing w:line="240" w:lineRule="auto"/>
      <w:jc w:val="right"/>
      <w:rPr>
        <w:color w:val="CB1D24"/>
      </w:rPr>
    </w:pPr>
    <w:r w:rsidRPr="00EB51AB">
      <w:rPr>
        <w:noProof/>
        <w:color w:val="CB1D24"/>
        <w:lang w:eastAsia="it-IT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03EB58A3" wp14:editId="76B429FF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4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B8D67" w14:textId="77777777" w:rsidR="00091FB1" w:rsidRPr="0017739C" w:rsidRDefault="00091FB1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EB51AB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EB58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" o:allowincell="f" filled="f" stroked="f">
              <v:textbox style="mso-fit-shape-to-text:t">
                <w:txbxContent>
                  <w:p w14:paraId="456B8D67" w14:textId="77777777" w:rsidR="00091FB1" w:rsidRPr="0017739C" w:rsidRDefault="00091FB1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EB51AB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F6057" w:rsidRPr="003F6057">
      <w:rPr>
        <w:color w:val="CB1D24"/>
      </w:rPr>
      <w:t xml:space="preserve"> </w:t>
    </w:r>
    <w:r w:rsidR="003F6057" w:rsidRPr="00470EE8">
      <w:rPr>
        <w:color w:val="CB1D24"/>
      </w:rPr>
      <w:t xml:space="preserve">Chiamata di idee per la presentazione di idee-progetto </w:t>
    </w:r>
  </w:p>
  <w:p w14:paraId="14D4FCC2" w14:textId="61CF1E27" w:rsidR="003F6057" w:rsidRDefault="003F6057" w:rsidP="003F6057">
    <w:pPr>
      <w:pStyle w:val="Pidipaginadispari-Titolodocumento"/>
      <w:spacing w:line="240" w:lineRule="auto"/>
      <w:jc w:val="right"/>
      <w:rPr>
        <w:color w:val="CB1D24"/>
      </w:rPr>
    </w:pPr>
    <w:r w:rsidRPr="00470EE8">
      <w:rPr>
        <w:color w:val="CB1D24"/>
      </w:rPr>
      <w:t xml:space="preserve">di innovazione sociale in aree periferiche </w:t>
    </w:r>
  </w:p>
  <w:p w14:paraId="49F15FF7" w14:textId="77777777" w:rsidR="003F6057" w:rsidRDefault="003F6057" w:rsidP="003F6057">
    <w:pPr>
      <w:pStyle w:val="Pidipaginadispari-Titolodocumento"/>
      <w:spacing w:line="240" w:lineRule="auto"/>
      <w:jc w:val="right"/>
      <w:rPr>
        <w:color w:val="CB1D24"/>
      </w:rPr>
    </w:pPr>
    <w:r w:rsidRPr="00470EE8">
      <w:rPr>
        <w:color w:val="CB1D24"/>
      </w:rPr>
      <w:t>e successiva assegnazione di accompagnamento ed erogazione di contributi</w:t>
    </w:r>
  </w:p>
  <w:p w14:paraId="3DD3A0C4" w14:textId="126D3608" w:rsidR="00091FB1" w:rsidRPr="003F6057" w:rsidRDefault="003F6057" w:rsidP="002A62CB">
    <w:pPr>
      <w:pStyle w:val="Pidipaginadispari-Titolodocumento"/>
      <w:jc w:val="right"/>
      <w:rPr>
        <w:b/>
        <w:bCs/>
        <w:color w:val="CB1D24"/>
      </w:rPr>
    </w:pPr>
    <w:r w:rsidRPr="003F6057">
      <w:rPr>
        <w:b/>
        <w:bCs/>
        <w:color w:val="CB1D24"/>
      </w:rPr>
      <w:t xml:space="preserve">Allegato </w:t>
    </w:r>
    <w:r w:rsidR="00A5549E">
      <w:rPr>
        <w:b/>
        <w:bCs/>
        <w:color w:val="CB1D24"/>
      </w:rPr>
      <w:t>4</w:t>
    </w:r>
    <w:r w:rsidR="00AF3957">
      <w:rPr>
        <w:b/>
        <w:bCs/>
        <w:color w:val="CB1D24"/>
      </w:rPr>
      <w:t xml:space="preserve"> – </w:t>
    </w:r>
    <w:r w:rsidR="00A5549E" w:rsidRPr="00A5549E">
      <w:rPr>
        <w:b/>
        <w:bCs/>
        <w:color w:val="CB1D24"/>
      </w:rPr>
      <w:t>Scheda idea progettuale</w:t>
    </w:r>
  </w:p>
  <w:p w14:paraId="38A5E165" w14:textId="6931690E" w:rsidR="00A56909" w:rsidRDefault="00091FB1" w:rsidP="00A56909">
    <w:pPr>
      <w:pStyle w:val="Pidipaginadispari-AdG"/>
      <w:jc w:val="right"/>
      <w:rPr>
        <w:b/>
        <w:i w:val="0"/>
      </w:rPr>
    </w:pPr>
    <w:r>
      <w:rPr>
        <w:noProof/>
        <w:lang w:eastAsia="it-IT"/>
      </w:rPr>
      <w:drawing>
        <wp:anchor distT="0" distB="0" distL="114300" distR="114300" simplePos="0" relativeHeight="251711488" behindDoc="1" locked="1" layoutInCell="1" allowOverlap="1" wp14:anchorId="78BC1218" wp14:editId="13511736">
          <wp:simplePos x="0" y="0"/>
          <wp:positionH relativeFrom="column">
            <wp:posOffset>-746125</wp:posOffset>
          </wp:positionH>
          <wp:positionV relativeFrom="page">
            <wp:posOffset>6989445</wp:posOffset>
          </wp:positionV>
          <wp:extent cx="7639050" cy="3819525"/>
          <wp:effectExtent l="0" t="0" r="635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909" w:rsidRPr="00A56909">
      <w:rPr>
        <w:b/>
        <w:i w:val="0"/>
      </w:rPr>
      <w:t xml:space="preserve"> </w:t>
    </w:r>
    <w:r w:rsidR="00A56909">
      <w:rPr>
        <w:b/>
        <w:i w:val="0"/>
      </w:rPr>
      <w:t xml:space="preserve">Autorità </w:t>
    </w:r>
    <w:r w:rsidR="00A56909" w:rsidRPr="00470EE8">
      <w:rPr>
        <w:b/>
        <w:i w:val="0"/>
      </w:rPr>
      <w:t xml:space="preserve">Urbana di Catania  – Direzione Famiglia e Politiche Sociali – P.O. Inclusione </w:t>
    </w:r>
  </w:p>
  <w:p w14:paraId="66B38633" w14:textId="77777777" w:rsidR="00091FB1" w:rsidRDefault="00091FB1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A339" w14:textId="77777777" w:rsidR="003F6057" w:rsidRDefault="003F6057" w:rsidP="003F6057">
    <w:pPr>
      <w:pStyle w:val="Pidipaginadispari-Titolodocumento"/>
      <w:spacing w:line="240" w:lineRule="auto"/>
      <w:jc w:val="left"/>
      <w:rPr>
        <w:color w:val="CB1D24"/>
      </w:rPr>
    </w:pPr>
  </w:p>
  <w:p w14:paraId="0C534B2F" w14:textId="77777777" w:rsidR="003F6057" w:rsidRDefault="003F6057" w:rsidP="003F6057">
    <w:pPr>
      <w:pStyle w:val="Pidipaginadispari-Titolodocumento"/>
      <w:spacing w:line="240" w:lineRule="auto"/>
      <w:jc w:val="left"/>
      <w:rPr>
        <w:color w:val="CB1D24"/>
      </w:rPr>
    </w:pPr>
  </w:p>
  <w:p w14:paraId="50BF05CE" w14:textId="77777777" w:rsidR="003F6057" w:rsidRPr="003F6057" w:rsidRDefault="003F6057" w:rsidP="003F6057"/>
  <w:p w14:paraId="08C93432" w14:textId="4B4E9E81" w:rsidR="003F6057" w:rsidRDefault="004F7918" w:rsidP="003F6057">
    <w:pPr>
      <w:pStyle w:val="Pidipaginadispari-Titolodocumento"/>
      <w:spacing w:line="240" w:lineRule="auto"/>
      <w:jc w:val="left"/>
      <w:rPr>
        <w:color w:val="CB1D24"/>
      </w:rPr>
    </w:pPr>
    <w:r w:rsidRPr="00EB51AB">
      <w:rPr>
        <w:noProof/>
        <w:color w:val="CB1D24"/>
        <w:lang w:eastAsia="it-IT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7ABE3DD7" wp14:editId="6F574E33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97FAF" w14:textId="77777777" w:rsidR="004F7918" w:rsidRPr="0079723C" w:rsidRDefault="004F7918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51AB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BE3DD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4.35pt;margin-top:782.1pt;width:36.05pt;height:18.9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" o:allowincell="f" filled="f" stroked="f">
              <v:textbox style="mso-fit-shape-to-text:t">
                <w:txbxContent>
                  <w:p w14:paraId="41597FAF" w14:textId="77777777" w:rsidR="004F7918" w:rsidRPr="0079723C" w:rsidRDefault="004F7918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EB51AB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B51AB">
      <w:rPr>
        <w:noProof/>
        <w:color w:val="CB1D24"/>
        <w:lang w:eastAsia="it-IT"/>
      </w:rPr>
      <w:drawing>
        <wp:anchor distT="0" distB="0" distL="114300" distR="114300" simplePos="0" relativeHeight="251704320" behindDoc="1" locked="1" layoutInCell="1" allowOverlap="1" wp14:anchorId="035FE65A" wp14:editId="748FDE3D">
          <wp:simplePos x="0" y="0"/>
          <wp:positionH relativeFrom="column">
            <wp:posOffset>-770890</wp:posOffset>
          </wp:positionH>
          <wp:positionV relativeFrom="page">
            <wp:posOffset>6939915</wp:posOffset>
          </wp:positionV>
          <wp:extent cx="7639050" cy="3819525"/>
          <wp:effectExtent l="0" t="0" r="635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057">
      <w:rPr>
        <w:color w:val="CB1D24"/>
      </w:rPr>
      <w:t>Chiamata</w:t>
    </w:r>
    <w:r w:rsidRPr="00EB51AB">
      <w:rPr>
        <w:color w:val="CB1D24"/>
      </w:rPr>
      <w:t xml:space="preserve"> </w:t>
    </w:r>
    <w:r w:rsidR="003F6057" w:rsidRPr="00470EE8">
      <w:rPr>
        <w:color w:val="CB1D24"/>
      </w:rPr>
      <w:t xml:space="preserve">di idee per la presentazione di idee-progetto </w:t>
    </w:r>
  </w:p>
  <w:p w14:paraId="29E42108" w14:textId="77777777" w:rsidR="003F6057" w:rsidRDefault="003F6057" w:rsidP="003F6057">
    <w:pPr>
      <w:pStyle w:val="Pidipaginadispari-Titolodocumento"/>
      <w:spacing w:line="240" w:lineRule="auto"/>
      <w:jc w:val="left"/>
      <w:rPr>
        <w:color w:val="CB1D24"/>
      </w:rPr>
    </w:pPr>
    <w:r w:rsidRPr="00470EE8">
      <w:rPr>
        <w:color w:val="CB1D24"/>
      </w:rPr>
      <w:t xml:space="preserve">di innovazione sociale in aree periferiche </w:t>
    </w:r>
  </w:p>
  <w:p w14:paraId="130B378E" w14:textId="32F97443" w:rsidR="00A56909" w:rsidRPr="00AF3957" w:rsidRDefault="003F6057" w:rsidP="00AF3957">
    <w:pPr>
      <w:pStyle w:val="Pidipaginadispari-Titolodocumento"/>
      <w:spacing w:line="240" w:lineRule="auto"/>
      <w:jc w:val="left"/>
      <w:rPr>
        <w:color w:val="CB1D24"/>
      </w:rPr>
    </w:pPr>
    <w:r w:rsidRPr="00470EE8">
      <w:rPr>
        <w:color w:val="CB1D24"/>
      </w:rPr>
      <w:t>e successiva assegnazione di accompagnamento ed erogazione di contributi</w:t>
    </w:r>
  </w:p>
  <w:p w14:paraId="09E861B8" w14:textId="4615CC0F" w:rsidR="00AF3957" w:rsidRPr="003F6057" w:rsidRDefault="00AF3957" w:rsidP="00AF3957">
    <w:pPr>
      <w:pStyle w:val="Pidipaginadispari-Titolodocumento"/>
      <w:jc w:val="left"/>
      <w:rPr>
        <w:b/>
        <w:bCs/>
        <w:color w:val="CB1D24"/>
      </w:rPr>
    </w:pPr>
    <w:r w:rsidRPr="003F6057">
      <w:rPr>
        <w:b/>
        <w:bCs/>
        <w:color w:val="CB1D24"/>
      </w:rPr>
      <w:t xml:space="preserve">Allegato </w:t>
    </w:r>
    <w:r w:rsidR="00A5549E">
      <w:rPr>
        <w:b/>
        <w:bCs/>
        <w:color w:val="CB1D24"/>
      </w:rPr>
      <w:t>4</w:t>
    </w:r>
    <w:r>
      <w:rPr>
        <w:b/>
        <w:bCs/>
        <w:color w:val="CB1D24"/>
      </w:rPr>
      <w:t xml:space="preserve"> – </w:t>
    </w:r>
    <w:r w:rsidR="00A5549E" w:rsidRPr="00A5549E">
      <w:rPr>
        <w:b/>
        <w:bCs/>
        <w:color w:val="CB1D24"/>
      </w:rPr>
      <w:t>Scheda idea progettuale</w:t>
    </w:r>
  </w:p>
  <w:p w14:paraId="710E7E05" w14:textId="796217DA" w:rsidR="003F6057" w:rsidRDefault="003F6057" w:rsidP="00AF3957">
    <w:pPr>
      <w:pStyle w:val="Pidipaginadispari-AdG"/>
      <w:jc w:val="left"/>
      <w:rPr>
        <w:b/>
        <w:i w:val="0"/>
      </w:rPr>
    </w:pPr>
    <w:r>
      <w:rPr>
        <w:b/>
        <w:i w:val="0"/>
      </w:rPr>
      <w:t xml:space="preserve">Autorità </w:t>
    </w:r>
    <w:r w:rsidRPr="00470EE8">
      <w:rPr>
        <w:b/>
        <w:i w:val="0"/>
      </w:rPr>
      <w:t xml:space="preserve">Urbana di Catania  – Direzione Famiglia e Politiche Sociali – P.O. Inclusione </w:t>
    </w:r>
  </w:p>
  <w:p w14:paraId="55748982" w14:textId="3C4E601F" w:rsidR="00D35FB0" w:rsidRPr="004F7918" w:rsidRDefault="003F6057" w:rsidP="00341A96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9AF36" w14:textId="77777777" w:rsidR="00080740" w:rsidRDefault="00080740" w:rsidP="0045792D">
      <w:pPr>
        <w:spacing w:after="0" w:line="240" w:lineRule="auto"/>
      </w:pPr>
      <w:r>
        <w:separator/>
      </w:r>
    </w:p>
  </w:footnote>
  <w:footnote w:type="continuationSeparator" w:id="0">
    <w:p w14:paraId="5146E68B" w14:textId="77777777" w:rsidR="00080740" w:rsidRDefault="00080740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9D97" w14:textId="77777777" w:rsidR="00585611" w:rsidRDefault="0058561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4706EE62" wp14:editId="6FF4068E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6F85" w14:textId="77777777" w:rsidR="00585611" w:rsidRDefault="0058561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7FAC776F" wp14:editId="166ED54A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1988" w14:textId="77777777" w:rsidR="00585611" w:rsidRDefault="002D3BB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5EC0BC97" wp14:editId="230FE831">
          <wp:simplePos x="0" y="0"/>
          <wp:positionH relativeFrom="column">
            <wp:posOffset>-821690</wp:posOffset>
          </wp:positionH>
          <wp:positionV relativeFrom="paragraph">
            <wp:posOffset>-539114</wp:posOffset>
          </wp:positionV>
          <wp:extent cx="7653103" cy="10825437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3103" cy="1082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61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44B5287" wp14:editId="48A9DDC2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C6D" w14:textId="77777777" w:rsidR="00091FB1" w:rsidRDefault="00091FB1" w:rsidP="00091F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13536" behindDoc="0" locked="1" layoutInCell="1" allowOverlap="1" wp14:anchorId="37AD37B7" wp14:editId="3618E273">
          <wp:simplePos x="0" y="0"/>
          <wp:positionH relativeFrom="column">
            <wp:posOffset>-885190</wp:posOffset>
          </wp:positionH>
          <wp:positionV relativeFrom="paragraph">
            <wp:posOffset>-1098550</wp:posOffset>
          </wp:positionV>
          <wp:extent cx="7872730" cy="126111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0C575B" w14:textId="77777777" w:rsidR="000E4D4F" w:rsidRPr="00091FB1" w:rsidRDefault="000E4D4F" w:rsidP="00091FB1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BD1D" w14:textId="77777777" w:rsidR="004F7918" w:rsidRDefault="004F7918" w:rsidP="004F79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02272" behindDoc="0" locked="1" layoutInCell="1" allowOverlap="1" wp14:anchorId="126C72FA" wp14:editId="1D6AA996">
          <wp:simplePos x="0" y="0"/>
          <wp:positionH relativeFrom="column">
            <wp:posOffset>-859790</wp:posOffset>
          </wp:positionH>
          <wp:positionV relativeFrom="paragraph">
            <wp:posOffset>-1090930</wp:posOffset>
          </wp:positionV>
          <wp:extent cx="7872730" cy="1261110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C6DE73" w14:textId="77777777" w:rsidR="00C52BEE" w:rsidRPr="004F7918" w:rsidRDefault="00C52BEE" w:rsidP="004F79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FEE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34D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82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E07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941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4345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7E6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C4F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84B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326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10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1845"/>
    <w:multiLevelType w:val="hybridMultilevel"/>
    <w:tmpl w:val="8D928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79084A"/>
    <w:multiLevelType w:val="multilevel"/>
    <w:tmpl w:val="5B1A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0F0D110E"/>
    <w:multiLevelType w:val="multilevel"/>
    <w:tmpl w:val="5404B8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F707D"/>
    <w:multiLevelType w:val="hybridMultilevel"/>
    <w:tmpl w:val="8A288E24"/>
    <w:lvl w:ilvl="0" w:tplc="D99499F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95C1D"/>
    <w:multiLevelType w:val="multilevel"/>
    <w:tmpl w:val="279AB0A8"/>
    <w:lvl w:ilvl="0">
      <w:start w:val="1"/>
      <w:numFmt w:val="bullet"/>
      <w:lvlText w:val="o"/>
      <w:lvlJc w:val="left"/>
      <w:pPr>
        <w:ind w:left="777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□"/>
      <w:lvlJc w:val="left"/>
      <w:pPr>
        <w:ind w:left="1137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57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4E76D60"/>
    <w:multiLevelType w:val="hybridMultilevel"/>
    <w:tmpl w:val="B5109D4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45B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C86D52"/>
    <w:multiLevelType w:val="multilevel"/>
    <w:tmpl w:val="6DE210BA"/>
    <w:lvl w:ilvl="0">
      <w:start w:val="1"/>
      <w:numFmt w:val="bullet"/>
      <w:lvlText w:val="¨"/>
      <w:lvlJc w:val="left"/>
      <w:pPr>
        <w:ind w:left="777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ind w:left="1137" w:hanging="360"/>
      </w:pPr>
      <w:rPr>
        <w:rFonts w:ascii="Symbol" w:hAnsi="Symbol" w:cs="Symbol" w:hint="default"/>
      </w:rPr>
    </w:lvl>
    <w:lvl w:ilvl="2">
      <w:start w:val="1"/>
      <w:numFmt w:val="bullet"/>
      <w:lvlText w:val="¨"/>
      <w:lvlJc w:val="left"/>
      <w:pPr>
        <w:ind w:left="1497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5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29D3ABC"/>
    <w:multiLevelType w:val="multilevel"/>
    <w:tmpl w:val="FB1E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A0E3354"/>
    <w:multiLevelType w:val="multilevel"/>
    <w:tmpl w:val="9794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4372B3"/>
    <w:multiLevelType w:val="multilevel"/>
    <w:tmpl w:val="191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63F525A"/>
    <w:multiLevelType w:val="multilevel"/>
    <w:tmpl w:val="04D25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956A4"/>
    <w:multiLevelType w:val="multilevel"/>
    <w:tmpl w:val="1060A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87160F5"/>
    <w:multiLevelType w:val="hybridMultilevel"/>
    <w:tmpl w:val="BDDA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23"/>
  </w:num>
  <w:num w:numId="13">
    <w:abstractNumId w:val="14"/>
  </w:num>
  <w:num w:numId="14">
    <w:abstractNumId w:val="24"/>
  </w:num>
  <w:num w:numId="15">
    <w:abstractNumId w:val="17"/>
  </w:num>
  <w:num w:numId="16">
    <w:abstractNumId w:val="13"/>
  </w:num>
  <w:num w:numId="17">
    <w:abstractNumId w:val="18"/>
  </w:num>
  <w:num w:numId="18">
    <w:abstractNumId w:val="26"/>
  </w:num>
  <w:num w:numId="19">
    <w:abstractNumId w:val="20"/>
  </w:num>
  <w:num w:numId="20">
    <w:abstractNumId w:val="22"/>
  </w:num>
  <w:num w:numId="21">
    <w:abstractNumId w:val="21"/>
  </w:num>
  <w:num w:numId="22">
    <w:abstractNumId w:val="16"/>
  </w:num>
  <w:num w:numId="23">
    <w:abstractNumId w:val="19"/>
  </w:num>
  <w:num w:numId="24">
    <w:abstractNumId w:val="25"/>
  </w:num>
  <w:num w:numId="25">
    <w:abstractNumId w:val="12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displayBackgroundShape/>
  <w:mirrorMargin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57"/>
    <w:rsid w:val="000067CF"/>
    <w:rsid w:val="00012022"/>
    <w:rsid w:val="00012BCE"/>
    <w:rsid w:val="00047377"/>
    <w:rsid w:val="00054CDF"/>
    <w:rsid w:val="00080740"/>
    <w:rsid w:val="00083B17"/>
    <w:rsid w:val="00091FB1"/>
    <w:rsid w:val="000B027F"/>
    <w:rsid w:val="000E4D4F"/>
    <w:rsid w:val="001104BA"/>
    <w:rsid w:val="001151E1"/>
    <w:rsid w:val="001358D1"/>
    <w:rsid w:val="0017739C"/>
    <w:rsid w:val="00181FEA"/>
    <w:rsid w:val="00197A85"/>
    <w:rsid w:val="001B28A9"/>
    <w:rsid w:val="001D33AC"/>
    <w:rsid w:val="001F0324"/>
    <w:rsid w:val="00213DCF"/>
    <w:rsid w:val="00266EF8"/>
    <w:rsid w:val="00272961"/>
    <w:rsid w:val="00297CBA"/>
    <w:rsid w:val="002A62CB"/>
    <w:rsid w:val="002D3BB0"/>
    <w:rsid w:val="002D63B6"/>
    <w:rsid w:val="00341A96"/>
    <w:rsid w:val="0035033C"/>
    <w:rsid w:val="003537F5"/>
    <w:rsid w:val="00355B8D"/>
    <w:rsid w:val="0036778E"/>
    <w:rsid w:val="0038275B"/>
    <w:rsid w:val="003B7BDE"/>
    <w:rsid w:val="003C7F08"/>
    <w:rsid w:val="003F6057"/>
    <w:rsid w:val="00417B58"/>
    <w:rsid w:val="0043340E"/>
    <w:rsid w:val="00442D32"/>
    <w:rsid w:val="00446110"/>
    <w:rsid w:val="0045792D"/>
    <w:rsid w:val="00472856"/>
    <w:rsid w:val="0049452D"/>
    <w:rsid w:val="004A5344"/>
    <w:rsid w:val="004B5E84"/>
    <w:rsid w:val="004F740D"/>
    <w:rsid w:val="004F7918"/>
    <w:rsid w:val="00532A61"/>
    <w:rsid w:val="005771FC"/>
    <w:rsid w:val="00585611"/>
    <w:rsid w:val="005B2AC7"/>
    <w:rsid w:val="006145F9"/>
    <w:rsid w:val="00661101"/>
    <w:rsid w:val="00674D3B"/>
    <w:rsid w:val="006C5398"/>
    <w:rsid w:val="00727D53"/>
    <w:rsid w:val="0077719D"/>
    <w:rsid w:val="0079128E"/>
    <w:rsid w:val="00793DB3"/>
    <w:rsid w:val="007E1833"/>
    <w:rsid w:val="0080367F"/>
    <w:rsid w:val="008147E5"/>
    <w:rsid w:val="008344F4"/>
    <w:rsid w:val="008544B9"/>
    <w:rsid w:val="00857B6D"/>
    <w:rsid w:val="00865767"/>
    <w:rsid w:val="008A1890"/>
    <w:rsid w:val="008A1A5D"/>
    <w:rsid w:val="00935516"/>
    <w:rsid w:val="00965A61"/>
    <w:rsid w:val="009B39D4"/>
    <w:rsid w:val="009F6E00"/>
    <w:rsid w:val="00A01835"/>
    <w:rsid w:val="00A0230E"/>
    <w:rsid w:val="00A07F15"/>
    <w:rsid w:val="00A13E74"/>
    <w:rsid w:val="00A30E37"/>
    <w:rsid w:val="00A5549E"/>
    <w:rsid w:val="00A56909"/>
    <w:rsid w:val="00A62907"/>
    <w:rsid w:val="00A62A5E"/>
    <w:rsid w:val="00AA5037"/>
    <w:rsid w:val="00AF3957"/>
    <w:rsid w:val="00B35BE0"/>
    <w:rsid w:val="00B67141"/>
    <w:rsid w:val="00B71EFE"/>
    <w:rsid w:val="00BC7370"/>
    <w:rsid w:val="00BE6191"/>
    <w:rsid w:val="00BF00BB"/>
    <w:rsid w:val="00BF7CF5"/>
    <w:rsid w:val="00C24F99"/>
    <w:rsid w:val="00C26EDE"/>
    <w:rsid w:val="00C36E96"/>
    <w:rsid w:val="00C52BEE"/>
    <w:rsid w:val="00C76D3C"/>
    <w:rsid w:val="00CB389D"/>
    <w:rsid w:val="00CB6E50"/>
    <w:rsid w:val="00CB7D18"/>
    <w:rsid w:val="00D35FB0"/>
    <w:rsid w:val="00D5514F"/>
    <w:rsid w:val="00D63899"/>
    <w:rsid w:val="00DA3170"/>
    <w:rsid w:val="00DD4B74"/>
    <w:rsid w:val="00E05847"/>
    <w:rsid w:val="00E12788"/>
    <w:rsid w:val="00E430FB"/>
    <w:rsid w:val="00E47D1D"/>
    <w:rsid w:val="00E529AA"/>
    <w:rsid w:val="00E80CE4"/>
    <w:rsid w:val="00E8396D"/>
    <w:rsid w:val="00EB51AB"/>
    <w:rsid w:val="00ED19FC"/>
    <w:rsid w:val="00EE2907"/>
    <w:rsid w:val="00F0178B"/>
    <w:rsid w:val="00F01EC5"/>
    <w:rsid w:val="00F41AA3"/>
    <w:rsid w:val="00FB3E02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C9BB6"/>
  <w15:chartTrackingRefBased/>
  <w15:docId w15:val="{9DA7B1E5-2C39-7843-AC7D-DAEA8502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EB51AB"/>
    <w:pPr>
      <w:spacing w:before="480" w:after="60"/>
      <w:jc w:val="center"/>
    </w:pPr>
    <w:rPr>
      <w:b/>
      <w:color w:val="CB1D24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3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14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styleId="Tabellaelenco1chiara-colore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paragraph" w:styleId="Paragrafoelenco">
    <w:name w:val="List Paragraph"/>
    <w:basedOn w:val="Normale"/>
    <w:link w:val="ParagrafoelencoCarattere"/>
    <w:uiPriority w:val="34"/>
    <w:qFormat/>
    <w:rsid w:val="003F6057"/>
    <w:pPr>
      <w:spacing w:after="0" w:line="240" w:lineRule="auto"/>
      <w:ind w:left="720"/>
      <w:contextualSpacing/>
      <w:jc w:val="left"/>
    </w:pPr>
    <w:rPr>
      <w:rFonts w:cstheme="minorBidi"/>
      <w:szCs w:val="24"/>
    </w:rPr>
  </w:style>
  <w:style w:type="character" w:customStyle="1" w:styleId="ParagrafoelencoCarattere">
    <w:name w:val="Paragrafo elenco Carattere"/>
    <w:link w:val="Paragrafoelenco"/>
    <w:locked/>
    <w:rsid w:val="003F6057"/>
  </w:style>
  <w:style w:type="paragraph" w:customStyle="1" w:styleId="Standard">
    <w:name w:val="Standard"/>
    <w:qFormat/>
    <w:rsid w:val="00A56909"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Default">
    <w:name w:val="Default"/>
    <w:qFormat/>
    <w:rsid w:val="00A56909"/>
    <w:pPr>
      <w:suppressAutoHyphens/>
    </w:pPr>
    <w:rPr>
      <w:rFonts w:ascii="Arial" w:eastAsia="Times New Roman" w:hAnsi="Arial" w:cs="Arial"/>
      <w:color w:val="000000"/>
      <w:kern w:val="2"/>
      <w:lang w:eastAsia="zh-CN"/>
    </w:rPr>
  </w:style>
  <w:style w:type="paragraph" w:customStyle="1" w:styleId="Contenutotabella">
    <w:name w:val="Contenuto tabella"/>
    <w:basedOn w:val="Standard"/>
    <w:qFormat/>
    <w:rsid w:val="00AF3957"/>
    <w:pPr>
      <w:suppressLineNumbers/>
    </w:pPr>
  </w:style>
  <w:style w:type="paragraph" w:customStyle="1" w:styleId="Paragrafoelenco1">
    <w:name w:val="Paragrafo elenco1"/>
    <w:basedOn w:val="Standard"/>
    <w:qFormat/>
    <w:rsid w:val="00E058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omari/Google%20Drive/Drive-PON%20METRO%20CT%20EY/Comunicazione%20-Targhe%20-Cartelloni-fascicoli/Format%20Identita&#768;%20Visiva%20CT/CT%20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 - Format Bando-AvvisoPubblico.dotx</Template>
  <TotalTime>3</TotalTime>
  <Pages>6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Agenzia per la Coesione Territoriale</Company>
  <LinksUpToDate>false</LinksUpToDate>
  <CharactersWithSpaces>4865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Lorenzo Mari</cp:lastModifiedBy>
  <cp:revision>3</cp:revision>
  <dcterms:created xsi:type="dcterms:W3CDTF">2020-10-20T09:35:00Z</dcterms:created>
  <dcterms:modified xsi:type="dcterms:W3CDTF">2020-10-20T09:37:00Z</dcterms:modified>
  <cp:category/>
</cp:coreProperties>
</file>