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33" w:rsidRDefault="0037261E" w:rsidP="00A02AF3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bCs w:val="0"/>
        </w:rPr>
      </w:pPr>
      <w:r>
        <w:rPr>
          <w:rFonts w:ascii="Cambria" w:hAnsi="Cambria"/>
          <w:bCs w:val="0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-1031875</wp:posOffset>
                </wp:positionV>
                <wp:extent cx="2600325" cy="1009650"/>
                <wp:effectExtent l="381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633" w:rsidRPr="00A02AF3" w:rsidRDefault="00725633" w:rsidP="00FE536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02AF3">
                              <w:rPr>
                                <w:rFonts w:asciiTheme="minorHAnsi" w:hAnsiTheme="minorHAnsi" w:cstheme="minorHAnsi"/>
                                <w:bCs w:val="0"/>
                                <w:sz w:val="32"/>
                                <w:szCs w:val="32"/>
                              </w:rPr>
                              <w:t>Comune di Catania</w:t>
                            </w:r>
                          </w:p>
                          <w:p w:rsidR="00CF7AF1" w:rsidRPr="00A02AF3" w:rsidRDefault="00725633" w:rsidP="00FE536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lang w:eastAsia="it-IT"/>
                              </w:rPr>
                            </w:pPr>
                            <w:r w:rsidRPr="00A02AF3">
                              <w:rPr>
                                <w:rFonts w:asciiTheme="minorHAnsi" w:hAnsiTheme="minorHAnsi" w:cstheme="minorHAnsi"/>
                                <w:noProof/>
                                <w:lang w:eastAsia="it-IT"/>
                              </w:rPr>
                              <w:t>Direzione</w:t>
                            </w:r>
                            <w:r w:rsidR="00DC3E49" w:rsidRPr="00A02AF3">
                              <w:rPr>
                                <w:rFonts w:asciiTheme="minorHAnsi" w:hAnsiTheme="minorHAnsi" w:cstheme="minorHAnsi"/>
                                <w:noProof/>
                                <w:lang w:eastAsia="it-IT"/>
                              </w:rPr>
                              <w:t xml:space="preserve"> </w:t>
                            </w:r>
                            <w:r w:rsidRPr="00A02AF3">
                              <w:rPr>
                                <w:rFonts w:asciiTheme="minorHAnsi" w:hAnsiTheme="minorHAnsi" w:cstheme="minorHAnsi"/>
                                <w:noProof/>
                                <w:lang w:eastAsia="it-IT"/>
                              </w:rPr>
                              <w:t>Patrimonio</w:t>
                            </w:r>
                            <w:r w:rsidR="00BC3722">
                              <w:rPr>
                                <w:rFonts w:asciiTheme="minorHAnsi" w:hAnsiTheme="minorHAnsi" w:cstheme="minorHAnsi"/>
                                <w:noProof/>
                                <w:lang w:eastAsia="it-IT"/>
                              </w:rPr>
                              <w:t xml:space="preserve"> e Partecipate</w:t>
                            </w:r>
                          </w:p>
                          <w:p w:rsidR="004724FB" w:rsidRDefault="00CF7AF1" w:rsidP="00FE536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E5360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P.</w:t>
                            </w:r>
                            <w:r w:rsidR="004724FB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 xml:space="preserve">O. Gestione Immobili </w:t>
                            </w:r>
                            <w:r w:rsidR="002D58F3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d</w:t>
                            </w:r>
                            <w:r w:rsidR="004724FB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i Edilizia residenziale e non residenziale Pubblica e Social Housing</w:t>
                            </w:r>
                          </w:p>
                          <w:p w:rsidR="00725633" w:rsidRPr="00FE5360" w:rsidRDefault="00725633" w:rsidP="00FE536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E5360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 xml:space="preserve">Via </w:t>
                            </w:r>
                            <w:r w:rsidR="00312983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 xml:space="preserve">S.Agata </w:t>
                            </w:r>
                            <w:r w:rsidR="00033095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>3</w:t>
                            </w:r>
                            <w:r w:rsidR="00312983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18"/>
                                <w:lang w:eastAsia="it-IT"/>
                              </w:rPr>
                              <w:t xml:space="preserve"> - </w:t>
                            </w:r>
                          </w:p>
                          <w:p w:rsidR="00725633" w:rsidRDefault="0072563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55pt;margin-top:-81.25pt;width:204.7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" stroked="f">
                <v:textbox>
                  <w:txbxContent>
                    <w:p w:rsidR="00725633" w:rsidRPr="00A02AF3" w:rsidRDefault="00725633" w:rsidP="00FE536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 w:val="0"/>
                          <w:sz w:val="32"/>
                          <w:szCs w:val="32"/>
                        </w:rPr>
                      </w:pPr>
                      <w:r w:rsidRPr="00A02AF3">
                        <w:rPr>
                          <w:rFonts w:asciiTheme="minorHAnsi" w:hAnsiTheme="minorHAnsi" w:cstheme="minorHAnsi"/>
                          <w:bCs w:val="0"/>
                          <w:sz w:val="32"/>
                          <w:szCs w:val="32"/>
                        </w:rPr>
                        <w:t>Comune di Catania</w:t>
                      </w:r>
                    </w:p>
                    <w:p w:rsidR="00CF7AF1" w:rsidRPr="00A02AF3" w:rsidRDefault="00725633" w:rsidP="00FE536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noProof/>
                          <w:lang w:eastAsia="it-IT"/>
                        </w:rPr>
                      </w:pPr>
                      <w:r w:rsidRPr="00A02AF3">
                        <w:rPr>
                          <w:rFonts w:asciiTheme="minorHAnsi" w:hAnsiTheme="minorHAnsi" w:cstheme="minorHAnsi"/>
                          <w:noProof/>
                          <w:lang w:eastAsia="it-IT"/>
                        </w:rPr>
                        <w:t>Direzione</w:t>
                      </w:r>
                      <w:r w:rsidR="00DC3E49" w:rsidRPr="00A02AF3">
                        <w:rPr>
                          <w:rFonts w:asciiTheme="minorHAnsi" w:hAnsiTheme="minorHAnsi" w:cstheme="minorHAnsi"/>
                          <w:noProof/>
                          <w:lang w:eastAsia="it-IT"/>
                        </w:rPr>
                        <w:t xml:space="preserve"> </w:t>
                      </w:r>
                      <w:r w:rsidRPr="00A02AF3">
                        <w:rPr>
                          <w:rFonts w:asciiTheme="minorHAnsi" w:hAnsiTheme="minorHAnsi" w:cstheme="minorHAnsi"/>
                          <w:noProof/>
                          <w:lang w:eastAsia="it-IT"/>
                        </w:rPr>
                        <w:t>Patrimonio</w:t>
                      </w:r>
                      <w:r w:rsidR="00BC3722">
                        <w:rPr>
                          <w:rFonts w:asciiTheme="minorHAnsi" w:hAnsiTheme="minorHAnsi" w:cstheme="minorHAnsi"/>
                          <w:noProof/>
                          <w:lang w:eastAsia="it-IT"/>
                        </w:rPr>
                        <w:t xml:space="preserve"> e Partecipate</w:t>
                      </w:r>
                    </w:p>
                    <w:p w:rsidR="004724FB" w:rsidRDefault="00CF7AF1" w:rsidP="00FE536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  <w:lang w:eastAsia="it-IT"/>
                        </w:rPr>
                      </w:pPr>
                      <w:r w:rsidRPr="00FE5360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  <w:lang w:eastAsia="it-IT"/>
                        </w:rPr>
                        <w:t>P.</w:t>
                      </w:r>
                      <w:r w:rsidR="004724FB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  <w:lang w:eastAsia="it-IT"/>
                        </w:rPr>
                        <w:t xml:space="preserve">O. Gestione Immobili </w:t>
                      </w:r>
                      <w:r w:rsidR="002D58F3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  <w:lang w:eastAsia="it-IT"/>
                        </w:rPr>
                        <w:t>d</w:t>
                      </w:r>
                      <w:r w:rsidR="004724FB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  <w:lang w:eastAsia="it-IT"/>
                        </w:rPr>
                        <w:t>i Edilizia residenziale e non residenziale Pubblica e Social Housing</w:t>
                      </w:r>
                    </w:p>
                    <w:p w:rsidR="00725633" w:rsidRPr="00FE5360" w:rsidRDefault="00725633" w:rsidP="00FE536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  <w:lang w:eastAsia="it-IT"/>
                        </w:rPr>
                      </w:pPr>
                      <w:r w:rsidRPr="00FE5360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  <w:lang w:eastAsia="it-IT"/>
                        </w:rPr>
                        <w:t xml:space="preserve">Via </w:t>
                      </w:r>
                      <w:r w:rsidR="00312983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  <w:lang w:eastAsia="it-IT"/>
                        </w:rPr>
                        <w:t xml:space="preserve">S.Agata </w:t>
                      </w:r>
                      <w:r w:rsidR="00033095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  <w:lang w:eastAsia="it-IT"/>
                        </w:rPr>
                        <w:t>3</w:t>
                      </w:r>
                      <w:r w:rsidR="00312983">
                        <w:rPr>
                          <w:rFonts w:asciiTheme="minorHAnsi" w:hAnsiTheme="minorHAnsi" w:cstheme="minorHAnsi"/>
                          <w:noProof/>
                          <w:sz w:val="18"/>
                          <w:szCs w:val="18"/>
                          <w:lang w:eastAsia="it-IT"/>
                        </w:rPr>
                        <w:t xml:space="preserve"> - </w:t>
                      </w:r>
                    </w:p>
                    <w:p w:rsidR="00725633" w:rsidRDefault="00725633">
                      <w:pPr>
                        <w:spacing w:after="0" w:line="240" w:lineRule="auto"/>
                        <w:jc w:val="center"/>
                        <w:rPr>
                          <w:noProof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D2C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-915670</wp:posOffset>
            </wp:positionV>
            <wp:extent cx="561340" cy="380365"/>
            <wp:effectExtent l="19050" t="0" r="0" b="0"/>
            <wp:wrapTight wrapText="bothSides">
              <wp:wrapPolygon edited="0">
                <wp:start x="-733" y="0"/>
                <wp:lineTo x="-733" y="20554"/>
                <wp:lineTo x="21258" y="20554"/>
                <wp:lineTo x="21258" y="0"/>
                <wp:lineTo x="-733" y="0"/>
              </wp:wrapPolygon>
            </wp:wrapTight>
            <wp:docPr id="8" name="Immagine 1" descr="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2C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-889635</wp:posOffset>
            </wp:positionV>
            <wp:extent cx="294640" cy="360045"/>
            <wp:effectExtent l="19050" t="0" r="0" b="0"/>
            <wp:wrapTight wrapText="bothSides">
              <wp:wrapPolygon edited="0">
                <wp:start x="-1397" y="0"/>
                <wp:lineTo x="-1397" y="20571"/>
                <wp:lineTo x="20948" y="20571"/>
                <wp:lineTo x="20948" y="0"/>
                <wp:lineTo x="-1397" y="0"/>
              </wp:wrapPolygon>
            </wp:wrapTight>
            <wp:docPr id="7" name="Immagine 2" descr="regione 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gione sici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D2C">
        <w:rPr>
          <w:rFonts w:ascii="Cambria" w:hAnsi="Cambria"/>
          <w:noProof/>
          <w:sz w:val="28"/>
          <w:szCs w:val="28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-844550</wp:posOffset>
            </wp:positionV>
            <wp:extent cx="388620" cy="598170"/>
            <wp:effectExtent l="19050" t="0" r="0" b="0"/>
            <wp:wrapNone/>
            <wp:docPr id="6" name="Immagine 0" descr="LOGO_ct_2_m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ct_2_mo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7DD">
        <w:rPr>
          <w:rFonts w:ascii="Times New Roman" w:hAnsi="Times New Roman"/>
          <w:bCs w:val="0"/>
        </w:rPr>
        <w:tab/>
      </w:r>
    </w:p>
    <w:p w:rsidR="00725633" w:rsidRPr="007F4861" w:rsidRDefault="00725633" w:rsidP="005337A8">
      <w:pPr>
        <w:spacing w:after="0" w:line="360" w:lineRule="auto"/>
        <w:jc w:val="both"/>
        <w:rPr>
          <w:rFonts w:ascii="Calibri" w:hAnsi="Calibri" w:cs="Calibri"/>
          <w:bCs w:val="0"/>
        </w:rPr>
      </w:pPr>
      <w:proofErr w:type="spellStart"/>
      <w:r w:rsidRPr="007F4861">
        <w:rPr>
          <w:rFonts w:ascii="Calibri" w:hAnsi="Calibri" w:cs="Calibri"/>
          <w:bCs w:val="0"/>
        </w:rPr>
        <w:t>Prot</w:t>
      </w:r>
      <w:proofErr w:type="spellEnd"/>
      <w:r w:rsidRPr="007F4861">
        <w:rPr>
          <w:rFonts w:ascii="Calibri" w:hAnsi="Calibri" w:cs="Calibri"/>
          <w:bCs w:val="0"/>
        </w:rPr>
        <w:t xml:space="preserve">. N° </w:t>
      </w:r>
      <w:r w:rsidRPr="007F4861">
        <w:rPr>
          <w:rFonts w:ascii="Calibri" w:hAnsi="Calibri" w:cs="Calibri"/>
          <w:bCs w:val="0"/>
        </w:rPr>
        <w:tab/>
      </w:r>
      <w:r w:rsidRPr="007F4861">
        <w:rPr>
          <w:rFonts w:ascii="Calibri" w:hAnsi="Calibri" w:cs="Calibri"/>
          <w:bCs w:val="0"/>
        </w:rPr>
        <w:tab/>
      </w:r>
      <w:r w:rsidRPr="007F4861">
        <w:rPr>
          <w:rFonts w:ascii="Calibri" w:hAnsi="Calibri" w:cs="Calibri"/>
          <w:bCs w:val="0"/>
        </w:rPr>
        <w:tab/>
      </w:r>
      <w:r w:rsidRPr="007F4861">
        <w:rPr>
          <w:rFonts w:ascii="Calibri" w:hAnsi="Calibri" w:cs="Calibri"/>
          <w:bCs w:val="0"/>
        </w:rPr>
        <w:tab/>
      </w:r>
      <w:r w:rsidRPr="007F4861">
        <w:rPr>
          <w:rFonts w:ascii="Calibri" w:hAnsi="Calibri" w:cs="Calibri"/>
          <w:bCs w:val="0"/>
        </w:rPr>
        <w:tab/>
      </w:r>
      <w:r w:rsidRPr="007F4861">
        <w:rPr>
          <w:rFonts w:ascii="Calibri" w:hAnsi="Calibri" w:cs="Calibri"/>
          <w:bCs w:val="0"/>
        </w:rPr>
        <w:tab/>
      </w:r>
      <w:r w:rsidRPr="007F4861">
        <w:rPr>
          <w:rFonts w:ascii="Calibri" w:hAnsi="Calibri" w:cs="Calibri"/>
          <w:bCs w:val="0"/>
        </w:rPr>
        <w:tab/>
      </w:r>
      <w:r w:rsidRPr="007F4861">
        <w:rPr>
          <w:rFonts w:ascii="Calibri" w:hAnsi="Calibri" w:cs="Calibri"/>
          <w:bCs w:val="0"/>
        </w:rPr>
        <w:tab/>
        <w:t>Catania,</w:t>
      </w:r>
    </w:p>
    <w:p w:rsidR="00A559E4" w:rsidRDefault="00725633" w:rsidP="00A559E4">
      <w:pPr>
        <w:spacing w:after="0" w:line="360" w:lineRule="auto"/>
        <w:jc w:val="both"/>
        <w:rPr>
          <w:rFonts w:ascii="Calibri" w:hAnsi="Calibri" w:cs="Calibri"/>
          <w:bCs w:val="0"/>
        </w:rPr>
      </w:pPr>
      <w:r w:rsidRPr="007F4861">
        <w:rPr>
          <w:rFonts w:ascii="Calibri" w:hAnsi="Calibri" w:cs="Calibri"/>
          <w:bCs w:val="0"/>
        </w:rPr>
        <w:t>Allegati</w:t>
      </w:r>
      <w:r w:rsidR="00DB74B8">
        <w:rPr>
          <w:rFonts w:ascii="Calibri" w:hAnsi="Calibri" w:cs="Calibri"/>
          <w:bCs w:val="0"/>
        </w:rPr>
        <w:t xml:space="preserve"> </w:t>
      </w:r>
      <w:r w:rsidR="00A559E4">
        <w:rPr>
          <w:rFonts w:ascii="Calibri" w:hAnsi="Calibri" w:cs="Calibri"/>
          <w:bCs w:val="0"/>
        </w:rPr>
        <w:tab/>
      </w:r>
    </w:p>
    <w:p w:rsidR="00C34F20" w:rsidRDefault="00023C9A" w:rsidP="00105D07">
      <w:pPr>
        <w:spacing w:after="0" w:line="440" w:lineRule="exact"/>
        <w:ind w:left="992" w:hanging="992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Cs w:val="0"/>
        </w:rPr>
        <w:t>Oggetto:</w:t>
      </w:r>
      <w:r w:rsidR="00105D07">
        <w:t xml:space="preserve"> </w:t>
      </w:r>
      <w:r w:rsidR="00DA4E20" w:rsidRPr="00105D07">
        <w:rPr>
          <w:rFonts w:asciiTheme="minorHAnsi" w:hAnsiTheme="minorHAnsi"/>
        </w:rPr>
        <w:t>Sopralluogo preventivo nell’immobile sito in _________</w:t>
      </w:r>
      <w:r w:rsidR="00105D07">
        <w:rPr>
          <w:rFonts w:asciiTheme="minorHAnsi" w:hAnsiTheme="minorHAnsi"/>
        </w:rPr>
        <w:t>____</w:t>
      </w:r>
      <w:r w:rsidR="00DA4E20" w:rsidRPr="00105D07">
        <w:rPr>
          <w:rFonts w:asciiTheme="minorHAnsi" w:hAnsiTheme="minorHAnsi"/>
        </w:rPr>
        <w:t>_____________</w:t>
      </w:r>
      <w:proofErr w:type="gramStart"/>
      <w:r w:rsidR="00DA4E20" w:rsidRPr="00105D07">
        <w:rPr>
          <w:rFonts w:asciiTheme="minorHAnsi" w:hAnsiTheme="minorHAnsi"/>
        </w:rPr>
        <w:t>_  confiscato</w:t>
      </w:r>
      <w:proofErr w:type="gramEnd"/>
      <w:r w:rsidR="00DA4E20" w:rsidRPr="00105D07">
        <w:rPr>
          <w:rFonts w:asciiTheme="minorHAnsi" w:hAnsiTheme="minorHAnsi"/>
        </w:rPr>
        <w:t xml:space="preserve"> alla criminalità organizzata posto a bando di gara per </w:t>
      </w:r>
      <w:r w:rsidR="00105D07" w:rsidRPr="00105D07">
        <w:rPr>
          <w:rFonts w:asciiTheme="minorHAnsi" w:hAnsiTheme="minorHAnsi"/>
        </w:rPr>
        <w:t>l</w:t>
      </w:r>
      <w:r w:rsidR="00DA4E20" w:rsidRPr="00105D07">
        <w:rPr>
          <w:rFonts w:asciiTheme="minorHAnsi" w:hAnsiTheme="minorHAnsi"/>
        </w:rPr>
        <w:t>’affidamento in comodato.</w:t>
      </w:r>
    </w:p>
    <w:p w:rsidR="00105D07" w:rsidRPr="00105D07" w:rsidRDefault="00105D07" w:rsidP="00105D07">
      <w:pPr>
        <w:spacing w:after="0" w:line="440" w:lineRule="exact"/>
        <w:ind w:left="992" w:hanging="992"/>
        <w:jc w:val="both"/>
        <w:rPr>
          <w:rFonts w:asciiTheme="minorHAnsi" w:hAnsiTheme="minorHAnsi"/>
        </w:rPr>
      </w:pPr>
    </w:p>
    <w:p w:rsidR="00105D07" w:rsidRPr="00105D07" w:rsidRDefault="00105D07" w:rsidP="00105D07">
      <w:pPr>
        <w:spacing w:after="0"/>
        <w:ind w:left="1134" w:hanging="1134"/>
        <w:jc w:val="both"/>
        <w:rPr>
          <w:rFonts w:asciiTheme="minorHAnsi" w:hAnsiTheme="minorHAnsi"/>
        </w:rPr>
      </w:pPr>
    </w:p>
    <w:p w:rsidR="00105D07" w:rsidRPr="00105D07" w:rsidRDefault="00105D07" w:rsidP="00105D07">
      <w:pPr>
        <w:spacing w:after="0"/>
        <w:ind w:left="1134" w:hanging="1134"/>
        <w:jc w:val="right"/>
        <w:rPr>
          <w:rFonts w:asciiTheme="minorHAnsi" w:hAnsiTheme="minorHAnsi"/>
        </w:rPr>
      </w:pPr>
      <w:r w:rsidRPr="00105D07">
        <w:rPr>
          <w:rFonts w:asciiTheme="minorHAnsi" w:hAnsiTheme="minorHAnsi"/>
        </w:rPr>
        <w:t>Alla Direzione Patrimonio-Partecipate</w:t>
      </w:r>
    </w:p>
    <w:p w:rsidR="00105D07" w:rsidRPr="00105D07" w:rsidRDefault="00105D07" w:rsidP="00105D07">
      <w:pPr>
        <w:spacing w:after="0"/>
        <w:ind w:left="1134" w:hanging="1134"/>
        <w:jc w:val="right"/>
        <w:rPr>
          <w:rFonts w:asciiTheme="minorHAnsi" w:hAnsiTheme="minorHAnsi"/>
        </w:rPr>
      </w:pPr>
      <w:r w:rsidRPr="00105D07">
        <w:rPr>
          <w:rFonts w:asciiTheme="minorHAnsi" w:hAnsiTheme="minorHAnsi"/>
        </w:rPr>
        <w:t>SEDE</w:t>
      </w:r>
    </w:p>
    <w:p w:rsidR="00DA4E20" w:rsidRPr="00105D07" w:rsidRDefault="00DA4E20" w:rsidP="009522F1">
      <w:pPr>
        <w:spacing w:after="0"/>
        <w:ind w:left="993" w:hanging="993"/>
        <w:rPr>
          <w:rFonts w:asciiTheme="minorHAnsi" w:hAnsiTheme="minorHAnsi"/>
        </w:rPr>
      </w:pPr>
    </w:p>
    <w:p w:rsidR="00DA4E20" w:rsidRPr="00105D07" w:rsidRDefault="00DA4E20" w:rsidP="009522F1">
      <w:pPr>
        <w:spacing w:after="0"/>
        <w:ind w:left="993" w:hanging="993"/>
        <w:rPr>
          <w:rFonts w:asciiTheme="minorHAnsi" w:hAnsiTheme="minorHAnsi"/>
        </w:rPr>
      </w:pPr>
    </w:p>
    <w:p w:rsidR="00DA4E20" w:rsidRPr="00105D07" w:rsidRDefault="00DA4E20" w:rsidP="00105D07">
      <w:pPr>
        <w:spacing w:after="0" w:line="600" w:lineRule="auto"/>
        <w:jc w:val="both"/>
        <w:rPr>
          <w:rFonts w:asciiTheme="minorHAnsi" w:hAnsiTheme="minorHAnsi"/>
        </w:rPr>
      </w:pPr>
      <w:r w:rsidRPr="00105D07">
        <w:rPr>
          <w:rFonts w:asciiTheme="minorHAnsi" w:hAnsiTheme="minorHAnsi"/>
        </w:rPr>
        <w:t>L’</w:t>
      </w:r>
      <w:r w:rsidR="00105D07">
        <w:rPr>
          <w:rFonts w:asciiTheme="minorHAnsi" w:hAnsiTheme="minorHAnsi"/>
        </w:rPr>
        <w:t xml:space="preserve"> Associazione</w:t>
      </w:r>
      <w:r w:rsidRPr="00105D07">
        <w:rPr>
          <w:rFonts w:asciiTheme="minorHAnsi" w:hAnsiTheme="minorHAnsi"/>
        </w:rPr>
        <w:t>__________________________________________</w:t>
      </w:r>
      <w:r w:rsidRPr="00105D07">
        <w:rPr>
          <w:rFonts w:asciiTheme="minorHAnsi" w:hAnsiTheme="minorHAnsi"/>
        </w:rPr>
        <w:softHyphen/>
      </w:r>
      <w:r w:rsidRPr="00105D07">
        <w:rPr>
          <w:rFonts w:asciiTheme="minorHAnsi" w:hAnsiTheme="minorHAnsi"/>
        </w:rPr>
        <w:softHyphen/>
      </w:r>
      <w:r w:rsidRPr="00105D07">
        <w:rPr>
          <w:rFonts w:asciiTheme="minorHAnsi" w:hAnsiTheme="minorHAnsi"/>
        </w:rPr>
        <w:softHyphen/>
      </w:r>
      <w:r w:rsidRPr="00105D07">
        <w:rPr>
          <w:rFonts w:asciiTheme="minorHAnsi" w:hAnsiTheme="minorHAnsi"/>
        </w:rPr>
        <w:softHyphen/>
      </w:r>
      <w:r w:rsidRPr="00105D07">
        <w:rPr>
          <w:rFonts w:asciiTheme="minorHAnsi" w:hAnsiTheme="minorHAnsi"/>
        </w:rPr>
        <w:softHyphen/>
      </w:r>
      <w:r w:rsidRPr="00105D07">
        <w:rPr>
          <w:rFonts w:asciiTheme="minorHAnsi" w:hAnsiTheme="minorHAnsi"/>
        </w:rPr>
        <w:softHyphen/>
      </w:r>
      <w:r w:rsidRPr="00105D07">
        <w:rPr>
          <w:rFonts w:asciiTheme="minorHAnsi" w:hAnsiTheme="minorHAnsi"/>
        </w:rPr>
        <w:softHyphen/>
      </w:r>
      <w:r w:rsidRPr="00105D07">
        <w:rPr>
          <w:rFonts w:asciiTheme="minorHAnsi" w:hAnsiTheme="minorHAnsi"/>
        </w:rPr>
        <w:softHyphen/>
      </w:r>
      <w:r w:rsidRPr="00105D07">
        <w:rPr>
          <w:rFonts w:asciiTheme="minorHAnsi" w:hAnsiTheme="minorHAnsi"/>
        </w:rPr>
        <w:softHyphen/>
      </w:r>
      <w:r w:rsidRPr="00105D07">
        <w:rPr>
          <w:rFonts w:asciiTheme="minorHAnsi" w:hAnsiTheme="minorHAnsi"/>
        </w:rPr>
        <w:softHyphen/>
      </w:r>
      <w:r w:rsidRPr="00105D07">
        <w:rPr>
          <w:rFonts w:asciiTheme="minorHAnsi" w:hAnsiTheme="minorHAnsi"/>
        </w:rPr>
        <w:softHyphen/>
      </w:r>
      <w:r w:rsidRPr="00105D07">
        <w:rPr>
          <w:rFonts w:asciiTheme="minorHAnsi" w:hAnsiTheme="minorHAnsi"/>
        </w:rPr>
        <w:softHyphen/>
        <w:t>__________ e per essa il suo legale rappresentante ___________________________________________ in data odierna ha preso visione dello stato dei luoghi dell’immobile in parola.</w:t>
      </w:r>
    </w:p>
    <w:p w:rsidR="00DA4E20" w:rsidRPr="00105D07" w:rsidRDefault="00DA4E20" w:rsidP="00105D07">
      <w:pPr>
        <w:spacing w:after="0" w:line="600" w:lineRule="auto"/>
        <w:jc w:val="both"/>
        <w:rPr>
          <w:rFonts w:asciiTheme="minorHAnsi" w:hAnsiTheme="minorHAnsi"/>
        </w:rPr>
      </w:pPr>
      <w:r w:rsidRPr="00105D07">
        <w:rPr>
          <w:rFonts w:asciiTheme="minorHAnsi" w:hAnsiTheme="minorHAnsi"/>
        </w:rPr>
        <w:t xml:space="preserve">Data_____________ </w:t>
      </w:r>
      <w:r w:rsidRPr="00105D07">
        <w:rPr>
          <w:rFonts w:asciiTheme="minorHAnsi" w:hAnsiTheme="minorHAnsi"/>
        </w:rPr>
        <w:tab/>
      </w:r>
      <w:r w:rsidRPr="00105D07">
        <w:rPr>
          <w:rFonts w:asciiTheme="minorHAnsi" w:hAnsiTheme="minorHAnsi"/>
        </w:rPr>
        <w:tab/>
      </w:r>
      <w:r w:rsidRPr="00105D07">
        <w:rPr>
          <w:rFonts w:asciiTheme="minorHAnsi" w:hAnsiTheme="minorHAnsi"/>
        </w:rPr>
        <w:tab/>
      </w:r>
      <w:r w:rsidRPr="00105D07">
        <w:rPr>
          <w:rFonts w:asciiTheme="minorHAnsi" w:hAnsiTheme="minorHAnsi"/>
        </w:rPr>
        <w:tab/>
      </w:r>
      <w:r w:rsidRPr="00105D07">
        <w:rPr>
          <w:rFonts w:asciiTheme="minorHAnsi" w:hAnsiTheme="minorHAnsi"/>
        </w:rPr>
        <w:tab/>
      </w:r>
      <w:r w:rsidR="00105D07">
        <w:rPr>
          <w:rFonts w:asciiTheme="minorHAnsi" w:hAnsiTheme="minorHAnsi"/>
        </w:rPr>
        <w:t xml:space="preserve">        </w:t>
      </w:r>
      <w:r w:rsidRPr="00105D07">
        <w:rPr>
          <w:rFonts w:asciiTheme="minorHAnsi" w:hAnsiTheme="minorHAnsi"/>
        </w:rPr>
        <w:t xml:space="preserve">Il </w:t>
      </w:r>
      <w:r w:rsidR="00105D07" w:rsidRPr="00105D07">
        <w:rPr>
          <w:rFonts w:asciiTheme="minorHAnsi" w:hAnsiTheme="minorHAnsi"/>
        </w:rPr>
        <w:t xml:space="preserve">Legale </w:t>
      </w:r>
      <w:r w:rsidRPr="00105D07">
        <w:rPr>
          <w:rFonts w:asciiTheme="minorHAnsi" w:hAnsiTheme="minorHAnsi"/>
        </w:rPr>
        <w:t xml:space="preserve">Rappresentate </w:t>
      </w:r>
    </w:p>
    <w:p w:rsidR="00DA4E20" w:rsidRPr="00105D07" w:rsidRDefault="00DA4E20" w:rsidP="00105D07">
      <w:pPr>
        <w:spacing w:after="0" w:line="600" w:lineRule="auto"/>
        <w:jc w:val="both"/>
        <w:rPr>
          <w:rFonts w:asciiTheme="minorHAnsi" w:hAnsiTheme="minorHAnsi"/>
        </w:rPr>
      </w:pPr>
      <w:r w:rsidRPr="00105D07">
        <w:rPr>
          <w:rFonts w:asciiTheme="minorHAnsi" w:hAnsiTheme="minorHAnsi"/>
        </w:rPr>
        <w:tab/>
      </w:r>
      <w:r w:rsidRPr="00105D07">
        <w:rPr>
          <w:rFonts w:asciiTheme="minorHAnsi" w:hAnsiTheme="minorHAnsi"/>
        </w:rPr>
        <w:tab/>
      </w:r>
      <w:r w:rsidRPr="00105D07">
        <w:rPr>
          <w:rFonts w:asciiTheme="minorHAnsi" w:hAnsiTheme="minorHAnsi"/>
        </w:rPr>
        <w:tab/>
      </w:r>
      <w:r w:rsidRPr="00105D07">
        <w:rPr>
          <w:rFonts w:asciiTheme="minorHAnsi" w:hAnsiTheme="minorHAnsi"/>
        </w:rPr>
        <w:tab/>
      </w:r>
      <w:r w:rsidRPr="00105D07">
        <w:rPr>
          <w:rFonts w:asciiTheme="minorHAnsi" w:hAnsiTheme="minorHAnsi"/>
        </w:rPr>
        <w:tab/>
      </w:r>
      <w:r w:rsidRPr="00105D07">
        <w:rPr>
          <w:rFonts w:asciiTheme="minorHAnsi" w:hAnsiTheme="minorHAnsi"/>
        </w:rPr>
        <w:tab/>
      </w:r>
      <w:r w:rsidRPr="00105D07">
        <w:rPr>
          <w:rFonts w:asciiTheme="minorHAnsi" w:hAnsiTheme="minorHAnsi"/>
        </w:rPr>
        <w:tab/>
        <w:t>_________________________________</w:t>
      </w:r>
    </w:p>
    <w:p w:rsidR="00DA4E20" w:rsidRPr="00105D07" w:rsidRDefault="00DA4E20" w:rsidP="00105D07">
      <w:pPr>
        <w:tabs>
          <w:tab w:val="left" w:pos="5715"/>
        </w:tabs>
        <w:spacing w:after="0" w:line="600" w:lineRule="auto"/>
        <w:jc w:val="both"/>
        <w:rPr>
          <w:rFonts w:asciiTheme="minorHAnsi" w:hAnsiTheme="minorHAnsi"/>
        </w:rPr>
      </w:pPr>
      <w:r w:rsidRPr="00105D07">
        <w:rPr>
          <w:rFonts w:asciiTheme="minorHAnsi" w:hAnsiTheme="minorHAnsi"/>
        </w:rPr>
        <w:t>Il Funzionario della Direzione Patrimonio</w:t>
      </w:r>
      <w:r w:rsidR="00105D07">
        <w:rPr>
          <w:rFonts w:asciiTheme="minorHAnsi" w:hAnsiTheme="minorHAnsi"/>
        </w:rPr>
        <w:tab/>
      </w:r>
    </w:p>
    <w:p w:rsidR="00410315" w:rsidRPr="00105D07" w:rsidRDefault="00DA4E20" w:rsidP="00105D07">
      <w:pPr>
        <w:spacing w:after="0" w:line="600" w:lineRule="auto"/>
        <w:jc w:val="both"/>
        <w:rPr>
          <w:rFonts w:asciiTheme="minorHAnsi" w:hAnsiTheme="minorHAnsi" w:cstheme="minorHAnsi"/>
        </w:rPr>
      </w:pPr>
      <w:r w:rsidRPr="00105D07">
        <w:rPr>
          <w:rFonts w:asciiTheme="minorHAnsi" w:hAnsiTheme="minorHAnsi"/>
        </w:rPr>
        <w:t>______________________________________</w:t>
      </w:r>
    </w:p>
    <w:p w:rsidR="00A35DDF" w:rsidRDefault="00A35DDF" w:rsidP="00A35DDF">
      <w:pPr>
        <w:spacing w:after="0"/>
        <w:jc w:val="both"/>
        <w:rPr>
          <w:rFonts w:asciiTheme="minorHAnsi" w:hAnsiTheme="minorHAnsi" w:cstheme="minorHAnsi"/>
          <w:bCs w:val="0"/>
        </w:rPr>
      </w:pPr>
    </w:p>
    <w:p w:rsidR="005C14E0" w:rsidRDefault="00921B6D" w:rsidP="0060740E">
      <w:pPr>
        <w:pStyle w:val="Rientrocorpodeltesto"/>
        <w:spacing w:after="0"/>
        <w:ind w:left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</w:p>
    <w:p w:rsidR="00D23D8E" w:rsidRPr="00DF53B9" w:rsidRDefault="00921B6D" w:rsidP="00921B6D">
      <w:pPr>
        <w:pStyle w:val="Rientrocorpodeltes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bookmarkStart w:id="0" w:name="_GoBack"/>
      <w:bookmarkEnd w:id="0"/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  </w:t>
      </w:r>
    </w:p>
    <w:sectPr w:rsidR="00D23D8E" w:rsidRPr="00DF53B9" w:rsidSect="00E14C1B">
      <w:headerReference w:type="default" r:id="rId10"/>
      <w:footerReference w:type="default" r:id="rId11"/>
      <w:pgSz w:w="11906" w:h="16838"/>
      <w:pgMar w:top="1985" w:right="1134" w:bottom="794" w:left="1134" w:header="56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3E" w:rsidRDefault="00B3553E">
      <w:pPr>
        <w:spacing w:after="0" w:line="240" w:lineRule="auto"/>
      </w:pPr>
      <w:r>
        <w:separator/>
      </w:r>
    </w:p>
  </w:endnote>
  <w:endnote w:type="continuationSeparator" w:id="0">
    <w:p w:rsidR="00B3553E" w:rsidRDefault="00B3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33" w:rsidRPr="00F9074F" w:rsidRDefault="0037261E">
    <w:pPr>
      <w:pStyle w:val="Pidipagina"/>
      <w:rPr>
        <w:rFonts w:asciiTheme="minorHAnsi" w:hAnsiTheme="minorHAnsi" w:cstheme="minorHAnsi"/>
        <w:noProof/>
        <w:sz w:val="16"/>
        <w:szCs w:val="16"/>
        <w:lang w:eastAsia="it-IT"/>
      </w:rPr>
    </w:pPr>
    <w:r w:rsidRPr="00F9074F">
      <w:rPr>
        <w:rFonts w:asciiTheme="minorHAnsi" w:hAnsiTheme="minorHAns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A2B19C" wp14:editId="74848509">
              <wp:simplePos x="0" y="0"/>
              <wp:positionH relativeFrom="column">
                <wp:posOffset>-19050</wp:posOffset>
              </wp:positionH>
              <wp:positionV relativeFrom="paragraph">
                <wp:posOffset>-6985</wp:posOffset>
              </wp:positionV>
              <wp:extent cx="6247130" cy="0"/>
              <wp:effectExtent l="9525" t="12065" r="10795" b="698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7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22B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5pt;margin-top:-.55pt;width:49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g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ZhPINxBURVamtDg/SoXs2Lpt8dUrrqiGp5DH47GcjNQkbyLiVcnIEiu+GzZhBDAD/O&#10;6tjYPkDCFNAxSnK6ScKPHlH4OJvkj9kD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"/>
          </w:pict>
        </mc:Fallback>
      </mc:AlternateContent>
    </w:r>
    <w:r w:rsidR="00725633" w:rsidRPr="00F9074F">
      <w:rPr>
        <w:rFonts w:asciiTheme="minorHAnsi" w:hAnsiTheme="minorHAnsi" w:cstheme="minorHAnsi"/>
        <w:noProof/>
        <w:sz w:val="16"/>
        <w:szCs w:val="16"/>
        <w:lang w:eastAsia="it-IT"/>
      </w:rPr>
      <w:t>Direzione  Patrimonio</w:t>
    </w:r>
    <w:r w:rsidR="00BC3722"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 e Partecipate</w:t>
    </w:r>
    <w:r w:rsidR="008A313B"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 </w:t>
    </w:r>
    <w:r w:rsidR="00725633"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– Via </w:t>
    </w:r>
    <w:r w:rsidR="00312983" w:rsidRPr="00F9074F">
      <w:rPr>
        <w:rFonts w:asciiTheme="minorHAnsi" w:hAnsiTheme="minorHAnsi" w:cstheme="minorHAnsi"/>
        <w:noProof/>
        <w:sz w:val="16"/>
        <w:szCs w:val="16"/>
        <w:lang w:eastAsia="it-IT"/>
      </w:rPr>
      <w:t>Monte S. Agata 6</w:t>
    </w:r>
    <w:r w:rsidR="00725633"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 – tel </w:t>
    </w:r>
  </w:p>
  <w:p w:rsidR="00B41514" w:rsidRPr="00F9074F" w:rsidRDefault="00725633">
    <w:pPr>
      <w:pStyle w:val="Pidipagina"/>
      <w:rPr>
        <w:rFonts w:asciiTheme="minorHAnsi" w:hAnsiTheme="minorHAnsi" w:cstheme="minorHAnsi"/>
        <w:noProof/>
        <w:sz w:val="16"/>
        <w:szCs w:val="16"/>
        <w:lang w:eastAsia="it-IT"/>
      </w:rPr>
    </w:pPr>
    <w:r w:rsidRPr="00F9074F">
      <w:rPr>
        <w:rFonts w:asciiTheme="minorHAnsi" w:hAnsiTheme="minorHAnsi" w:cstheme="minorHAnsi"/>
        <w:noProof/>
        <w:sz w:val="16"/>
        <w:szCs w:val="16"/>
        <w:lang w:eastAsia="it-IT"/>
      </w:rPr>
      <w:t>Direttore:</w:t>
    </w:r>
    <w:r w:rsidR="00B41514"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 </w:t>
    </w:r>
    <w:r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 </w:t>
    </w:r>
    <w:r w:rsidR="00033095">
      <w:rPr>
        <w:rFonts w:asciiTheme="minorHAnsi" w:hAnsiTheme="minorHAnsi" w:cstheme="minorHAnsi"/>
        <w:noProof/>
        <w:sz w:val="16"/>
        <w:szCs w:val="16"/>
        <w:lang w:eastAsia="it-IT"/>
      </w:rPr>
      <w:t>dott</w:t>
    </w:r>
    <w:r w:rsidR="005C14E0"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. </w:t>
    </w:r>
    <w:r w:rsidR="00033095">
      <w:rPr>
        <w:rFonts w:asciiTheme="minorHAnsi" w:hAnsiTheme="minorHAnsi" w:cstheme="minorHAnsi"/>
        <w:noProof/>
        <w:sz w:val="16"/>
        <w:szCs w:val="16"/>
        <w:lang w:eastAsia="it-IT"/>
      </w:rPr>
      <w:t>G. Adonia</w:t>
    </w:r>
    <w:r w:rsidR="00FA5AC3"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  </w:t>
    </w:r>
    <w:r w:rsidR="005C14E0"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 </w:t>
    </w:r>
    <w:r w:rsidRPr="00F9074F">
      <w:rPr>
        <w:rFonts w:asciiTheme="minorHAnsi" w:hAnsiTheme="minorHAnsi" w:cstheme="minorHAnsi"/>
        <w:noProof/>
        <w:sz w:val="16"/>
        <w:szCs w:val="16"/>
        <w:lang w:eastAsia="it-IT"/>
      </w:rPr>
      <w:t>email:</w:t>
    </w:r>
    <w:r w:rsidR="00033095">
      <w:rPr>
        <w:rFonts w:asciiTheme="minorHAnsi" w:hAnsiTheme="minorHAnsi" w:cstheme="minorHAnsi"/>
        <w:noProof/>
        <w:sz w:val="16"/>
        <w:szCs w:val="16"/>
        <w:lang w:eastAsia="it-IT"/>
      </w:rPr>
      <w:t>gianpaolo</w:t>
    </w:r>
    <w:r w:rsidR="005C14E0" w:rsidRPr="00F9074F">
      <w:rPr>
        <w:rFonts w:asciiTheme="minorHAnsi" w:hAnsiTheme="minorHAnsi" w:cstheme="minorHAnsi"/>
        <w:noProof/>
        <w:sz w:val="16"/>
        <w:szCs w:val="16"/>
        <w:lang w:eastAsia="it-IT"/>
      </w:rPr>
      <w:t>.</w:t>
    </w:r>
    <w:r w:rsidR="00033095">
      <w:rPr>
        <w:rFonts w:asciiTheme="minorHAnsi" w:hAnsiTheme="minorHAnsi" w:cstheme="minorHAnsi"/>
        <w:noProof/>
        <w:sz w:val="16"/>
        <w:szCs w:val="16"/>
        <w:lang w:eastAsia="it-IT"/>
      </w:rPr>
      <w:t>adonia</w:t>
    </w:r>
    <w:r w:rsidR="005C14E0" w:rsidRPr="00F9074F">
      <w:rPr>
        <w:rFonts w:asciiTheme="minorHAnsi" w:hAnsiTheme="minorHAnsi" w:cstheme="minorHAnsi"/>
        <w:noProof/>
        <w:sz w:val="16"/>
        <w:szCs w:val="16"/>
        <w:lang w:eastAsia="it-IT"/>
      </w:rPr>
      <w:t>@comune.catania.it</w:t>
    </w:r>
  </w:p>
  <w:p w:rsidR="00725633" w:rsidRPr="00F9074F" w:rsidRDefault="00725633">
    <w:pPr>
      <w:pStyle w:val="Pidipagina"/>
      <w:rPr>
        <w:rFonts w:asciiTheme="minorHAnsi" w:hAnsiTheme="minorHAnsi" w:cstheme="minorHAnsi"/>
        <w:noProof/>
        <w:sz w:val="16"/>
        <w:szCs w:val="16"/>
        <w:lang w:eastAsia="it-IT"/>
      </w:rPr>
    </w:pPr>
    <w:r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Giorni di ricevimento: martedì </w:t>
    </w:r>
    <w:r w:rsidR="00CB1F47"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ore 9,30 – 12,30 </w:t>
    </w:r>
    <w:r w:rsidRPr="00F9074F">
      <w:rPr>
        <w:rFonts w:asciiTheme="minorHAnsi" w:hAnsiTheme="minorHAnsi" w:cstheme="minorHAnsi"/>
        <w:noProof/>
        <w:sz w:val="16"/>
        <w:szCs w:val="16"/>
        <w:lang w:eastAsia="it-IT"/>
      </w:rPr>
      <w:t>e giovedì dalle ore 9,30 – 12,30 e 15,30 – 17,30</w:t>
    </w:r>
  </w:p>
  <w:p w:rsidR="004724FB" w:rsidRPr="00F9074F" w:rsidRDefault="004724FB" w:rsidP="004724FB">
    <w:pPr>
      <w:spacing w:after="0" w:line="240" w:lineRule="auto"/>
      <w:rPr>
        <w:rFonts w:asciiTheme="minorHAnsi" w:hAnsiTheme="minorHAnsi" w:cstheme="minorHAnsi"/>
        <w:sz w:val="16"/>
        <w:szCs w:val="16"/>
      </w:rPr>
    </w:pPr>
    <w:r w:rsidRPr="00F9074F">
      <w:rPr>
        <w:rFonts w:asciiTheme="minorHAnsi" w:hAnsiTheme="minorHAnsi" w:cstheme="minorHAnsi"/>
        <w:noProof/>
        <w:sz w:val="16"/>
        <w:szCs w:val="16"/>
        <w:lang w:eastAsia="it-IT"/>
      </w:rPr>
      <w:t xml:space="preserve">P.O. Gestione Immobili di Edilizia residenziale e non residenziale Pubblica e Social Housing </w:t>
    </w:r>
  </w:p>
  <w:p w:rsidR="00C76AE5" w:rsidRPr="00F9074F" w:rsidRDefault="00C76AE5" w:rsidP="00F5341D">
    <w:pPr>
      <w:spacing w:after="0" w:line="240" w:lineRule="auto"/>
      <w:rPr>
        <w:rFonts w:asciiTheme="minorHAnsi" w:hAnsiTheme="minorHAnsi" w:cstheme="minorHAnsi"/>
        <w:sz w:val="16"/>
        <w:szCs w:val="16"/>
      </w:rPr>
    </w:pPr>
    <w:r w:rsidRPr="00F9074F">
      <w:rPr>
        <w:rFonts w:asciiTheme="minorHAnsi" w:hAnsiTheme="minorHAnsi" w:cstheme="minorHAnsi"/>
        <w:bCs w:val="0"/>
        <w:sz w:val="16"/>
        <w:szCs w:val="16"/>
      </w:rPr>
      <w:t>File</w:t>
    </w:r>
    <w:r w:rsidR="006752BB" w:rsidRPr="00F9074F">
      <w:rPr>
        <w:rFonts w:asciiTheme="minorHAnsi" w:hAnsiTheme="minorHAnsi" w:cstheme="minorHAnsi"/>
        <w:bCs w:val="0"/>
        <w:sz w:val="16"/>
        <w:szCs w:val="16"/>
      </w:rPr>
      <w:t xml:space="preserve">: </w:t>
    </w:r>
    <w:r w:rsidR="00DA4E20">
      <w:rPr>
        <w:rFonts w:asciiTheme="minorHAnsi" w:hAnsiTheme="minorHAnsi" w:cstheme="minorHAnsi"/>
        <w:bCs w:val="0"/>
        <w:sz w:val="16"/>
        <w:szCs w:val="16"/>
      </w:rPr>
      <w:t>scheda sopralluogo</w:t>
    </w:r>
    <w:r w:rsidR="003C4942" w:rsidRPr="00F9074F">
      <w:rPr>
        <w:rFonts w:asciiTheme="minorHAnsi" w:hAnsiTheme="minorHAnsi" w:cstheme="minorHAnsi"/>
        <w:bCs w:val="0"/>
        <w:sz w:val="16"/>
        <w:szCs w:val="16"/>
      </w:rPr>
      <w:t xml:space="preserve"> </w:t>
    </w:r>
    <w:r w:rsidR="00F9074F">
      <w:rPr>
        <w:rFonts w:asciiTheme="minorHAnsi" w:hAnsiTheme="minorHAnsi" w:cstheme="minorHAnsi"/>
        <w:bCs w:val="0"/>
        <w:sz w:val="16"/>
        <w:szCs w:val="16"/>
      </w:rPr>
      <w:t xml:space="preserve">    </w:t>
    </w:r>
    <w:r w:rsidR="00A35DDF" w:rsidRPr="00F9074F">
      <w:rPr>
        <w:rFonts w:asciiTheme="minorHAnsi" w:hAnsiTheme="minorHAnsi" w:cstheme="minorHAnsi"/>
        <w:bCs w:val="0"/>
        <w:sz w:val="16"/>
        <w:szCs w:val="16"/>
      </w:rPr>
      <w:t xml:space="preserve">  </w:t>
    </w:r>
    <w:r w:rsidRPr="00F9074F">
      <w:rPr>
        <w:rFonts w:asciiTheme="minorHAnsi" w:hAnsiTheme="minorHAnsi" w:cstheme="minorHAnsi"/>
        <w:bCs w:val="0"/>
        <w:sz w:val="16"/>
        <w:szCs w:val="16"/>
      </w:rPr>
      <w:t>posizione</w:t>
    </w:r>
    <w:r w:rsidR="00C36B4F" w:rsidRPr="00F9074F">
      <w:rPr>
        <w:rFonts w:asciiTheme="minorHAnsi" w:hAnsiTheme="minorHAnsi" w:cstheme="minorHAnsi"/>
        <w:bCs w:val="0"/>
        <w:sz w:val="16"/>
        <w:szCs w:val="16"/>
      </w:rPr>
      <w:t xml:space="preserve"> </w:t>
    </w:r>
    <w:r w:rsidR="001E5A4A" w:rsidRPr="00F9074F">
      <w:rPr>
        <w:rFonts w:asciiTheme="minorHAnsi" w:hAnsiTheme="minorHAnsi" w:cstheme="minorHAnsi"/>
        <w:bCs w:val="0"/>
        <w:sz w:val="16"/>
        <w:szCs w:val="16"/>
      </w:rPr>
      <w:t>fascicolo</w:t>
    </w:r>
    <w:r w:rsidR="00C36B4F" w:rsidRPr="00F9074F">
      <w:rPr>
        <w:rFonts w:asciiTheme="minorHAnsi" w:hAnsiTheme="minorHAnsi" w:cstheme="minorHAnsi"/>
        <w:bCs w:val="0"/>
        <w:sz w:val="16"/>
        <w:szCs w:val="16"/>
      </w:rPr>
      <w:t>:</w:t>
    </w:r>
    <w:r w:rsidR="00B56ACB" w:rsidRPr="00F9074F">
      <w:rPr>
        <w:rFonts w:asciiTheme="minorHAnsi" w:hAnsiTheme="minorHAnsi" w:cstheme="minorHAnsi"/>
        <w:bCs w:val="0"/>
        <w:sz w:val="16"/>
        <w:szCs w:val="16"/>
      </w:rPr>
      <w:t xml:space="preserve"> </w:t>
    </w:r>
    <w:r w:rsidR="00943ACD" w:rsidRPr="00F9074F">
      <w:rPr>
        <w:rFonts w:asciiTheme="minorHAnsi" w:hAnsiTheme="minorHAnsi" w:cstheme="minorHAnsi"/>
        <w:bCs w:val="0"/>
        <w:sz w:val="16"/>
        <w:szCs w:val="16"/>
      </w:rPr>
      <w:t xml:space="preserve"> </w:t>
    </w:r>
  </w:p>
  <w:p w:rsidR="00725633" w:rsidRDefault="00725633" w:rsidP="00B77F51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3E" w:rsidRDefault="00B3553E">
      <w:pPr>
        <w:spacing w:after="0" w:line="240" w:lineRule="auto"/>
      </w:pPr>
      <w:r>
        <w:separator/>
      </w:r>
    </w:p>
  </w:footnote>
  <w:footnote w:type="continuationSeparator" w:id="0">
    <w:p w:rsidR="00B3553E" w:rsidRDefault="00B3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33" w:rsidRDefault="00725633">
    <w:pPr>
      <w:spacing w:after="0" w:line="240" w:lineRule="auto"/>
      <w:ind w:left="851"/>
      <w:rPr>
        <w:rFonts w:ascii="Cambria" w:hAnsi="Cambria"/>
        <w:b/>
        <w:bCs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A5A"/>
    <w:multiLevelType w:val="hybridMultilevel"/>
    <w:tmpl w:val="316673D4"/>
    <w:lvl w:ilvl="0" w:tplc="72D6D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C7806"/>
    <w:multiLevelType w:val="hybridMultilevel"/>
    <w:tmpl w:val="2E8035FA"/>
    <w:lvl w:ilvl="0" w:tplc="F53E10E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758F"/>
    <w:multiLevelType w:val="hybridMultilevel"/>
    <w:tmpl w:val="5F42D7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55A0"/>
    <w:multiLevelType w:val="hybridMultilevel"/>
    <w:tmpl w:val="57FCBE00"/>
    <w:lvl w:ilvl="0" w:tplc="4FF621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0"/>
    <w:rsid w:val="000020B8"/>
    <w:rsid w:val="00012048"/>
    <w:rsid w:val="0001527C"/>
    <w:rsid w:val="00023C9A"/>
    <w:rsid w:val="00033095"/>
    <w:rsid w:val="00046855"/>
    <w:rsid w:val="0004720B"/>
    <w:rsid w:val="00052D4C"/>
    <w:rsid w:val="00056A81"/>
    <w:rsid w:val="00057A7A"/>
    <w:rsid w:val="000621C6"/>
    <w:rsid w:val="00062BA3"/>
    <w:rsid w:val="00075ED3"/>
    <w:rsid w:val="0007706E"/>
    <w:rsid w:val="00086872"/>
    <w:rsid w:val="000924F3"/>
    <w:rsid w:val="000A119B"/>
    <w:rsid w:val="000A5EA9"/>
    <w:rsid w:val="000B7AA7"/>
    <w:rsid w:val="000C6C98"/>
    <w:rsid w:val="000C795C"/>
    <w:rsid w:val="000D4F91"/>
    <w:rsid w:val="000D5DE0"/>
    <w:rsid w:val="000D7AAC"/>
    <w:rsid w:val="000D7D66"/>
    <w:rsid w:val="000F0992"/>
    <w:rsid w:val="000F1BA9"/>
    <w:rsid w:val="000F778D"/>
    <w:rsid w:val="0010118F"/>
    <w:rsid w:val="00101422"/>
    <w:rsid w:val="00105D07"/>
    <w:rsid w:val="00106C16"/>
    <w:rsid w:val="00117F40"/>
    <w:rsid w:val="00124182"/>
    <w:rsid w:val="00125807"/>
    <w:rsid w:val="00130E70"/>
    <w:rsid w:val="001370B3"/>
    <w:rsid w:val="00142114"/>
    <w:rsid w:val="00142F8C"/>
    <w:rsid w:val="001477B4"/>
    <w:rsid w:val="00153C7E"/>
    <w:rsid w:val="00161F80"/>
    <w:rsid w:val="00174C02"/>
    <w:rsid w:val="00174FAB"/>
    <w:rsid w:val="00181EE3"/>
    <w:rsid w:val="0018334C"/>
    <w:rsid w:val="00187884"/>
    <w:rsid w:val="00187AC9"/>
    <w:rsid w:val="00196BEA"/>
    <w:rsid w:val="001A1BEB"/>
    <w:rsid w:val="001A28AF"/>
    <w:rsid w:val="001A2952"/>
    <w:rsid w:val="001A586F"/>
    <w:rsid w:val="001C30CB"/>
    <w:rsid w:val="001C73A4"/>
    <w:rsid w:val="001D0853"/>
    <w:rsid w:val="001D2537"/>
    <w:rsid w:val="001E0FE9"/>
    <w:rsid w:val="001E5A4A"/>
    <w:rsid w:val="001F367B"/>
    <w:rsid w:val="001F5CBC"/>
    <w:rsid w:val="00201993"/>
    <w:rsid w:val="00203E49"/>
    <w:rsid w:val="002044CE"/>
    <w:rsid w:val="0021566D"/>
    <w:rsid w:val="00226D32"/>
    <w:rsid w:val="00227BD5"/>
    <w:rsid w:val="002312E0"/>
    <w:rsid w:val="0023418A"/>
    <w:rsid w:val="00234CB7"/>
    <w:rsid w:val="00246C0D"/>
    <w:rsid w:val="00247AE5"/>
    <w:rsid w:val="0025108F"/>
    <w:rsid w:val="00252246"/>
    <w:rsid w:val="00262C13"/>
    <w:rsid w:val="002647DD"/>
    <w:rsid w:val="00265CE1"/>
    <w:rsid w:val="0027068D"/>
    <w:rsid w:val="002706B5"/>
    <w:rsid w:val="00271B8F"/>
    <w:rsid w:val="00271DAF"/>
    <w:rsid w:val="00273DE0"/>
    <w:rsid w:val="002811C0"/>
    <w:rsid w:val="0029278B"/>
    <w:rsid w:val="0029451A"/>
    <w:rsid w:val="002A17CB"/>
    <w:rsid w:val="002A2D49"/>
    <w:rsid w:val="002A3F5B"/>
    <w:rsid w:val="002A67F0"/>
    <w:rsid w:val="002D2D77"/>
    <w:rsid w:val="002D2EC6"/>
    <w:rsid w:val="002D58F3"/>
    <w:rsid w:val="002D6139"/>
    <w:rsid w:val="002E112E"/>
    <w:rsid w:val="002F5FD7"/>
    <w:rsid w:val="00302101"/>
    <w:rsid w:val="003028DF"/>
    <w:rsid w:val="00312983"/>
    <w:rsid w:val="0031459C"/>
    <w:rsid w:val="00314D2C"/>
    <w:rsid w:val="003175D6"/>
    <w:rsid w:val="003229F5"/>
    <w:rsid w:val="00326F95"/>
    <w:rsid w:val="003327BA"/>
    <w:rsid w:val="00333D6B"/>
    <w:rsid w:val="003347F1"/>
    <w:rsid w:val="00336914"/>
    <w:rsid w:val="00336A43"/>
    <w:rsid w:val="0034105E"/>
    <w:rsid w:val="00341E51"/>
    <w:rsid w:val="00344463"/>
    <w:rsid w:val="00345902"/>
    <w:rsid w:val="003540FE"/>
    <w:rsid w:val="003545FB"/>
    <w:rsid w:val="003621A0"/>
    <w:rsid w:val="0037261E"/>
    <w:rsid w:val="003827DC"/>
    <w:rsid w:val="00394D6D"/>
    <w:rsid w:val="00395C94"/>
    <w:rsid w:val="003A7E2C"/>
    <w:rsid w:val="003B1B32"/>
    <w:rsid w:val="003B2CD5"/>
    <w:rsid w:val="003B3F1E"/>
    <w:rsid w:val="003B5633"/>
    <w:rsid w:val="003C4942"/>
    <w:rsid w:val="003D3996"/>
    <w:rsid w:val="003D3B14"/>
    <w:rsid w:val="003E0C77"/>
    <w:rsid w:val="003E6D6F"/>
    <w:rsid w:val="00401378"/>
    <w:rsid w:val="00402AEF"/>
    <w:rsid w:val="00404388"/>
    <w:rsid w:val="0040710A"/>
    <w:rsid w:val="00410315"/>
    <w:rsid w:val="00413343"/>
    <w:rsid w:val="0042009A"/>
    <w:rsid w:val="00422545"/>
    <w:rsid w:val="00423D32"/>
    <w:rsid w:val="00437DBE"/>
    <w:rsid w:val="004424E7"/>
    <w:rsid w:val="004479E1"/>
    <w:rsid w:val="004501F2"/>
    <w:rsid w:val="004569EE"/>
    <w:rsid w:val="00456BD8"/>
    <w:rsid w:val="00466418"/>
    <w:rsid w:val="004669F8"/>
    <w:rsid w:val="00471B62"/>
    <w:rsid w:val="004724FB"/>
    <w:rsid w:val="00473AF6"/>
    <w:rsid w:val="00475E63"/>
    <w:rsid w:val="00491E76"/>
    <w:rsid w:val="00492950"/>
    <w:rsid w:val="00493B14"/>
    <w:rsid w:val="0049651D"/>
    <w:rsid w:val="00497D00"/>
    <w:rsid w:val="004A1FEE"/>
    <w:rsid w:val="004A3134"/>
    <w:rsid w:val="004A5793"/>
    <w:rsid w:val="004B18F2"/>
    <w:rsid w:val="004B43AD"/>
    <w:rsid w:val="004C5DDC"/>
    <w:rsid w:val="004D5505"/>
    <w:rsid w:val="004E0881"/>
    <w:rsid w:val="004F01BC"/>
    <w:rsid w:val="00510C7D"/>
    <w:rsid w:val="00510EE6"/>
    <w:rsid w:val="0052226E"/>
    <w:rsid w:val="0052437B"/>
    <w:rsid w:val="005337A8"/>
    <w:rsid w:val="0054063E"/>
    <w:rsid w:val="00542390"/>
    <w:rsid w:val="00547EA7"/>
    <w:rsid w:val="005520A9"/>
    <w:rsid w:val="00552272"/>
    <w:rsid w:val="005553AD"/>
    <w:rsid w:val="00557758"/>
    <w:rsid w:val="005628A1"/>
    <w:rsid w:val="0056422E"/>
    <w:rsid w:val="005708EB"/>
    <w:rsid w:val="00571FFF"/>
    <w:rsid w:val="00584C9D"/>
    <w:rsid w:val="00595BCD"/>
    <w:rsid w:val="00597441"/>
    <w:rsid w:val="00597892"/>
    <w:rsid w:val="005A347D"/>
    <w:rsid w:val="005A4AED"/>
    <w:rsid w:val="005A4C44"/>
    <w:rsid w:val="005B1F1B"/>
    <w:rsid w:val="005B4AA7"/>
    <w:rsid w:val="005B63E0"/>
    <w:rsid w:val="005C14E0"/>
    <w:rsid w:val="005D21FB"/>
    <w:rsid w:val="005D22EB"/>
    <w:rsid w:val="005D24C7"/>
    <w:rsid w:val="005D4411"/>
    <w:rsid w:val="005D7969"/>
    <w:rsid w:val="005E0D2B"/>
    <w:rsid w:val="0060740E"/>
    <w:rsid w:val="006111ED"/>
    <w:rsid w:val="006228E3"/>
    <w:rsid w:val="00625C27"/>
    <w:rsid w:val="00627B92"/>
    <w:rsid w:val="006338B9"/>
    <w:rsid w:val="00643CF0"/>
    <w:rsid w:val="00647620"/>
    <w:rsid w:val="00661E91"/>
    <w:rsid w:val="006627DC"/>
    <w:rsid w:val="00667AE9"/>
    <w:rsid w:val="00670ED5"/>
    <w:rsid w:val="006717CA"/>
    <w:rsid w:val="006734D5"/>
    <w:rsid w:val="006752BB"/>
    <w:rsid w:val="00675AA8"/>
    <w:rsid w:val="00686141"/>
    <w:rsid w:val="006864A4"/>
    <w:rsid w:val="00695DF2"/>
    <w:rsid w:val="006A0F8D"/>
    <w:rsid w:val="006A1CB1"/>
    <w:rsid w:val="006A7D5A"/>
    <w:rsid w:val="006B04DB"/>
    <w:rsid w:val="006B29D8"/>
    <w:rsid w:val="006B5342"/>
    <w:rsid w:val="006B642C"/>
    <w:rsid w:val="006C2EB5"/>
    <w:rsid w:val="006C5A8C"/>
    <w:rsid w:val="006D29AC"/>
    <w:rsid w:val="006D4B57"/>
    <w:rsid w:val="006D7870"/>
    <w:rsid w:val="006F5DDA"/>
    <w:rsid w:val="006F6AD3"/>
    <w:rsid w:val="006F79DC"/>
    <w:rsid w:val="00700094"/>
    <w:rsid w:val="0070412C"/>
    <w:rsid w:val="00706A5F"/>
    <w:rsid w:val="00711063"/>
    <w:rsid w:val="007125BF"/>
    <w:rsid w:val="00725633"/>
    <w:rsid w:val="0072736B"/>
    <w:rsid w:val="007306B0"/>
    <w:rsid w:val="00732CFB"/>
    <w:rsid w:val="00733488"/>
    <w:rsid w:val="007334DA"/>
    <w:rsid w:val="00735744"/>
    <w:rsid w:val="00735B7F"/>
    <w:rsid w:val="00736555"/>
    <w:rsid w:val="00752288"/>
    <w:rsid w:val="007556EC"/>
    <w:rsid w:val="0076431F"/>
    <w:rsid w:val="0078195C"/>
    <w:rsid w:val="00782E26"/>
    <w:rsid w:val="0078382B"/>
    <w:rsid w:val="00786BAA"/>
    <w:rsid w:val="00791A24"/>
    <w:rsid w:val="00794B58"/>
    <w:rsid w:val="007D5FAC"/>
    <w:rsid w:val="007E682A"/>
    <w:rsid w:val="007E77AB"/>
    <w:rsid w:val="007F4861"/>
    <w:rsid w:val="00801C5B"/>
    <w:rsid w:val="008057DB"/>
    <w:rsid w:val="00806027"/>
    <w:rsid w:val="0081614F"/>
    <w:rsid w:val="0082213D"/>
    <w:rsid w:val="0082278E"/>
    <w:rsid w:val="0082576B"/>
    <w:rsid w:val="008313A1"/>
    <w:rsid w:val="00837E0C"/>
    <w:rsid w:val="008405B8"/>
    <w:rsid w:val="008449D2"/>
    <w:rsid w:val="00857D8B"/>
    <w:rsid w:val="00861FB9"/>
    <w:rsid w:val="00866B66"/>
    <w:rsid w:val="00874807"/>
    <w:rsid w:val="0087535F"/>
    <w:rsid w:val="00875E41"/>
    <w:rsid w:val="008776F8"/>
    <w:rsid w:val="00882841"/>
    <w:rsid w:val="008847C3"/>
    <w:rsid w:val="00897356"/>
    <w:rsid w:val="008A25EE"/>
    <w:rsid w:val="008A313B"/>
    <w:rsid w:val="008A72A7"/>
    <w:rsid w:val="008A761C"/>
    <w:rsid w:val="008C075C"/>
    <w:rsid w:val="008C36E4"/>
    <w:rsid w:val="008D12B1"/>
    <w:rsid w:val="008D5874"/>
    <w:rsid w:val="008E5580"/>
    <w:rsid w:val="008E5DCB"/>
    <w:rsid w:val="008F7F55"/>
    <w:rsid w:val="00903EBE"/>
    <w:rsid w:val="00913A34"/>
    <w:rsid w:val="00914CC1"/>
    <w:rsid w:val="009216C2"/>
    <w:rsid w:val="00921B6D"/>
    <w:rsid w:val="00930A24"/>
    <w:rsid w:val="00932411"/>
    <w:rsid w:val="00933E2E"/>
    <w:rsid w:val="00941CDA"/>
    <w:rsid w:val="009428B9"/>
    <w:rsid w:val="00943ACD"/>
    <w:rsid w:val="009522F1"/>
    <w:rsid w:val="00953AF6"/>
    <w:rsid w:val="00954A31"/>
    <w:rsid w:val="0097250E"/>
    <w:rsid w:val="00973C91"/>
    <w:rsid w:val="00974634"/>
    <w:rsid w:val="0098117E"/>
    <w:rsid w:val="00992543"/>
    <w:rsid w:val="009931FE"/>
    <w:rsid w:val="009A5AB0"/>
    <w:rsid w:val="009A72B5"/>
    <w:rsid w:val="009C1124"/>
    <w:rsid w:val="009C23FB"/>
    <w:rsid w:val="009C34BC"/>
    <w:rsid w:val="009C7CDF"/>
    <w:rsid w:val="009D0AD4"/>
    <w:rsid w:val="009D2C8E"/>
    <w:rsid w:val="009F2DD5"/>
    <w:rsid w:val="009F7C42"/>
    <w:rsid w:val="00A00ACD"/>
    <w:rsid w:val="00A01047"/>
    <w:rsid w:val="00A02AF3"/>
    <w:rsid w:val="00A2519C"/>
    <w:rsid w:val="00A35DDF"/>
    <w:rsid w:val="00A4261D"/>
    <w:rsid w:val="00A43494"/>
    <w:rsid w:val="00A451DC"/>
    <w:rsid w:val="00A536E7"/>
    <w:rsid w:val="00A540F3"/>
    <w:rsid w:val="00A55281"/>
    <w:rsid w:val="00A559E4"/>
    <w:rsid w:val="00A60483"/>
    <w:rsid w:val="00A671E7"/>
    <w:rsid w:val="00A73947"/>
    <w:rsid w:val="00A93A93"/>
    <w:rsid w:val="00AA1275"/>
    <w:rsid w:val="00AA4A35"/>
    <w:rsid w:val="00AA4E3B"/>
    <w:rsid w:val="00AB0829"/>
    <w:rsid w:val="00AB4DA8"/>
    <w:rsid w:val="00AB5C25"/>
    <w:rsid w:val="00AB7804"/>
    <w:rsid w:val="00AC01CD"/>
    <w:rsid w:val="00AC1450"/>
    <w:rsid w:val="00AC378A"/>
    <w:rsid w:val="00AC5914"/>
    <w:rsid w:val="00AC7FD5"/>
    <w:rsid w:val="00AD189A"/>
    <w:rsid w:val="00AD7784"/>
    <w:rsid w:val="00AE11CD"/>
    <w:rsid w:val="00AE20F7"/>
    <w:rsid w:val="00AE2BCA"/>
    <w:rsid w:val="00AE5082"/>
    <w:rsid w:val="00AE719C"/>
    <w:rsid w:val="00AF0A61"/>
    <w:rsid w:val="00AF1079"/>
    <w:rsid w:val="00B072C5"/>
    <w:rsid w:val="00B12E80"/>
    <w:rsid w:val="00B240C4"/>
    <w:rsid w:val="00B2557B"/>
    <w:rsid w:val="00B27330"/>
    <w:rsid w:val="00B27E13"/>
    <w:rsid w:val="00B344F2"/>
    <w:rsid w:val="00B3553E"/>
    <w:rsid w:val="00B41514"/>
    <w:rsid w:val="00B42F4E"/>
    <w:rsid w:val="00B43080"/>
    <w:rsid w:val="00B43F01"/>
    <w:rsid w:val="00B54097"/>
    <w:rsid w:val="00B54EB8"/>
    <w:rsid w:val="00B55139"/>
    <w:rsid w:val="00B56ACB"/>
    <w:rsid w:val="00B62280"/>
    <w:rsid w:val="00B736B0"/>
    <w:rsid w:val="00B74BAE"/>
    <w:rsid w:val="00B77068"/>
    <w:rsid w:val="00B77F51"/>
    <w:rsid w:val="00B850BE"/>
    <w:rsid w:val="00B97B25"/>
    <w:rsid w:val="00BA0250"/>
    <w:rsid w:val="00BA2DF7"/>
    <w:rsid w:val="00BA50B5"/>
    <w:rsid w:val="00BA79A8"/>
    <w:rsid w:val="00BB30AD"/>
    <w:rsid w:val="00BB51E7"/>
    <w:rsid w:val="00BC2BC1"/>
    <w:rsid w:val="00BC3722"/>
    <w:rsid w:val="00BC5685"/>
    <w:rsid w:val="00BC6905"/>
    <w:rsid w:val="00BD7215"/>
    <w:rsid w:val="00BE549D"/>
    <w:rsid w:val="00BF44C9"/>
    <w:rsid w:val="00C0086D"/>
    <w:rsid w:val="00C03037"/>
    <w:rsid w:val="00C03361"/>
    <w:rsid w:val="00C034A8"/>
    <w:rsid w:val="00C071F5"/>
    <w:rsid w:val="00C10F90"/>
    <w:rsid w:val="00C117CB"/>
    <w:rsid w:val="00C16464"/>
    <w:rsid w:val="00C16517"/>
    <w:rsid w:val="00C25296"/>
    <w:rsid w:val="00C3117B"/>
    <w:rsid w:val="00C34D69"/>
    <w:rsid w:val="00C34F20"/>
    <w:rsid w:val="00C35F33"/>
    <w:rsid w:val="00C36B4F"/>
    <w:rsid w:val="00C567C4"/>
    <w:rsid w:val="00C710C7"/>
    <w:rsid w:val="00C74130"/>
    <w:rsid w:val="00C76AE5"/>
    <w:rsid w:val="00C80790"/>
    <w:rsid w:val="00C81B9E"/>
    <w:rsid w:val="00C829EF"/>
    <w:rsid w:val="00C83075"/>
    <w:rsid w:val="00C84102"/>
    <w:rsid w:val="00C93ADD"/>
    <w:rsid w:val="00C94E70"/>
    <w:rsid w:val="00C96C7F"/>
    <w:rsid w:val="00C97255"/>
    <w:rsid w:val="00CA7267"/>
    <w:rsid w:val="00CB1F47"/>
    <w:rsid w:val="00CB22B8"/>
    <w:rsid w:val="00CB5CF7"/>
    <w:rsid w:val="00CD28BC"/>
    <w:rsid w:val="00CD2E49"/>
    <w:rsid w:val="00CD48B4"/>
    <w:rsid w:val="00CD7161"/>
    <w:rsid w:val="00CE6D30"/>
    <w:rsid w:val="00CF7AF1"/>
    <w:rsid w:val="00D00791"/>
    <w:rsid w:val="00D11C39"/>
    <w:rsid w:val="00D13768"/>
    <w:rsid w:val="00D16090"/>
    <w:rsid w:val="00D20F8F"/>
    <w:rsid w:val="00D23D8E"/>
    <w:rsid w:val="00D24A0C"/>
    <w:rsid w:val="00D255C6"/>
    <w:rsid w:val="00D310B6"/>
    <w:rsid w:val="00D50A47"/>
    <w:rsid w:val="00D50AE0"/>
    <w:rsid w:val="00D62611"/>
    <w:rsid w:val="00D67D55"/>
    <w:rsid w:val="00D73317"/>
    <w:rsid w:val="00D77142"/>
    <w:rsid w:val="00D82948"/>
    <w:rsid w:val="00D85C02"/>
    <w:rsid w:val="00D94316"/>
    <w:rsid w:val="00D9733A"/>
    <w:rsid w:val="00DA1213"/>
    <w:rsid w:val="00DA299E"/>
    <w:rsid w:val="00DA4E20"/>
    <w:rsid w:val="00DA58BA"/>
    <w:rsid w:val="00DB5DD6"/>
    <w:rsid w:val="00DB74B8"/>
    <w:rsid w:val="00DB7617"/>
    <w:rsid w:val="00DC3E49"/>
    <w:rsid w:val="00DD2F94"/>
    <w:rsid w:val="00DD3B24"/>
    <w:rsid w:val="00DD6291"/>
    <w:rsid w:val="00DF2248"/>
    <w:rsid w:val="00DF4E7C"/>
    <w:rsid w:val="00DF53B9"/>
    <w:rsid w:val="00DF56D3"/>
    <w:rsid w:val="00E03CF9"/>
    <w:rsid w:val="00E06962"/>
    <w:rsid w:val="00E14C1B"/>
    <w:rsid w:val="00E2248D"/>
    <w:rsid w:val="00E22903"/>
    <w:rsid w:val="00E26842"/>
    <w:rsid w:val="00E45BF1"/>
    <w:rsid w:val="00E5399D"/>
    <w:rsid w:val="00E5772B"/>
    <w:rsid w:val="00E62CE2"/>
    <w:rsid w:val="00E66F27"/>
    <w:rsid w:val="00E67BB5"/>
    <w:rsid w:val="00E74F8E"/>
    <w:rsid w:val="00E83F43"/>
    <w:rsid w:val="00E9717A"/>
    <w:rsid w:val="00EA09E1"/>
    <w:rsid w:val="00EA3EA9"/>
    <w:rsid w:val="00EB0321"/>
    <w:rsid w:val="00EB09AD"/>
    <w:rsid w:val="00EB7CBB"/>
    <w:rsid w:val="00EC0A31"/>
    <w:rsid w:val="00EC20B2"/>
    <w:rsid w:val="00EC45F5"/>
    <w:rsid w:val="00ED2190"/>
    <w:rsid w:val="00EE45B4"/>
    <w:rsid w:val="00EF120E"/>
    <w:rsid w:val="00F06C18"/>
    <w:rsid w:val="00F12DCF"/>
    <w:rsid w:val="00F15902"/>
    <w:rsid w:val="00F243AE"/>
    <w:rsid w:val="00F2636F"/>
    <w:rsid w:val="00F27640"/>
    <w:rsid w:val="00F346E4"/>
    <w:rsid w:val="00F41FC3"/>
    <w:rsid w:val="00F464C7"/>
    <w:rsid w:val="00F47526"/>
    <w:rsid w:val="00F5341D"/>
    <w:rsid w:val="00F56B6D"/>
    <w:rsid w:val="00F7426C"/>
    <w:rsid w:val="00F753A0"/>
    <w:rsid w:val="00F84DE8"/>
    <w:rsid w:val="00F9074F"/>
    <w:rsid w:val="00F931C9"/>
    <w:rsid w:val="00F938A4"/>
    <w:rsid w:val="00F952E7"/>
    <w:rsid w:val="00F95F23"/>
    <w:rsid w:val="00F969FB"/>
    <w:rsid w:val="00FA5AC3"/>
    <w:rsid w:val="00FA74C5"/>
    <w:rsid w:val="00FB3FBD"/>
    <w:rsid w:val="00FB6F4C"/>
    <w:rsid w:val="00FB7D9C"/>
    <w:rsid w:val="00FC3FFE"/>
    <w:rsid w:val="00FD2319"/>
    <w:rsid w:val="00FD3278"/>
    <w:rsid w:val="00FD6C1B"/>
    <w:rsid w:val="00FD7CB9"/>
    <w:rsid w:val="00FE00B6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F393D"/>
  <w15:docId w15:val="{AAAB45DF-EA4C-4096-8D7C-6C3AC037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DD5"/>
    <w:pPr>
      <w:spacing w:after="200" w:line="276" w:lineRule="auto"/>
    </w:pPr>
    <w:rPr>
      <w:rFonts w:ascii="Batang" w:eastAsia="Batang" w:hAnsi="Batang"/>
      <w:bCs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9F2DD5"/>
    <w:pPr>
      <w:keepNext/>
      <w:spacing w:line="240" w:lineRule="auto"/>
      <w:ind w:left="3545" w:firstLine="709"/>
      <w:jc w:val="both"/>
      <w:outlineLvl w:val="0"/>
    </w:pPr>
    <w:rPr>
      <w:rFonts w:ascii="Times New Roman" w:hAnsi="Times New Roman"/>
      <w:b/>
      <w:bCs w:val="0"/>
    </w:rPr>
  </w:style>
  <w:style w:type="paragraph" w:styleId="Titolo2">
    <w:name w:val="heading 2"/>
    <w:basedOn w:val="Normale"/>
    <w:next w:val="Normale"/>
    <w:qFormat/>
    <w:rsid w:val="009F2DD5"/>
    <w:pPr>
      <w:keepNext/>
      <w:spacing w:after="0" w:line="240" w:lineRule="auto"/>
      <w:ind w:left="3545" w:firstLine="709"/>
      <w:outlineLvl w:val="1"/>
    </w:pPr>
    <w:rPr>
      <w:rFonts w:ascii="Times New Roman" w:hAnsi="Times New Roman"/>
      <w:b/>
      <w:bCs w:val="0"/>
    </w:rPr>
  </w:style>
  <w:style w:type="paragraph" w:styleId="Titolo3">
    <w:name w:val="heading 3"/>
    <w:basedOn w:val="Normale"/>
    <w:next w:val="Normale"/>
    <w:qFormat/>
    <w:rsid w:val="009F2DD5"/>
    <w:pPr>
      <w:keepNext/>
      <w:overflowPunct w:val="0"/>
      <w:autoSpaceDE w:val="0"/>
      <w:autoSpaceDN w:val="0"/>
      <w:adjustRightInd w:val="0"/>
      <w:spacing w:after="0" w:line="240" w:lineRule="auto"/>
      <w:ind w:left="709" w:firstLine="709"/>
      <w:jc w:val="both"/>
      <w:textAlignment w:val="baseline"/>
      <w:outlineLvl w:val="2"/>
    </w:pPr>
    <w:rPr>
      <w:rFonts w:ascii="Times New Roman" w:eastAsia="Times New Roman" w:hAnsi="Times New Roman"/>
      <w:b/>
      <w:bCs w:val="0"/>
      <w:sz w:val="20"/>
      <w:szCs w:val="20"/>
      <w:lang w:eastAsia="it-IT"/>
    </w:rPr>
  </w:style>
  <w:style w:type="paragraph" w:styleId="Titolo4">
    <w:name w:val="heading 4"/>
    <w:basedOn w:val="Normale"/>
    <w:next w:val="Normale"/>
    <w:qFormat/>
    <w:rsid w:val="009F2DD5"/>
    <w:pPr>
      <w:keepNext/>
      <w:spacing w:after="0" w:line="240" w:lineRule="auto"/>
      <w:ind w:left="709" w:firstLine="709"/>
      <w:outlineLvl w:val="3"/>
    </w:pPr>
    <w:rPr>
      <w:rFonts w:ascii="Times New Roman" w:hAnsi="Times New Roman"/>
      <w:b/>
      <w:bCs w:val="0"/>
      <w:sz w:val="16"/>
    </w:rPr>
  </w:style>
  <w:style w:type="paragraph" w:styleId="Titolo5">
    <w:name w:val="heading 5"/>
    <w:basedOn w:val="Normale"/>
    <w:next w:val="Normale"/>
    <w:qFormat/>
    <w:rsid w:val="009F2DD5"/>
    <w:pPr>
      <w:keepNext/>
      <w:spacing w:after="0"/>
      <w:jc w:val="both"/>
      <w:outlineLvl w:val="4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9F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attere">
    <w:name w:val="Carattere"/>
    <w:basedOn w:val="Carpredefinitoparagrafo"/>
    <w:semiHidden/>
    <w:rsid w:val="009F2D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rsid w:val="009F2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rattere0">
    <w:name w:val="Carattere"/>
    <w:basedOn w:val="Carpredefinitoparagrafo"/>
    <w:rsid w:val="009F2DD5"/>
  </w:style>
  <w:style w:type="paragraph" w:styleId="Pidipagina">
    <w:name w:val="footer"/>
    <w:basedOn w:val="Normale"/>
    <w:unhideWhenUsed/>
    <w:rsid w:val="009F2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rattere1">
    <w:name w:val="Carattere"/>
    <w:basedOn w:val="Carpredefinitoparagrafo"/>
    <w:semiHidden/>
    <w:rsid w:val="009F2DD5"/>
  </w:style>
  <w:style w:type="paragraph" w:styleId="Corpotesto">
    <w:name w:val="Body Text"/>
    <w:basedOn w:val="Normale"/>
    <w:rsid w:val="009F2D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it-IT"/>
    </w:rPr>
  </w:style>
  <w:style w:type="paragraph" w:styleId="Corpodeltesto2">
    <w:name w:val="Body Text 2"/>
    <w:basedOn w:val="Normale"/>
    <w:rsid w:val="009F2DD5"/>
    <w:pPr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rsid w:val="009F2DD5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qFormat/>
    <w:rsid w:val="00732CF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basedOn w:val="Carpredefinitoparagrafo"/>
    <w:link w:val="Sottotitolo"/>
    <w:rsid w:val="00732CFB"/>
    <w:rPr>
      <w:rFonts w:ascii="Cambria" w:eastAsia="Times New Roman" w:hAnsi="Cambria" w:cs="Times New Roman"/>
      <w:bCs/>
      <w:sz w:val="24"/>
      <w:szCs w:val="24"/>
      <w:lang w:eastAsia="en-US"/>
    </w:rPr>
  </w:style>
  <w:style w:type="character" w:styleId="Enfasigrassetto">
    <w:name w:val="Strong"/>
    <w:basedOn w:val="Carpredefinitoparagrafo"/>
    <w:qFormat/>
    <w:rsid w:val="00732CFB"/>
    <w:rPr>
      <w:b/>
      <w:bCs/>
    </w:rPr>
  </w:style>
  <w:style w:type="paragraph" w:customStyle="1" w:styleId="Style1">
    <w:name w:val="Style 1"/>
    <w:uiPriority w:val="99"/>
    <w:rsid w:val="001D0853"/>
    <w:pPr>
      <w:widowControl w:val="0"/>
      <w:autoSpaceDE w:val="0"/>
      <w:autoSpaceDN w:val="0"/>
      <w:spacing w:before="36" w:line="283" w:lineRule="auto"/>
      <w:jc w:val="both"/>
    </w:pPr>
    <w:rPr>
      <w:rFonts w:ascii="Garamond" w:eastAsiaTheme="minorEastAsia" w:hAnsi="Garamond" w:cs="Garamond"/>
      <w:sz w:val="24"/>
      <w:szCs w:val="24"/>
    </w:rPr>
  </w:style>
  <w:style w:type="character" w:customStyle="1" w:styleId="CharacterStyle1">
    <w:name w:val="Character Style 1"/>
    <w:uiPriority w:val="99"/>
    <w:rsid w:val="001D0853"/>
    <w:rPr>
      <w:rFonts w:ascii="Garamond" w:hAnsi="Garamond" w:cs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5360"/>
    <w:pPr>
      <w:ind w:left="720"/>
      <w:contextualSpacing/>
    </w:pPr>
  </w:style>
  <w:style w:type="paragraph" w:customStyle="1" w:styleId="Style2">
    <w:name w:val="Style 2"/>
    <w:uiPriority w:val="99"/>
    <w:rsid w:val="005628A1"/>
    <w:pPr>
      <w:widowControl w:val="0"/>
      <w:autoSpaceDE w:val="0"/>
      <w:autoSpaceDN w:val="0"/>
      <w:spacing w:before="72" w:line="360" w:lineRule="auto"/>
      <w:jc w:val="both"/>
    </w:pPr>
    <w:rPr>
      <w:rFonts w:ascii="Bookman Old Style" w:eastAsiaTheme="minorEastAsia" w:hAnsi="Bookman Old Style" w:cs="Bookman Old Style"/>
    </w:rPr>
  </w:style>
  <w:style w:type="character" w:customStyle="1" w:styleId="CharacterStyle2">
    <w:name w:val="Character Style 2"/>
    <w:uiPriority w:val="99"/>
    <w:rsid w:val="005628A1"/>
    <w:rPr>
      <w:rFonts w:ascii="Bookman Old Style" w:hAnsi="Bookman Old Style" w:cs="Bookman Old Style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341E51"/>
    <w:pPr>
      <w:spacing w:before="100" w:beforeAutospacing="1" w:after="119" w:line="240" w:lineRule="auto"/>
    </w:pPr>
    <w:rPr>
      <w:rFonts w:ascii="Times New Roman" w:eastAsia="Times New Roman" w:hAnsi="Times New Roman"/>
      <w:bCs w:val="0"/>
      <w:lang w:eastAsia="it-IT"/>
    </w:rPr>
  </w:style>
  <w:style w:type="paragraph" w:styleId="Rientrocorpodeltesto">
    <w:name w:val="Body Text Indent"/>
    <w:basedOn w:val="Normale"/>
    <w:link w:val="RientrocorpodeltestoCarattere"/>
    <w:rsid w:val="000D4F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D4F91"/>
    <w:rPr>
      <w:rFonts w:ascii="Batang" w:eastAsia="Batang" w:hAnsi="Batang"/>
      <w:bCs/>
      <w:sz w:val="24"/>
      <w:szCs w:val="24"/>
      <w:lang w:eastAsia="en-US"/>
    </w:rPr>
  </w:style>
  <w:style w:type="paragraph" w:customStyle="1" w:styleId="Style3">
    <w:name w:val="Style 3"/>
    <w:uiPriority w:val="99"/>
    <w:rsid w:val="002E112E"/>
    <w:pPr>
      <w:widowControl w:val="0"/>
      <w:autoSpaceDE w:val="0"/>
      <w:autoSpaceDN w:val="0"/>
      <w:spacing w:line="326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 4"/>
    <w:uiPriority w:val="99"/>
    <w:rsid w:val="002E112E"/>
    <w:pPr>
      <w:widowControl w:val="0"/>
      <w:autoSpaceDE w:val="0"/>
      <w:autoSpaceDN w:val="0"/>
      <w:spacing w:line="266" w:lineRule="auto"/>
      <w:jc w:val="right"/>
    </w:pPr>
    <w:rPr>
      <w:rFonts w:ascii="Times New Roman" w:eastAsiaTheme="minorEastAsia" w:hAnsi="Times New Roman"/>
      <w:b/>
      <w:bCs/>
      <w:sz w:val="24"/>
      <w:szCs w:val="24"/>
    </w:rPr>
  </w:style>
  <w:style w:type="paragraph" w:styleId="Nessunaspaziatura">
    <w:name w:val="No Spacing"/>
    <w:uiPriority w:val="1"/>
    <w:qFormat/>
    <w:rsid w:val="0060740E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F15902"/>
    <w:pPr>
      <w:spacing w:after="0" w:line="240" w:lineRule="auto"/>
    </w:pPr>
    <w:rPr>
      <w:rFonts w:ascii="Consolas" w:eastAsiaTheme="minorHAnsi" w:hAnsi="Consolas" w:cstheme="minorBidi"/>
      <w:bCs w:val="0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5902"/>
    <w:rPr>
      <w:rFonts w:ascii="Consolas" w:eastAsiaTheme="minorHAnsi" w:hAnsi="Consolas" w:cstheme="minorBidi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34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34F2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0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3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8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44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3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71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07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4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27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8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177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91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8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38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805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chivio\Comune%20CT\Direzione%20Generale\Modelli\Modello%20Carta%20intestata%20Comu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Comunale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M</dc:creator>
  <cp:lastModifiedBy>User</cp:lastModifiedBy>
  <cp:revision>4</cp:revision>
  <cp:lastPrinted>2020-02-07T10:43:00Z</cp:lastPrinted>
  <dcterms:created xsi:type="dcterms:W3CDTF">2021-12-20T11:08:00Z</dcterms:created>
  <dcterms:modified xsi:type="dcterms:W3CDTF">2021-12-20T11:16:00Z</dcterms:modified>
</cp:coreProperties>
</file>